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4"/>
        <w:gridCol w:w="466"/>
        <w:gridCol w:w="494"/>
        <w:gridCol w:w="488"/>
        <w:gridCol w:w="479"/>
        <w:gridCol w:w="483"/>
        <w:gridCol w:w="491"/>
        <w:gridCol w:w="227"/>
        <w:gridCol w:w="498"/>
        <w:gridCol w:w="480"/>
        <w:gridCol w:w="496"/>
        <w:gridCol w:w="489"/>
        <w:gridCol w:w="480"/>
        <w:gridCol w:w="483"/>
        <w:gridCol w:w="491"/>
        <w:gridCol w:w="227"/>
        <w:gridCol w:w="489"/>
        <w:gridCol w:w="488"/>
        <w:gridCol w:w="496"/>
        <w:gridCol w:w="489"/>
        <w:gridCol w:w="480"/>
        <w:gridCol w:w="483"/>
        <w:gridCol w:w="491"/>
      </w:tblGrid>
      <w:tr w:rsidR="00E16D1F" w:rsidRPr="00B3101D" w14:paraId="69AAA3B2" w14:textId="77777777" w:rsidTr="007C2F7C">
        <w:trPr>
          <w:trHeight w:val="567"/>
          <w:jc w:val="center"/>
        </w:trPr>
        <w:tc>
          <w:tcPr>
            <w:tcW w:w="10682" w:type="dxa"/>
            <w:gridSpan w:val="23"/>
            <w:shd w:val="clear" w:color="auto" w:fill="auto"/>
          </w:tcPr>
          <w:p w14:paraId="042A667E" w14:textId="5FDDC18B" w:rsidR="00E16D1F" w:rsidRPr="007C2F7C" w:rsidRDefault="00D468F4" w:rsidP="00CA1621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</w:pPr>
            <w:r w:rsidRPr="007C2F7C">
              <w:rPr>
                <w:rFonts w:ascii="Arial" w:eastAsia="Arial" w:hAnsi="Arial" w:cs="Arial"/>
                <w:b/>
                <w:sz w:val="44"/>
                <w:szCs w:val="44"/>
                <w:lang w:val="ru-RU"/>
              </w:rPr>
              <w:t xml:space="preserve">КАЛЕНДАРЬ </w:t>
            </w:r>
            <w:r w:rsidR="00623813" w:rsidRPr="007C2F7C">
              <w:rPr>
                <w:rFonts w:ascii="Arial" w:eastAsia="Arial" w:hAnsi="Arial" w:cs="Arial"/>
                <w:b/>
                <w:sz w:val="44"/>
                <w:szCs w:val="44"/>
              </w:rPr>
              <w:t>20</w:t>
            </w:r>
            <w:r w:rsidR="00F86324" w:rsidRPr="007C2F7C">
              <w:rPr>
                <w:rFonts w:ascii="Arial" w:eastAsia="Times New Roman" w:hAnsi="Arial" w:cs="Arial"/>
                <w:b/>
                <w:sz w:val="44"/>
                <w:szCs w:val="44"/>
              </w:rPr>
              <w:t>2</w:t>
            </w:r>
            <w:r w:rsidR="00CA1621">
              <w:rPr>
                <w:rFonts w:ascii="Arial" w:eastAsia="Times New Roman" w:hAnsi="Arial" w:cs="Arial"/>
                <w:b/>
                <w:sz w:val="44"/>
                <w:szCs w:val="44"/>
              </w:rPr>
              <w:t>3</w:t>
            </w:r>
          </w:p>
        </w:tc>
      </w:tr>
      <w:tr w:rsidR="00E16D1F" w:rsidRPr="00B3101D" w14:paraId="69BB7577" w14:textId="77777777" w:rsidTr="001048A7">
        <w:trPr>
          <w:trHeight w:hRule="exact" w:val="170"/>
          <w:jc w:val="center"/>
        </w:trPr>
        <w:tc>
          <w:tcPr>
            <w:tcW w:w="10682" w:type="dxa"/>
            <w:gridSpan w:val="23"/>
            <w:shd w:val="clear" w:color="auto" w:fill="auto"/>
          </w:tcPr>
          <w:p w14:paraId="5256DF25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14:paraId="74BF9380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943634"/>
          </w:tcPr>
          <w:p w14:paraId="57964D11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943634"/>
            <w:vAlign w:val="bottom"/>
          </w:tcPr>
          <w:p w14:paraId="3C17622A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7" w:type="dxa"/>
          </w:tcPr>
          <w:p w14:paraId="681DA8B1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14:paraId="54DD7A6C" w14:textId="77777777" w:rsidR="00E16D1F" w:rsidRPr="004F0D15" w:rsidRDefault="00E16D1F" w:rsidP="00CA1621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14:paraId="4FAE5F32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7" w:type="dxa"/>
          </w:tcPr>
          <w:p w14:paraId="6F86D275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14:paraId="2244D5C8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14:paraId="45CA1620" w14:textId="77777777" w:rsidR="00E16D1F" w:rsidRPr="00CA1621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МАРТ</w:t>
            </w:r>
          </w:p>
        </w:tc>
      </w:tr>
      <w:tr w:rsidR="00FC5DD3" w:rsidRPr="00B3101D" w14:paraId="40F0ACD4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48A9972" w14:textId="663A32B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42DA5AD" w14:textId="12F7FFC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3989AE" w14:textId="6D2E00E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863BC04" w14:textId="5C35295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530BD32" w14:textId="72C15AD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9D6F58A" w14:textId="34CEF42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69688D3" w14:textId="61B7661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480BCA63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760199A" w14:textId="71F9E76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CC2D010" w14:textId="18B37A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8B4A23F" w14:textId="1B79C9B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4C119B6" w14:textId="599D4AA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F043840" w14:textId="5367721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0FEEE6FD" w14:textId="6CD496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5B203593" w14:textId="084B7C6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7DB4350C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63F5BD" w14:textId="4922E5C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D7082F" w14:textId="019306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261D993" w14:textId="73435FB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EE4C8D2" w14:textId="1BD9013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9F91A20" w14:textId="0295DD7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346BFE70" w14:textId="0380C34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2E0CED19" w14:textId="60F4D64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CA1621" w:rsidRPr="00B3101D" w14:paraId="654CA92B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230533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8B5A9C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1FC77E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352F27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5EA0BE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496DFD" w14:textId="677AFBE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D0D825D" w14:textId="481AFCFD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14:paraId="1A4F0281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41FC4BC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CB5124" w14:textId="6A21D8F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F49AAF" w14:textId="54508D5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DF05CA" w14:textId="208ADAF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EDE489" w14:textId="6C74470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65208E" w14:textId="578124A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E9EB7AF" w14:textId="1BB5478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14:paraId="59F99515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D91EAB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7A705E" w14:textId="03CE186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35B5B8" w14:textId="4F0AD82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891914" w14:textId="4C3FBF0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F93E7CF" w14:textId="5F50339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30DE57" w14:textId="36A56AC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5CEB043" w14:textId="1829A61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A1621" w:rsidRPr="00B3101D" w14:paraId="166353A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02C49E" w14:textId="122D1169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3DADC1" w14:textId="65ABDF66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3F7C1B" w14:textId="3D6CACCF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892473" w14:textId="43CC7E4F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48275F" w14:textId="534A23C1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1B27F3" w14:textId="6A40F2F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4D87735" w14:textId="55A10511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14:paraId="2F62159B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E39DC5" w14:textId="4EA2869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286CD4" w14:textId="68F0740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E3C7D4" w14:textId="26E0CD3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75B615" w14:textId="02FA26E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BD70199" w14:textId="587BCB6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650660" w14:textId="1F21951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8B268C5" w14:textId="27C27E9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14:paraId="3F6A0384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15B066" w14:textId="7D5E627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81D23E8" w14:textId="62C9090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F72F82" w14:textId="6300097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5E658DC" w14:textId="5485CD3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0EBA01A" w14:textId="4FCB99A9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69D76B" w14:textId="41949C6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979F2C5" w14:textId="46998B4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CA1621" w:rsidRPr="00B3101D" w14:paraId="4672F54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8DBABB" w14:textId="0F8B6A4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41A28E" w14:textId="12676831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C05D68F" w14:textId="514176B3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0515E7" w14:textId="0A354F33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925EC66" w14:textId="45B2026A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EEAE8B5" w14:textId="5D39A8C6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EE57EC" w14:textId="68BDE129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14:paraId="06AFCF6E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B56882" w14:textId="70A717F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7709E2" w14:textId="4709B35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C307F5" w14:textId="218C83C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1150837" w14:textId="12E179C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E8E106" w14:textId="41E11BC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0D821E" w14:textId="7BCB4AD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C4571B2" w14:textId="31767F0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</w:tcPr>
          <w:p w14:paraId="7F27875C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80E27D" w14:textId="48411BF9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7D97DF" w14:textId="5FA629C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6382445" w14:textId="180CBAE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D4583C" w14:textId="0A699BF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749E896" w14:textId="5113C85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6CA6D2" w14:textId="3BC260B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48A871" w14:textId="5660C45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CA1621" w:rsidRPr="00B3101D" w14:paraId="74697842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398DA6" w14:textId="130EF242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FBEAC1" w14:textId="5B65025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869B29A" w14:textId="0C81799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F5722B" w14:textId="552A42EA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829CC9D" w14:textId="6AF93F4F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69B7994" w14:textId="200FDFA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593F4BE" w14:textId="4622C269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</w:tcPr>
          <w:p w14:paraId="1820C590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47E30E" w14:textId="14604C0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E5D57" w14:textId="408F93A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9AF907E" w14:textId="16DFAAB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F473354" w14:textId="02484FD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88D32A" w14:textId="41DA3E0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19CE32" w14:textId="2525083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6082921" w14:textId="0FB0452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</w:tcPr>
          <w:p w14:paraId="621ED671" w14:textId="77777777" w:rsidR="00CA1621" w:rsidRPr="006228F8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1585C4" w14:textId="522EA2A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B98C70" w14:textId="5C30F67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4D9587" w14:textId="1A57428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6E4B02" w14:textId="0AABC90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408C4E" w14:textId="0D93EE3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535A7C" w14:textId="64A278F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DC33231" w14:textId="6ABBC60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CA1621" w:rsidRPr="00B3101D" w14:paraId="07EC4A5A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3782ED" w14:textId="2D7BAE19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 w:hint="eastAsia"/>
                <w:sz w:val="20"/>
                <w:szCs w:val="20"/>
              </w:rPr>
              <w:t>2</w:t>
            </w: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5A676D2" w14:textId="3A42B47B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291D05" w14:textId="63FB5C24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4B34A4" w14:textId="621453F3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2F39BE" w14:textId="3D98A092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C6F068" w14:textId="06A61AB6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301C370" w14:textId="272478ED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7" w:type="dxa"/>
            <w:shd w:val="clear" w:color="auto" w:fill="auto"/>
          </w:tcPr>
          <w:p w14:paraId="65B3819E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8073C0" w14:textId="038CC92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E54F11" w14:textId="4B0DC4C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16E922" w14:textId="0864E48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FAB2C4" w14:textId="0312EEE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A8D4F5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FE86FC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F8D2C12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5E05CB2" w14:textId="77777777" w:rsidR="00CA1621" w:rsidRPr="006228F8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B50EE4E" w14:textId="3E4C436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D317C6" w14:textId="5494A5D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44076F" w14:textId="5EC1AF2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DDF495" w14:textId="4C6CC01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0FCC800" w14:textId="6050A52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9199F8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CC7D35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A1621" w:rsidRPr="00B3101D" w14:paraId="7D758257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EED07FC" w14:textId="58EA93F2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658053F" w14:textId="3A3A92D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9CE0C4A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0BA5AE3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83D6E70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7C28C76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5D937989" w14:textId="77777777" w:rsidR="00CA1621" w:rsidRPr="00CA1621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DAA6178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C6A3D98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2C9B394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EFB19EB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21E2E74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AE8E923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444CB1D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E310ADA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7A7A1593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89A9413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D2F777E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107E767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74530F5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4741F56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5E31B81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04A307F9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6E41A23E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0164E3A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2C3BC0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A11DBF1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A2FA69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1178477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7D27F20C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14:paraId="66FA1CA2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14:paraId="24295349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7" w:type="dxa"/>
          </w:tcPr>
          <w:p w14:paraId="606CE897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14:paraId="4D23D739" w14:textId="77777777" w:rsidR="00E16D1F" w:rsidRPr="004F0D15" w:rsidRDefault="00E16D1F" w:rsidP="00CA1621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14:paraId="730494E6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7" w:type="dxa"/>
          </w:tcPr>
          <w:p w14:paraId="11D12AAD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14:paraId="205EF0B6" w14:textId="77777777" w:rsidR="00E16D1F" w:rsidRPr="004F0D15" w:rsidRDefault="00E16D1F" w:rsidP="00CA1621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14:paraId="754542FE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ИЮНЬ</w:t>
            </w:r>
          </w:p>
        </w:tc>
      </w:tr>
      <w:tr w:rsidR="00FC5DD3" w:rsidRPr="00B3101D" w14:paraId="6C7B5A88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07DA63B" w14:textId="4AD6A30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F5EE040" w14:textId="6032AB2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CDE7A5" w14:textId="330D55D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73C75A3" w14:textId="7A1709C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579E01C" w14:textId="4DE1D3D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7F97493E" w14:textId="0E2804D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9E1BCC4" w14:textId="6704174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413A51D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0B21151" w14:textId="3332683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A4F2AB7" w14:textId="7E0F50A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A26839A" w14:textId="07B293A0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2936B9C" w14:textId="78B3002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C941026" w14:textId="4624D18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73C386E" w14:textId="3F10078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4C4D9765" w14:textId="6F95622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57B5E9D0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8D7AE85" w14:textId="20BF619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4F1BFB" w14:textId="7EAFBFC0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6F122CE" w14:textId="664E225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BD122A3" w14:textId="56D67ED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12A8CFA" w14:textId="24FE1A7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86F0A6B" w14:textId="0C0656A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46EF7C2B" w14:textId="06CFEF4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CA1621" w:rsidRPr="00B3101D" w14:paraId="06CC257D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4CF63C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8F4C1D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667D916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900180F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A79CB0" w14:textId="7230351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32F058" w14:textId="0A0502A9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D3B22BB" w14:textId="2A006B8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14:paraId="50B033B4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BC5D14" w14:textId="35FDE7D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4B9631" w14:textId="68B4BB5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1CDAC0A" w14:textId="7883B8F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DFE74" w14:textId="705BDD0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27AE0A" w14:textId="0F3C4FB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4C7FE4" w14:textId="17CAA2B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FD30188" w14:textId="067BAEA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14:paraId="2CEE7E9F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7C66C9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8022BB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5C1477D" w14:textId="6F65D6C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E03AF0" w14:textId="1681EE9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41C953" w14:textId="667347B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D56193" w14:textId="1D78F96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A0D2EE1" w14:textId="78BDB5E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A1621" w:rsidRPr="00B3101D" w14:paraId="63549B5F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C6E547" w14:textId="27B6108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56CFD3" w14:textId="4AAD492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6FB53C" w14:textId="467805D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8881A2" w14:textId="6AAC41A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E1FE97" w14:textId="5D092F6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F0BF6C" w14:textId="2188AAE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7EC608A" w14:textId="0B8A5BC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14:paraId="12403A7E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10BBA1" w14:textId="4C4D521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FAF0BF" w14:textId="7F1E4EB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F2A063" w14:textId="3F1312B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FFB702" w14:textId="6C5E785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1C6E50" w14:textId="53BD7E1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C0E1CE" w14:textId="16717AE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CA38783" w14:textId="4F8DC42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14:paraId="489260BD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961CAF" w14:textId="5FA89D5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D7403D" w14:textId="281BF4A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3C835C2" w14:textId="279A2A8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C325E6" w14:textId="3F99CD4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391BAE7" w14:textId="6D6AE8D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BBFB4B" w14:textId="17B35D1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EA4621B" w14:textId="3688405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CA1621" w:rsidRPr="00B3101D" w14:paraId="607FF4BA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D96520" w14:textId="5A747F9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095FC2" w14:textId="0B20EE1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AB54DF" w14:textId="0A548BF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3E395C0" w14:textId="3D7C003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F4BD11" w14:textId="07621FF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06189C" w14:textId="293324A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8EACDA5" w14:textId="62CB60F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14:paraId="62E01CE3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C12AAC" w14:textId="09EF180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8EEC23" w14:textId="0CD6A0F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05EAE2" w14:textId="237EEAB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10B6CB" w14:textId="00FDA98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4169A8" w14:textId="215F481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7F18B0" w14:textId="3FE50BD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9E2FCCB" w14:textId="0835063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27" w:type="dxa"/>
            <w:shd w:val="clear" w:color="auto" w:fill="auto"/>
          </w:tcPr>
          <w:p w14:paraId="6408BDF4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6C1B0C" w14:textId="6690926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567A4B" w14:textId="7666A44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9E6E68" w14:textId="65F7B7D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FE597C" w14:textId="3DB47CF5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4BBAB62" w14:textId="0F0C0DE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AAB76E" w14:textId="025D822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64BAEDB" w14:textId="6EBE88A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CA1621" w:rsidRPr="00B3101D" w14:paraId="5471539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DC765D" w14:textId="6330C85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FB58BC0" w14:textId="55943C4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BF26E9" w14:textId="2BFA350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46A2B" w14:textId="6599F87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A9F64D" w14:textId="1047331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5AAA22" w14:textId="4D3B680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D3DC319" w14:textId="46FB4B6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27" w:type="dxa"/>
            <w:shd w:val="clear" w:color="auto" w:fill="auto"/>
          </w:tcPr>
          <w:p w14:paraId="757293E2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A04468" w14:textId="77F7F9A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6D14A2" w14:textId="3ACE57E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5BD764C" w14:textId="104A54D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702D96" w14:textId="0DF2A6C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917D3A" w14:textId="3E809AC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7DFA94" w14:textId="5F741E0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E02E344" w14:textId="6DE24AB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7" w:type="dxa"/>
            <w:shd w:val="clear" w:color="auto" w:fill="auto"/>
          </w:tcPr>
          <w:p w14:paraId="4FD5B04C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D9328B" w14:textId="5C04791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E74DDA8" w14:textId="50D80878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46843BB" w14:textId="7AC2627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FB44A2" w14:textId="22B5E07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84E3AD" w14:textId="4820405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1F421B" w14:textId="2541207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337F2FB" w14:textId="564AF9A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CA1621" w:rsidRPr="00B3101D" w14:paraId="0BF34C98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AA16C01" w14:textId="07C7BB0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B91E28" w14:textId="7332A99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1C6BC6D" w14:textId="4E75F10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037578C" w14:textId="6DFDE79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6266750" w14:textId="773412C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A561D30" w14:textId="4B7F2BE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3366FF"/>
                <w:sz w:val="20"/>
                <w:szCs w:val="20"/>
              </w:rPr>
              <w:t>29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AA8BF6" w14:textId="68C37EB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7" w:type="dxa"/>
            <w:shd w:val="clear" w:color="auto" w:fill="auto"/>
          </w:tcPr>
          <w:p w14:paraId="5DC827D2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2AC79C1" w14:textId="31A66C9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C7D27C" w14:textId="0D24F80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E28BB4" w14:textId="1A191E20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165C1F" w14:textId="50A5804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7D8E209" w14:textId="7837D92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66445C5" w14:textId="1193469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FD54985" w14:textId="5A083EB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54723A93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3DE947" w14:textId="6B30AB0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B2B1466" w14:textId="2EA9D0EE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BA4B19" w14:textId="5E7FDECF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DFC0D8" w14:textId="3D6E483D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1F5F23C" w14:textId="4AD61CA2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35AEADA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1F054D5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A1621" w:rsidRPr="00B3101D" w14:paraId="4FF6314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FCE1533" w14:textId="49D791F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00FFEEB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0B382D2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1AE7918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D688082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D16DF8E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18B2CBE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3404CEA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4D38953" w14:textId="3C295C2C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247E03D" w14:textId="6B08657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A7248A4" w14:textId="7C12746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D59BC88" w14:textId="692CF07A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6A27809" w14:textId="49F222C6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1E3C7D1" w14:textId="02D895A9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6A754888" w14:textId="2E86C24B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06C7EAC" w14:textId="77777777" w:rsidR="00CA1621" w:rsidRPr="004F0D15" w:rsidRDefault="00CA1621" w:rsidP="00CA1621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D444A3A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FE06052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DDC0E0A" w14:textId="77777777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E13972F" w14:textId="7F6C75B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09BC229" w14:textId="6C93DC04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27481CD" w14:textId="1E7AEAF1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3AA46652" w14:textId="639677B3" w:rsidR="00CA1621" w:rsidRPr="00D468F4" w:rsidRDefault="00CA1621" w:rsidP="00CA1621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306DF046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2CC5FCF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65844FD4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1FF76AB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71C6654B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6328D485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5481C15B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14:paraId="04A76DDF" w14:textId="77777777" w:rsidR="00E16D1F" w:rsidRPr="004F0D15" w:rsidRDefault="00E16D1F" w:rsidP="00CA1621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14:paraId="262EBF95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27" w:type="dxa"/>
          </w:tcPr>
          <w:p w14:paraId="6A787A1D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14:paraId="2AF19336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14:paraId="10A94EF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7" w:type="dxa"/>
          </w:tcPr>
          <w:p w14:paraId="4A46429A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984806"/>
          </w:tcPr>
          <w:p w14:paraId="0475D9A0" w14:textId="77777777" w:rsidR="00E16D1F" w:rsidRPr="004F0D15" w:rsidRDefault="00E16D1F" w:rsidP="00CA1621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984806"/>
            <w:vAlign w:val="bottom"/>
          </w:tcPr>
          <w:p w14:paraId="382A942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СЕНТЯБРЬ</w:t>
            </w:r>
          </w:p>
        </w:tc>
      </w:tr>
      <w:tr w:rsidR="00FC5DD3" w:rsidRPr="00B3101D" w14:paraId="704D54A1" w14:textId="77777777" w:rsidTr="001048A7">
        <w:trPr>
          <w:trHeight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0E39435" w14:textId="311E525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5B9680F" w14:textId="0133126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4D9C0C5" w14:textId="20FC838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0C51DAF" w14:textId="595AD9B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5108D6D" w14:textId="2B4F359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270E7A0C" w14:textId="38041A3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716CE3F7" w14:textId="0F6D2B5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7972711D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66A6570" w14:textId="60A5B1F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AC255ED" w14:textId="11E5114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C672F93" w14:textId="52E3447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D990960" w14:textId="055329E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3095BCE" w14:textId="1F60626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69139C97" w14:textId="3C3E31B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06B33E2" w14:textId="160656B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BB23594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EBE2564" w14:textId="1FA7266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7FAD30C3" w14:textId="5957A978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23494F6" w14:textId="7FBDCC8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6437F67" w14:textId="724CCFD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067B6AB0" w14:textId="3134E24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47B8945D" w14:textId="2A6CCDE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0F2096FE" w14:textId="7EDA4D9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D468F4" w:rsidRPr="00B3101D" w14:paraId="2929EE97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1B493D4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798293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723730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BC1137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ED5095" w14:textId="510B4F1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3949A8" w14:textId="3AFF82A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BCB9096" w14:textId="01C3E61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14:paraId="4B76D389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9E1127" w14:textId="59366C7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04CB9A" w14:textId="4992F4B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03A2E4" w14:textId="1777833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8CFDC2" w14:textId="6FF9259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F00246" w14:textId="5041766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940894" w14:textId="088602D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F19E4BD" w14:textId="54391C5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14:paraId="1F6911BC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CDA228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6A741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F4B6A0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0F0658" w14:textId="1F754B0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733F39" w14:textId="30DA41C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4D6512" w14:textId="401B023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32B24A8" w14:textId="67306F9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D468F4" w:rsidRPr="00B3101D" w14:paraId="754ACB8C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8B2DB1E" w14:textId="087B4E5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8CEA97" w14:textId="25E9E05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9104A6C" w14:textId="335E7D8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03C11D" w14:textId="5FF99F4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8145200" w14:textId="148DD54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9A8305" w14:textId="1878B9D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8A1396B" w14:textId="6C09566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14:paraId="0C24BF93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D62DFC" w14:textId="51FAA3E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BAF169B" w14:textId="07F48B0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7030E1B" w14:textId="0715C8B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40D475" w14:textId="7A076BF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23849D" w14:textId="0BCD0C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A35B78" w14:textId="187D579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7F8DBAB" w14:textId="64E2A0D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14:paraId="110FF721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8875D2" w14:textId="4835C08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1CC20C" w14:textId="51270E1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4D0826" w14:textId="6254AAE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3E5FB8" w14:textId="652C2C6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DEAB504" w14:textId="6AAFCA1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2F2383" w14:textId="74E81B4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B7226E4" w14:textId="210D189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D468F4" w:rsidRPr="00B3101D" w14:paraId="24CCAE4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6FA814" w14:textId="2282DB2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8FE899" w14:textId="528B060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DB0D8D" w14:textId="1B63C21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A39724" w14:textId="4960BB6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6EA0D69" w14:textId="4B9594E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C112AA4" w14:textId="1BBE0D1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15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99DC9F1" w14:textId="2DCFE7F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14:paraId="7558FFD5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5B940C" w14:textId="048F939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E4B925C" w14:textId="50C3120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43AB2F4" w14:textId="5815EFE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F02B30" w14:textId="520EBD7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AB57D52" w14:textId="4C0706E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95850F" w14:textId="65878CA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61E7B3A" w14:textId="6E0417D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27" w:type="dxa"/>
            <w:shd w:val="clear" w:color="auto" w:fill="auto"/>
          </w:tcPr>
          <w:p w14:paraId="5A6A0D53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8E1E44" w14:textId="67D54AC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42BECDF" w14:textId="30BB939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2AFC82" w14:textId="4037D85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25C45E" w14:textId="2C709C4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EB2C61" w14:textId="7DD4AA4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12641A" w14:textId="1E7B741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C96EB45" w14:textId="5602C82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D468F4" w:rsidRPr="00B3101D" w14:paraId="52356B15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B45C236" w14:textId="556AA0E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E388037" w14:textId="0AF0090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89B7559" w14:textId="765BF68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F1E073" w14:textId="5D6798F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3C8534" w14:textId="2AE1CF5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CCEE53F" w14:textId="1A33E92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0066FF"/>
                <w:sz w:val="20"/>
                <w:szCs w:val="20"/>
              </w:rPr>
              <w:t>22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83D750F" w14:textId="0ACD534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27" w:type="dxa"/>
            <w:shd w:val="clear" w:color="auto" w:fill="auto"/>
          </w:tcPr>
          <w:p w14:paraId="28C08BC1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DBE33A4" w14:textId="50B3AF5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4D01431" w14:textId="476F114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A347C9" w14:textId="0D8D753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05B566" w14:textId="646EBAB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20CD98E" w14:textId="35CA483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202EBB7" w14:textId="7B3AFEE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1977C3" w14:textId="6662C67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27" w:type="dxa"/>
            <w:shd w:val="clear" w:color="auto" w:fill="auto"/>
          </w:tcPr>
          <w:p w14:paraId="7D145B17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F77DBD" w14:textId="07A19EC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19F8339" w14:textId="6D27548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F79C0BA" w14:textId="5087465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CE3810D" w14:textId="195B6AC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EDAC117" w14:textId="5EDA3CE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92E6260" w14:textId="0740D65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380E09C" w14:textId="6AE2923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D468F4" w:rsidRPr="00B3101D" w14:paraId="547F54A8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659D71F" w14:textId="4CA189A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9EBFF1" w14:textId="32D5D43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3647CF" w14:textId="06341E2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6DA013" w14:textId="573A4E9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9A2C482" w14:textId="77447A2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4596D45" w14:textId="7CF1FE8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3366FF"/>
                <w:sz w:val="20"/>
                <w:szCs w:val="20"/>
              </w:rPr>
              <w:t>29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C1B2D4" w14:textId="1F8CB1A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7" w:type="dxa"/>
            <w:shd w:val="clear" w:color="auto" w:fill="auto"/>
          </w:tcPr>
          <w:p w14:paraId="32F642C9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6CF5B5" w14:textId="732B55C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1AEEAD" w14:textId="0428DBF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3435F75" w14:textId="25B4084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B1C1AD" w14:textId="0348D77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05FF034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8ECA04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FE8CE19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1377C56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8A9AE42" w14:textId="1002993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08EEA99" w14:textId="5B3007F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CADA81" w14:textId="4D2D84C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2D686C" w14:textId="6058C2E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30BBDBF" w14:textId="22C05F7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47AF8F1" w14:textId="52B9250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CAD0400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D468F4" w:rsidRPr="00B3101D" w14:paraId="3F8F9AB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2656E0" w14:textId="6CB4F0A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FDFB0DA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90A776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F7534E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E7B765B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78653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52D0A974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2A01AE3E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8657F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E9779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89DEC65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82A0ED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6493D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878C1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3166662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D62AC7E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D80576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FA51CF3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5461BB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36196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2794F6D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E8B54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47E6258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6093A05F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3DF9702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23B109BC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9CF3B40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7E20EAC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FDCB188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  <w:tr w:rsidR="00E16D1F" w:rsidRPr="00B3101D" w14:paraId="1A797499" w14:textId="77777777" w:rsidTr="001048A7">
        <w:trPr>
          <w:jc w:val="center"/>
        </w:trPr>
        <w:tc>
          <w:tcPr>
            <w:tcW w:w="1454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14:paraId="1A7C40EB" w14:textId="77777777" w:rsidR="00E16D1F" w:rsidRPr="004F0D15" w:rsidRDefault="00E16D1F" w:rsidP="00CA1621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4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14:paraId="2BD33A2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7" w:type="dxa"/>
          </w:tcPr>
          <w:p w14:paraId="6169FE1F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14:paraId="3A46C7F3" w14:textId="77777777" w:rsidR="00E16D1F" w:rsidRPr="004F0D15" w:rsidRDefault="00E16D1F" w:rsidP="00CA1621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14:paraId="48718334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7" w:type="dxa"/>
          </w:tcPr>
          <w:p w14:paraId="45C33822" w14:textId="77777777" w:rsidR="00E16D1F" w:rsidRPr="004F0D15" w:rsidRDefault="00E16D1F" w:rsidP="00CA1621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14:paraId="6D4D4CD0" w14:textId="77777777" w:rsidR="00E16D1F" w:rsidRPr="004F0D15" w:rsidRDefault="00E16D1F" w:rsidP="00CA1621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4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14:paraId="4988A6F2" w14:textId="77777777" w:rsidR="00E16D1F" w:rsidRPr="00117CBF" w:rsidRDefault="00117CBF" w:rsidP="00CA1621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 w:rsidRPr="00CA1621">
              <w:rPr>
                <w:rFonts w:ascii="Arial" w:eastAsia="Arial" w:hAnsi="Arial" w:cs="Arial"/>
                <w:b/>
                <w:color w:val="FFFFFF"/>
                <w:sz w:val="28"/>
                <w:szCs w:val="28"/>
                <w:lang w:val="ru-RU"/>
              </w:rPr>
              <w:t>ДЕКАБРЬ</w:t>
            </w:r>
          </w:p>
        </w:tc>
      </w:tr>
      <w:tr w:rsidR="00FC5DD3" w:rsidRPr="00B3101D" w14:paraId="03637419" w14:textId="77777777" w:rsidTr="001048A7">
        <w:trPr>
          <w:trHeight w:hRule="exact" w:val="227"/>
          <w:jc w:val="center"/>
        </w:trPr>
        <w:tc>
          <w:tcPr>
            <w:tcW w:w="494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07ACD86" w14:textId="2BD20BA6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6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22B7382" w14:textId="3D47B65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7FB164D" w14:textId="0D46088D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169333CF" w14:textId="15BC717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83749A4" w14:textId="6ADCC13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6C10F051" w14:textId="786B7BD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0E0482A" w14:textId="70194C6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73D4D1A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C389C1" w14:textId="560D06D1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59888A80" w14:textId="3319A507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66364516" w14:textId="268AAFE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4B054F1C" w14:textId="683E216F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5B8B127" w14:textId="2D78395C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3970DFB0" w14:textId="6202EFF2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3A423775" w14:textId="372F60DA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  <w:tc>
          <w:tcPr>
            <w:tcW w:w="227" w:type="dxa"/>
            <w:vAlign w:val="center"/>
          </w:tcPr>
          <w:p w14:paraId="19565926" w14:textId="77777777" w:rsidR="00E16D1F" w:rsidRPr="004F0D15" w:rsidRDefault="00E16D1F" w:rsidP="00CA1621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0A6D1E3" w14:textId="67194C0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</w:p>
        </w:tc>
        <w:tc>
          <w:tcPr>
            <w:tcW w:w="48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ACEA517" w14:textId="4C15250B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</w:p>
        </w:tc>
        <w:tc>
          <w:tcPr>
            <w:tcW w:w="49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24A042F7" w14:textId="0D18D22E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</w:p>
        </w:tc>
        <w:tc>
          <w:tcPr>
            <w:tcW w:w="48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335CEE1" w14:textId="2579A3E5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</w:p>
        </w:tc>
        <w:tc>
          <w:tcPr>
            <w:tcW w:w="48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14:paraId="324E5CB7" w14:textId="4CE73E14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</w:p>
        </w:tc>
        <w:tc>
          <w:tcPr>
            <w:tcW w:w="4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14:paraId="03479D32" w14:textId="24D49233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4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14:paraId="6D6629EE" w14:textId="433F4359" w:rsidR="00E16D1F" w:rsidRPr="004F0D15" w:rsidRDefault="00CA1621" w:rsidP="00CA1621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</w:p>
        </w:tc>
      </w:tr>
      <w:tr w:rsidR="00D468F4" w:rsidRPr="00B3101D" w14:paraId="67D77A90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9698507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211BE3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1378BBD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AF894F3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D76F477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78D6281" w14:textId="5A3E140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608D092" w14:textId="4B13374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14:paraId="0B36457D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1474B9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7CEAC67" w14:textId="4227B12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EB8EB65" w14:textId="7F9D20A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72B64D3" w14:textId="161B937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6C7B20B" w14:textId="071AB49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6061D18" w14:textId="6AC4672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3971E66" w14:textId="01F7742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14:paraId="3776127C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AFFA4F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5228BA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9556A07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D163E3" w14:textId="510A9A3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7F1D108" w14:textId="0B1779F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ED0A62" w14:textId="508FB1A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AB40958" w14:textId="65916F8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D468F4" w:rsidRPr="00B3101D" w14:paraId="4940CEB4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85E16B" w14:textId="3D76773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25B06B" w14:textId="089BB88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EDDDF3" w14:textId="5553C9D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688E64" w14:textId="22ECF65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D2B675F" w14:textId="112A687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5298792" w14:textId="5096A1C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542C0C9" w14:textId="7B94BBB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14:paraId="3CEAA334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083E6F9" w14:textId="22F5208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F409335" w14:textId="7ED7EBC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B5C2D4C" w14:textId="1D54675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A429CAA" w14:textId="247A857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88120B7" w14:textId="29D9675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CD0E92B" w14:textId="5D98745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58DE48C" w14:textId="578D455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14:paraId="1F85A51B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1BB2E8" w14:textId="57B12EA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2AB4DAA" w14:textId="1903BC8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0CF555D" w14:textId="0844970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0AAC20" w14:textId="386824A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D7A0B36" w14:textId="29ACFB7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0CEA51" w14:textId="3EA40A4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9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085D4C8" w14:textId="08C9186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D468F4" w:rsidRPr="00B3101D" w14:paraId="40AB2391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46A542" w14:textId="3F5B84A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F3EB4F5" w14:textId="6CE5787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3B10EFE" w14:textId="22D09EE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A990701" w14:textId="55BD7B4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BAE9E4F" w14:textId="4543997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4FC1A96" w14:textId="092DE6C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14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7694B6E5" w14:textId="66AE8A8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14:paraId="42395731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2D123" w14:textId="2BDD4C2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EADF97E" w14:textId="4B0FB3E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491F14" w14:textId="1E721D4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73A26F9" w14:textId="31D6FBC0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CF5D6BA" w14:textId="43B1772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E3B8738" w14:textId="1AF0D5A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CBF4D88" w14:textId="5F84925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27" w:type="dxa"/>
            <w:shd w:val="clear" w:color="auto" w:fill="auto"/>
          </w:tcPr>
          <w:p w14:paraId="420E1A3F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211B370" w14:textId="6ECBB03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C1D8D47" w14:textId="727C27E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4C1C278" w14:textId="28DF864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4E622A" w14:textId="6D0CFE8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218C6AA" w14:textId="06BF074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8A46B2" w14:textId="5A042C6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16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22C6D376" w14:textId="2A99FA1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D468F4" w:rsidRPr="00B3101D" w14:paraId="538E427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0805961" w14:textId="404523F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6F1A0B3" w14:textId="2B68705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EAED14B" w14:textId="68437D0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9FD627" w14:textId="1D06AB4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5E780F2" w14:textId="50B5F58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4A712C" w14:textId="0F5702F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21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BE473BC" w14:textId="4F3F536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27" w:type="dxa"/>
            <w:shd w:val="clear" w:color="auto" w:fill="auto"/>
          </w:tcPr>
          <w:p w14:paraId="1638C978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95AFBA" w14:textId="442A647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832FB6" w14:textId="095B7A8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CA3B59" w14:textId="70959F8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853A431" w14:textId="5A8C5BEB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CEC3FE" w14:textId="3C76122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641B918" w14:textId="36A120F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25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0266B50D" w14:textId="06593741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7" w:type="dxa"/>
            <w:shd w:val="clear" w:color="auto" w:fill="auto"/>
          </w:tcPr>
          <w:p w14:paraId="393C5358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A562379" w14:textId="0B16CA3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59BB4E5" w14:textId="71914B0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1778A29" w14:textId="587EB3EF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1FC1FFC" w14:textId="4697E51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063DF43" w14:textId="5BD1D00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278E994" w14:textId="4DF4AA8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23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13A59D3F" w14:textId="364F03E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D468F4" w:rsidRPr="00B3101D" w14:paraId="57F4975D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399B5FD" w14:textId="21ECB6EA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 w:hint="eastAsia"/>
                <w:sz w:val="20"/>
                <w:szCs w:val="20"/>
              </w:rPr>
              <w:t>2</w:t>
            </w: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AE77910" w14:textId="45BE533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D1C1F98" w14:textId="2A39CF66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AF500AE" w14:textId="63C1B0D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5427F3CB" w14:textId="7779CA8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BC091D5" w14:textId="3480B2A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45A75F1C" w14:textId="127E3CD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A162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7" w:type="dxa"/>
            <w:shd w:val="clear" w:color="auto" w:fill="auto"/>
          </w:tcPr>
          <w:p w14:paraId="40F8A0FE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1D4518BA" w14:textId="29346513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D252FC" w14:textId="23431825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5C68F52" w14:textId="47A3B8F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D752DB6" w14:textId="6EFB00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68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63674853" w14:textId="02C97D3D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0C4E949D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3DA7F332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6F29ACCA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2CD6A33E" w14:textId="26C0BE1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1413DB1" w14:textId="5C18DDD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7EE883AB" w14:textId="285A44A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9102531" w14:textId="31EF09E2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3B6F9C32" w14:textId="4EBAC5D4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14:paraId="43C80A5F" w14:textId="47C1C3AE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14:paraId="6C42C10A" w14:textId="216B6D89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D468F4" w:rsidRPr="00B3101D" w14:paraId="7885FCFE" w14:textId="77777777" w:rsidTr="001048A7">
        <w:trPr>
          <w:trHeight w:hRule="exact" w:val="284"/>
          <w:jc w:val="center"/>
        </w:trPr>
        <w:tc>
          <w:tcPr>
            <w:tcW w:w="494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D5FB901" w14:textId="29341F6C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C493C9F" w14:textId="4FA62988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1621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0A770C2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129DA9E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58AE9B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D33F3A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4D1845E2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373DC9B1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586F55E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240620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AFC9256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686BC25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9EC952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423F954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7320C97B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</w:tcPr>
          <w:p w14:paraId="4BDE55D7" w14:textId="77777777" w:rsidR="00D468F4" w:rsidRPr="004F0D15" w:rsidRDefault="00D468F4" w:rsidP="00D468F4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2B8FF126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4C2302B0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762B0981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6C188575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03C4D36B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  <w:right w:val="single" w:sz="2" w:space="0" w:color="B2B2B2"/>
            </w:tcBorders>
            <w:shd w:val="clear" w:color="auto" w:fill="auto"/>
          </w:tcPr>
          <w:p w14:paraId="30EF515E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0066FF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B2B2B2"/>
              <w:left w:val="single" w:sz="2" w:space="0" w:color="B2B2B2"/>
              <w:bottom w:val="single" w:sz="8" w:space="0" w:color="808080"/>
            </w:tcBorders>
            <w:shd w:val="clear" w:color="auto" w:fill="auto"/>
          </w:tcPr>
          <w:p w14:paraId="68113E0A" w14:textId="77777777" w:rsidR="00D468F4" w:rsidRPr="00D468F4" w:rsidRDefault="00D468F4" w:rsidP="00D468F4">
            <w:pPr>
              <w:spacing w:line="240" w:lineRule="exac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C2F7C" w:rsidRPr="00B3101D" w14:paraId="2A44E7EB" w14:textId="77777777" w:rsidTr="007C2F7C">
        <w:trPr>
          <w:trHeight w:hRule="exact" w:val="1474"/>
          <w:jc w:val="center"/>
        </w:trPr>
        <w:tc>
          <w:tcPr>
            <w:tcW w:w="3395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74783A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D9350CD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7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378F90DB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14:paraId="19B4E6DF" w14:textId="77777777" w:rsidR="007C2F7C" w:rsidRPr="00A44988" w:rsidRDefault="007C2F7C" w:rsidP="00CA1621">
            <w:pPr>
              <w:jc w:val="left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416" w:type="dxa"/>
            <w:gridSpan w:val="7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C09AD29" w14:textId="77777777" w:rsidR="007C2F7C" w:rsidRPr="00A44988" w:rsidRDefault="007C2F7C" w:rsidP="00CA1621">
            <w:pPr>
              <w:jc w:val="center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proofErr w:type="spellStart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Заметки</w:t>
            </w:r>
            <w:proofErr w:type="spellEnd"/>
            <w:r w:rsidRPr="00A4498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:</w:t>
            </w:r>
          </w:p>
        </w:tc>
      </w:tr>
    </w:tbl>
    <w:p w14:paraId="3081FD09" w14:textId="77777777" w:rsidR="005C04A4" w:rsidRPr="00366536" w:rsidRDefault="005C04A4" w:rsidP="00CA1621">
      <w:pPr>
        <w:widowControl/>
        <w:jc w:val="left"/>
        <w:rPr>
          <w:rFonts w:ascii="Arial" w:hAnsi="Arial" w:cs="Arial"/>
          <w:sz w:val="2"/>
          <w:szCs w:val="2"/>
        </w:rPr>
      </w:pPr>
    </w:p>
    <w:sectPr w:rsidR="005C04A4" w:rsidRPr="00366536" w:rsidSect="00CA162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61CB" w14:textId="77777777" w:rsidR="001E4D1C" w:rsidRDefault="001E4D1C" w:rsidP="00DA114B">
      <w:r>
        <w:separator/>
      </w:r>
    </w:p>
  </w:endnote>
  <w:endnote w:type="continuationSeparator" w:id="0">
    <w:p w14:paraId="6A39E364" w14:textId="77777777" w:rsidR="001E4D1C" w:rsidRDefault="001E4D1C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EFEE" w14:textId="77777777" w:rsidR="001E4D1C" w:rsidRDefault="001E4D1C" w:rsidP="00DA114B">
      <w:r>
        <w:separator/>
      </w:r>
    </w:p>
  </w:footnote>
  <w:footnote w:type="continuationSeparator" w:id="0">
    <w:p w14:paraId="45330B48" w14:textId="77777777" w:rsidR="001E4D1C" w:rsidRDefault="001E4D1C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48A7"/>
    <w:rsid w:val="00105721"/>
    <w:rsid w:val="00117CBF"/>
    <w:rsid w:val="00131FFC"/>
    <w:rsid w:val="0013569E"/>
    <w:rsid w:val="001567A8"/>
    <w:rsid w:val="00156A78"/>
    <w:rsid w:val="00157C32"/>
    <w:rsid w:val="001660AE"/>
    <w:rsid w:val="00195917"/>
    <w:rsid w:val="001A6E0E"/>
    <w:rsid w:val="001B569B"/>
    <w:rsid w:val="001C7BA6"/>
    <w:rsid w:val="001E4D1C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30EB5"/>
    <w:rsid w:val="00335B17"/>
    <w:rsid w:val="00344537"/>
    <w:rsid w:val="00366536"/>
    <w:rsid w:val="003C6E14"/>
    <w:rsid w:val="003D0F4A"/>
    <w:rsid w:val="003D678D"/>
    <w:rsid w:val="003E17FB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503240"/>
    <w:rsid w:val="005051E6"/>
    <w:rsid w:val="00506261"/>
    <w:rsid w:val="00525933"/>
    <w:rsid w:val="0053791A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45CF0"/>
    <w:rsid w:val="00751241"/>
    <w:rsid w:val="007700C5"/>
    <w:rsid w:val="00782D00"/>
    <w:rsid w:val="00787459"/>
    <w:rsid w:val="007A4F1F"/>
    <w:rsid w:val="007A4F2B"/>
    <w:rsid w:val="007A584D"/>
    <w:rsid w:val="007C2F7C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129A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44988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6693E"/>
    <w:rsid w:val="00B815B1"/>
    <w:rsid w:val="00B90918"/>
    <w:rsid w:val="00BA582D"/>
    <w:rsid w:val="00BB3C7E"/>
    <w:rsid w:val="00BB7100"/>
    <w:rsid w:val="00BC0E20"/>
    <w:rsid w:val="00BC315C"/>
    <w:rsid w:val="00BD5B33"/>
    <w:rsid w:val="00BD7BFF"/>
    <w:rsid w:val="00BE3284"/>
    <w:rsid w:val="00BF1F48"/>
    <w:rsid w:val="00C119FB"/>
    <w:rsid w:val="00C124C6"/>
    <w:rsid w:val="00C26845"/>
    <w:rsid w:val="00C34272"/>
    <w:rsid w:val="00C578F2"/>
    <w:rsid w:val="00C9497C"/>
    <w:rsid w:val="00CA1621"/>
    <w:rsid w:val="00CB36A3"/>
    <w:rsid w:val="00CB5C2D"/>
    <w:rsid w:val="00CD2A37"/>
    <w:rsid w:val="00CD304A"/>
    <w:rsid w:val="00CD41A3"/>
    <w:rsid w:val="00CD66EE"/>
    <w:rsid w:val="00D01A2E"/>
    <w:rsid w:val="00D23645"/>
    <w:rsid w:val="00D37076"/>
    <w:rsid w:val="00D468F4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86324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40BB69E"/>
  <w15:docId w15:val="{551C7CE4-389B-4F0E-ABC1-F26C1B6C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0B9789-3374-4B35-B8B9-1189EE5B4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subject/>
  <dc:creator>Алексей Рубан</dc:creator>
  <cp:keywords/>
  <dc:description>Календарь на 3 года</dc:description>
  <cp:lastModifiedBy>Алексей Рубан</cp:lastModifiedBy>
  <cp:revision>2</cp:revision>
  <cp:lastPrinted>2017-10-24T07:18:00Z</cp:lastPrinted>
  <dcterms:created xsi:type="dcterms:W3CDTF">2021-06-05T15:37:00Z</dcterms:created>
  <dcterms:modified xsi:type="dcterms:W3CDTF">2021-06-05T15:37:00Z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