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0129" w14:textId="3331B93E" w:rsidR="00F46883" w:rsidRPr="005A4A29" w:rsidRDefault="00727EF1" w:rsidP="00F46883">
      <w:pPr>
        <w:pStyle w:val="1"/>
        <w:rPr>
          <w:rFonts w:ascii="Arial" w:hAnsi="Arial"/>
          <w:color w:val="auto"/>
          <w:sz w:val="40"/>
          <w:szCs w:val="40"/>
          <w:lang w:val="ru-RU"/>
        </w:rPr>
      </w:pPr>
      <w:r w:rsidRPr="005A4A29">
        <w:rPr>
          <w:rFonts w:ascii="Arial" w:hAnsi="Arial"/>
          <w:color w:val="auto"/>
          <w:sz w:val="48"/>
          <w:szCs w:val="48"/>
          <w:lang w:val="ru-RU"/>
        </w:rPr>
        <w:t>КАЛЕНДАРЬ 20</w:t>
      </w:r>
      <w:r w:rsidR="00B15D16">
        <w:rPr>
          <w:rFonts w:ascii="Arial" w:hAnsi="Arial"/>
          <w:color w:val="auto"/>
          <w:sz w:val="48"/>
          <w:szCs w:val="48"/>
          <w:lang w:val="ru-RU"/>
        </w:rPr>
        <w:t>2</w:t>
      </w:r>
      <w:r w:rsidR="00B57F47">
        <w:rPr>
          <w:rFonts w:ascii="Arial" w:hAnsi="Arial"/>
          <w:color w:val="auto"/>
          <w:sz w:val="48"/>
          <w:szCs w:val="48"/>
        </w:rPr>
        <w:t>3</w:t>
      </w:r>
      <w:r w:rsidRPr="005A4A29">
        <w:rPr>
          <w:rFonts w:ascii="Arial" w:hAnsi="Arial"/>
          <w:color w:val="auto"/>
          <w:sz w:val="48"/>
          <w:szCs w:val="48"/>
          <w:lang w:val="ru-RU"/>
        </w:rPr>
        <w:t xml:space="preserve"> </w:t>
      </w:r>
      <w:r w:rsidRPr="005A4A29">
        <w:rPr>
          <w:rFonts w:ascii="Arial" w:hAnsi="Arial"/>
          <w:color w:val="auto"/>
          <w:sz w:val="40"/>
          <w:szCs w:val="40"/>
          <w:lang w:val="ru-RU"/>
        </w:rPr>
        <w:t>(Россия)</w:t>
      </w:r>
    </w:p>
    <w:p w14:paraId="223258BD" w14:textId="77777777" w:rsidR="005A4A29" w:rsidRPr="005A4A29" w:rsidRDefault="005A4A29" w:rsidP="005A4A29">
      <w:pPr>
        <w:rPr>
          <w:lang w:val="ru-RU"/>
        </w:rPr>
      </w:pPr>
    </w:p>
    <w:tbl>
      <w:tblPr>
        <w:tblW w:w="5000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596"/>
        <w:gridCol w:w="2598"/>
        <w:gridCol w:w="310"/>
        <w:gridCol w:w="2597"/>
        <w:gridCol w:w="2595"/>
      </w:tblGrid>
      <w:tr w:rsidR="00DF006D" w:rsidRPr="002B6A3B" w14:paraId="6DD49525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727EF1" w:rsidRPr="002B6A3B" w14:paraId="3F5BD3DB" w14:textId="77777777" w:rsidTr="002B6A3B">
              <w:tc>
                <w:tcPr>
                  <w:tcW w:w="5000" w:type="pct"/>
                  <w:shd w:val="clear" w:color="auto" w:fill="auto"/>
                </w:tcPr>
                <w:p w14:paraId="00831225" w14:textId="77777777"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 –</w:t>
                  </w:r>
                  <w:proofErr w:type="gramEnd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Новый год</w:t>
                  </w:r>
                </w:p>
              </w:tc>
            </w:tr>
            <w:tr w:rsidR="00727EF1" w:rsidRPr="002B6A3B" w14:paraId="3AB83BE3" w14:textId="77777777" w:rsidTr="002B6A3B">
              <w:tc>
                <w:tcPr>
                  <w:tcW w:w="5000" w:type="pct"/>
                  <w:shd w:val="clear" w:color="auto" w:fill="auto"/>
                </w:tcPr>
                <w:p w14:paraId="40DB5E2A" w14:textId="51E23472" w:rsidR="00727EF1" w:rsidRPr="002B6A3B" w:rsidRDefault="00B57F47" w:rsidP="002B6A3B">
                  <w:pPr>
                    <w:pStyle w:val="a5"/>
                    <w:ind w:left="0" w:firstLine="0"/>
                    <w:rPr>
                      <w:rFonts w:ascii="Arial" w:hAnsi="Arial" w:cs="Arial"/>
                      <w:color w:val="C00000"/>
                      <w:lang w:val="ru-RU"/>
                    </w:rPr>
                  </w:pP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1</w:t>
                  </w:r>
                  <w:r w:rsidR="00504868" w:rsidRPr="002B6A3B">
                    <w:rPr>
                      <w:rFonts w:ascii="Arial" w:hAnsi="Arial" w:cs="Arial"/>
                      <w:color w:val="C0000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8</w:t>
                  </w:r>
                  <w:r w:rsidR="00504868"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Н. каникулы</w:t>
                  </w:r>
                </w:p>
              </w:tc>
            </w:tr>
            <w:tr w:rsidR="00727EF1" w:rsidRPr="002B6A3B" w14:paraId="12CA00B4" w14:textId="77777777" w:rsidTr="002B6A3B">
              <w:tc>
                <w:tcPr>
                  <w:tcW w:w="5000" w:type="pct"/>
                  <w:shd w:val="clear" w:color="auto" w:fill="auto"/>
                </w:tcPr>
                <w:p w14:paraId="48DE4A02" w14:textId="77777777"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7</w:t>
                  </w:r>
                  <w:r w:rsidR="00CF79CF" w:rsidRPr="002B6A3B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– Рождество Христово</w:t>
                  </w:r>
                </w:p>
              </w:tc>
            </w:tr>
            <w:tr w:rsidR="00727EF1" w:rsidRPr="002B6A3B" w14:paraId="3D15E534" w14:textId="77777777" w:rsidTr="002B6A3B">
              <w:tc>
                <w:tcPr>
                  <w:tcW w:w="5000" w:type="pct"/>
                  <w:shd w:val="clear" w:color="auto" w:fill="auto"/>
                </w:tcPr>
                <w:p w14:paraId="6A89A1ED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7B5F4E54" w14:textId="77777777" w:rsidTr="002B6A3B">
              <w:tc>
                <w:tcPr>
                  <w:tcW w:w="5000" w:type="pct"/>
                  <w:shd w:val="clear" w:color="auto" w:fill="auto"/>
                </w:tcPr>
                <w:p w14:paraId="0C06C925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2C55DE44" w14:textId="77777777" w:rsidTr="002B6A3B">
              <w:tc>
                <w:tcPr>
                  <w:tcW w:w="5000" w:type="pct"/>
                  <w:shd w:val="clear" w:color="auto" w:fill="auto"/>
                </w:tcPr>
                <w:p w14:paraId="124CEE12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2FE9A8BC" w14:textId="77777777" w:rsidTr="002B6A3B">
              <w:tc>
                <w:tcPr>
                  <w:tcW w:w="5000" w:type="pct"/>
                  <w:shd w:val="clear" w:color="auto" w:fill="auto"/>
                </w:tcPr>
                <w:p w14:paraId="753C933E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074EA6E8" w14:textId="77777777" w:rsidTr="002B6A3B">
              <w:tc>
                <w:tcPr>
                  <w:tcW w:w="5000" w:type="pct"/>
                  <w:shd w:val="clear" w:color="auto" w:fill="auto"/>
                </w:tcPr>
                <w:p w14:paraId="31FB0DD6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F65D5CA" w14:textId="77777777" w:rsidR="00EC26FC" w:rsidRPr="00727EF1" w:rsidRDefault="00EC26FC" w:rsidP="0078248C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0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78248C" w:rsidRPr="002B6A3B" w14:paraId="745790CB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14:paraId="30C79979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ЯНВАРЬ</w:t>
                  </w:r>
                </w:p>
              </w:tc>
            </w:tr>
            <w:tr w:rsidR="0078248C" w:rsidRPr="002B6A3B" w14:paraId="7FAAC53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5E5AB3C8" w14:textId="77777777"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58AFD932" w14:textId="77777777"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6D2C2F53" w14:textId="77777777"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53206D06" w14:textId="77777777"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Ч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1E037259" w14:textId="77777777"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05467AC8" w14:textId="77777777"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7BE0F1D7" w14:textId="77777777"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01C7B641" w14:textId="77777777" w:rsidTr="00B57F47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55D59A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94520D3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C093197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7C0604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A3A1EFD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2C3CDA4" w14:textId="2390C05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C00000"/>
                  <w:vAlign w:val="center"/>
                </w:tcPr>
                <w:p w14:paraId="3CB4DE7A" w14:textId="764805E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B57F47" w:rsidRPr="002B6A3B" w14:paraId="3EBAF0CE" w14:textId="77777777" w:rsidTr="001F5A2E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65A79D79" w14:textId="26EDF1C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6A511E32" w14:textId="34B7AAB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450062F1" w14:textId="35EBDAB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3AE09E47" w14:textId="106C85E3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5624E4C1" w14:textId="270C8A7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6068AD95" w14:textId="0C1F021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C00000"/>
                  <w:vAlign w:val="center"/>
                </w:tcPr>
                <w:p w14:paraId="2AD8156E" w14:textId="49A3470F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B57F47" w:rsidRPr="002B6A3B" w14:paraId="01A6F74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4B4F27E" w14:textId="0260A2A3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CC79594" w14:textId="0E13C78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FC22563" w14:textId="7182D53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620F98A" w14:textId="29362C6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A121446" w14:textId="671AD8A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2A0A60F" w14:textId="672938E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780F651D" w14:textId="3394E11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B57F47" w:rsidRPr="002B6A3B" w14:paraId="23F72DC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D6A4938" w14:textId="019A445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187DA09" w14:textId="157D971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03C477D8" w14:textId="2FD56AA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3365497" w14:textId="46C62712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657E464" w14:textId="36CD04A6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4E1D1BB" w14:textId="6CF679A6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0637C116" w14:textId="62FCADF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B57F47" w:rsidRPr="002B6A3B" w14:paraId="644AB11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CA3FB64" w14:textId="46A4610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9F00BD7" w14:textId="34AAEDB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902E8C9" w14:textId="60828F3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FA92AE7" w14:textId="7C4FAAF2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7DFCF7C" w14:textId="0E8A8E4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027B3B7" w14:textId="31ED67B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3E26745C" w14:textId="4A49668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B57F47" w:rsidRPr="002B6A3B" w14:paraId="5113E96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0784D4B" w14:textId="5BC6899C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23A07D8" w14:textId="6A9A1EFA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74BBBE4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F73EC2D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D3845B9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2D7C012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39F041AA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14:paraId="03EDFBAC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BDCB47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3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873B76" w:rsidRPr="002B6A3B" w14:paraId="12B88730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14:paraId="3D056320" w14:textId="77777777"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ФЕВРАЛЬ</w:t>
                  </w:r>
                </w:p>
              </w:tc>
            </w:tr>
            <w:tr w:rsidR="00873B76" w:rsidRPr="002B6A3B" w14:paraId="3F79A4A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4C26F7A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0DF6C85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4F71485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47F1000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039BF9B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11C8D40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6079E60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326A5E7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38AF8BC4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4191AEE7" w14:textId="7618206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0CEF9F73" w14:textId="747B54F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5FC4B5D9" w14:textId="2ED3770F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18813315" w14:textId="57811FD3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2F9159AA" w14:textId="3D530E4C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14:paraId="76298899" w14:textId="761BADB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</w:tr>
            <w:tr w:rsidR="00B57F47" w:rsidRPr="002B6A3B" w14:paraId="5A551D4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35B742C4" w14:textId="3E61FF7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528927E1" w14:textId="189FAB7F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72CBB1EF" w14:textId="7B3F7A3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0B761DCE" w14:textId="33B6A4B4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4D62249A" w14:textId="308DA64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49230DB3" w14:textId="6D98E8F3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14:paraId="60D15920" w14:textId="5581BFEA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</w:tr>
            <w:tr w:rsidR="00B57F47" w:rsidRPr="002B6A3B" w14:paraId="37DA40E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0E521CC5" w14:textId="0A52400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7F266676" w14:textId="27A1232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7F35C635" w14:textId="3F6F9DC4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4D01DD82" w14:textId="167D70A3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5B9BA09D" w14:textId="4F4E9F7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7C6D7F72" w14:textId="4B79447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14:paraId="0FBF4582" w14:textId="63A864B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</w:tr>
            <w:tr w:rsidR="00B57F47" w:rsidRPr="002B6A3B" w14:paraId="2B6F1165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AF8ABFE" w14:textId="00007FD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14:paraId="40EB1374" w14:textId="59710A7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5561D5D" w14:textId="3DBB6F14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23B1328F" w14:textId="71B335AC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FED4D26" w14:textId="550CE40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DB5834C" w14:textId="3D81254A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277AC1F1" w14:textId="3FFDB33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</w:tr>
            <w:tr w:rsidR="00B57F47" w:rsidRPr="002B6A3B" w14:paraId="5FA75F9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EFB172C" w14:textId="0234CCA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1B4D7C3" w14:textId="3E9C20C6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1C63971" w14:textId="013F26D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C968994" w14:textId="1778681F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628D167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6F61FB4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1B2B1A94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57F47" w:rsidRPr="002B6A3B" w14:paraId="6AF08B21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30B8DDC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D4DEE83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1C3FD45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6D80633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872ACF7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26262C8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437497CE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29167444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14:paraId="3BDA8EDD" w14:textId="77777777" w:rsidTr="002B6A3B">
              <w:tc>
                <w:tcPr>
                  <w:tcW w:w="5000" w:type="pct"/>
                  <w:shd w:val="clear" w:color="auto" w:fill="auto"/>
                </w:tcPr>
                <w:p w14:paraId="5D77112B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23 – День защитника О.</w:t>
                  </w:r>
                </w:p>
              </w:tc>
            </w:tr>
            <w:tr w:rsidR="00DC677F" w:rsidRPr="002B6A3B" w14:paraId="1993ECD5" w14:textId="77777777" w:rsidTr="002B6A3B">
              <w:tc>
                <w:tcPr>
                  <w:tcW w:w="5000" w:type="pct"/>
                  <w:shd w:val="clear" w:color="auto" w:fill="auto"/>
                </w:tcPr>
                <w:p w14:paraId="4AA791D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BC3AC5C" w14:textId="77777777" w:rsidTr="002B6A3B">
              <w:tc>
                <w:tcPr>
                  <w:tcW w:w="5000" w:type="pct"/>
                  <w:shd w:val="clear" w:color="auto" w:fill="auto"/>
                </w:tcPr>
                <w:p w14:paraId="5AF1728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4931A06" w14:textId="77777777" w:rsidTr="002B6A3B">
              <w:tc>
                <w:tcPr>
                  <w:tcW w:w="5000" w:type="pct"/>
                  <w:shd w:val="clear" w:color="auto" w:fill="auto"/>
                </w:tcPr>
                <w:p w14:paraId="1CB8474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5E0E613" w14:textId="77777777" w:rsidTr="002B6A3B">
              <w:tc>
                <w:tcPr>
                  <w:tcW w:w="5000" w:type="pct"/>
                  <w:shd w:val="clear" w:color="auto" w:fill="auto"/>
                </w:tcPr>
                <w:p w14:paraId="7A5A50F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9436162" w14:textId="77777777" w:rsidTr="002B6A3B">
              <w:tc>
                <w:tcPr>
                  <w:tcW w:w="5000" w:type="pct"/>
                  <w:shd w:val="clear" w:color="auto" w:fill="auto"/>
                </w:tcPr>
                <w:p w14:paraId="4FE758B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28A9A3C" w14:textId="77777777" w:rsidTr="002B6A3B">
              <w:tc>
                <w:tcPr>
                  <w:tcW w:w="5000" w:type="pct"/>
                  <w:shd w:val="clear" w:color="auto" w:fill="auto"/>
                </w:tcPr>
                <w:p w14:paraId="28FBE4F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C23BA1D" w14:textId="77777777" w:rsidTr="002B6A3B">
              <w:tc>
                <w:tcPr>
                  <w:tcW w:w="5000" w:type="pct"/>
                  <w:shd w:val="clear" w:color="auto" w:fill="auto"/>
                </w:tcPr>
                <w:p w14:paraId="7A4BE1D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1A7CF9E" w14:textId="77777777" w:rsidR="001101B0" w:rsidRPr="00CF79CF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241D131E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F6AA7DA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9B60FF8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14:paraId="288F524B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4DFBD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C181CFE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7A7A91F9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14:paraId="7FA0C703" w14:textId="77777777" w:rsidTr="002B6A3B">
              <w:tc>
                <w:tcPr>
                  <w:tcW w:w="5000" w:type="pct"/>
                  <w:shd w:val="clear" w:color="auto" w:fill="auto"/>
                </w:tcPr>
                <w:p w14:paraId="0A732D62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8 – Женский день</w:t>
                  </w:r>
                </w:p>
              </w:tc>
            </w:tr>
            <w:tr w:rsidR="00DC677F" w:rsidRPr="002B6A3B" w14:paraId="50F7609D" w14:textId="77777777" w:rsidTr="002B6A3B">
              <w:tc>
                <w:tcPr>
                  <w:tcW w:w="5000" w:type="pct"/>
                  <w:shd w:val="clear" w:color="auto" w:fill="auto"/>
                </w:tcPr>
                <w:p w14:paraId="55FFCA0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274BAE7" w14:textId="77777777" w:rsidTr="002B6A3B">
              <w:tc>
                <w:tcPr>
                  <w:tcW w:w="5000" w:type="pct"/>
                  <w:shd w:val="clear" w:color="auto" w:fill="auto"/>
                </w:tcPr>
                <w:p w14:paraId="3D42459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38F3CC1" w14:textId="77777777" w:rsidTr="002B6A3B">
              <w:tc>
                <w:tcPr>
                  <w:tcW w:w="5000" w:type="pct"/>
                  <w:shd w:val="clear" w:color="auto" w:fill="auto"/>
                </w:tcPr>
                <w:p w14:paraId="4332EBDC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4C0FB7D" w14:textId="77777777" w:rsidTr="002B6A3B">
              <w:tc>
                <w:tcPr>
                  <w:tcW w:w="5000" w:type="pct"/>
                  <w:shd w:val="clear" w:color="auto" w:fill="auto"/>
                </w:tcPr>
                <w:p w14:paraId="791A65D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B430DCF" w14:textId="77777777" w:rsidTr="002B6A3B">
              <w:tc>
                <w:tcPr>
                  <w:tcW w:w="5000" w:type="pct"/>
                  <w:shd w:val="clear" w:color="auto" w:fill="auto"/>
                </w:tcPr>
                <w:p w14:paraId="7A7CA7EC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600A435" w14:textId="77777777" w:rsidTr="002B6A3B">
              <w:tc>
                <w:tcPr>
                  <w:tcW w:w="5000" w:type="pct"/>
                  <w:shd w:val="clear" w:color="auto" w:fill="auto"/>
                </w:tcPr>
                <w:p w14:paraId="7675887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F83995D" w14:textId="77777777" w:rsidTr="002B6A3B">
              <w:tc>
                <w:tcPr>
                  <w:tcW w:w="5000" w:type="pct"/>
                  <w:shd w:val="clear" w:color="auto" w:fill="auto"/>
                </w:tcPr>
                <w:p w14:paraId="31A8459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69F4BE5" w14:textId="77777777" w:rsidR="001101B0" w:rsidRPr="00727EF1" w:rsidRDefault="001101B0" w:rsidP="00216819">
            <w:pPr>
              <w:pStyle w:val="a5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73B76" w:rsidRPr="002B6A3B" w14:paraId="4A6E8FD5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52" w:type="dxa"/>
                  <w:gridSpan w:val="7"/>
                  <w:tcBorders>
                    <w:bottom w:val="nil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14:paraId="782F5220" w14:textId="77777777"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МАРТ</w:t>
                  </w:r>
                </w:p>
              </w:tc>
            </w:tr>
            <w:tr w:rsidR="00873B76" w:rsidRPr="002B6A3B" w14:paraId="7CBDBBD9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0E90C21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62737CF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038D226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586DEF7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0C88492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636A207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796D9A19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4E8D2CF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5DC5CF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41E6F6D9" w14:textId="5D07CE6E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5498C67C" w14:textId="52BBC5B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04037338" w14:textId="7BAE162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367DB9A" w14:textId="5173AA3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2605586" w14:textId="5718870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4BDC076" w14:textId="4D912168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</w:tr>
            <w:tr w:rsidR="00B57F47" w:rsidRPr="002B6A3B" w14:paraId="05E71510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FFFFFF"/>
                  <w:vAlign w:val="center"/>
                </w:tcPr>
                <w:p w14:paraId="19038947" w14:textId="564BD81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7B63871" w14:textId="1F94BF3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6" w:type="dxa"/>
                  <w:shd w:val="clear" w:color="auto" w:fill="C00000"/>
                  <w:vAlign w:val="center"/>
                </w:tcPr>
                <w:p w14:paraId="64A0241C" w14:textId="3ACE8B94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6E9636F0" w14:textId="059DF1E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13C67D31" w14:textId="5EF4FF1D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0BD78C6" w14:textId="30EF0CCF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FCF11B5" w14:textId="5984F63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</w:tr>
            <w:tr w:rsidR="00B57F47" w:rsidRPr="002B6A3B" w14:paraId="3E348D8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0D1FC528" w14:textId="13C3A29D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16DB47CE" w14:textId="2BD157F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755E6D1E" w14:textId="409ACB3A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28D1C72" w14:textId="1D4E65A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A8927B1" w14:textId="4401C08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AC488D1" w14:textId="66386BB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0C199C3" w14:textId="0CCEB21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</w:tr>
            <w:tr w:rsidR="00B57F47" w:rsidRPr="002B6A3B" w14:paraId="179C78D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01265D06" w14:textId="29CBB12F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7CB4EA7" w14:textId="263BB6EC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D951B3D" w14:textId="081679D2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C42A570" w14:textId="3F445FE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13D18EF5" w14:textId="693AA7E8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69661B9A" w14:textId="13C7E95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D3DD18B" w14:textId="1630FE68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</w:tr>
            <w:tr w:rsidR="00B57F47" w:rsidRPr="002B6A3B" w14:paraId="0E921A83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68D5BF67" w14:textId="43920D3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6B1CBBB1" w14:textId="3FC5C29E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8595702" w14:textId="33A515AE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66BBC2C" w14:textId="53C50554" w:rsidR="00B57F47" w:rsidRPr="001F5A2E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E1EB2AA" w14:textId="331A2689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AB8CC98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E8DBCD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57F47" w:rsidRPr="002B6A3B" w14:paraId="67E62792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160FD2FB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781DB448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69A2AD7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36A372D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1CD36E40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763949DD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ED3A178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38907F9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039F91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9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78248C" w:rsidRPr="002B6A3B" w14:paraId="3C870D41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37" w:type="dxa"/>
                  <w:gridSpan w:val="7"/>
                  <w:tcBorders>
                    <w:bottom w:val="single" w:sz="6" w:space="0" w:color="79CBDF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14:paraId="150D5BCA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АПРЕЛЬ</w:t>
                  </w:r>
                </w:p>
              </w:tc>
            </w:tr>
            <w:tr w:rsidR="00873B76" w:rsidRPr="002B6A3B" w14:paraId="2734F73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tcBorders>
                    <w:left w:val="nil"/>
                    <w:right w:val="nil"/>
                  </w:tcBorders>
                  <w:vAlign w:val="center"/>
                </w:tcPr>
                <w:p w14:paraId="24144B49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3998ECB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3ABED17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4577CFE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206E9CF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4E8797D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42D958E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3CD9AFE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14:paraId="35FD4D54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18C6083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15F68FE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44BA53A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350E6A74" w14:textId="29C4700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0516A974" w14:textId="6A89D3E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516F7B4A" w14:textId="0810C3D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B57F47" w:rsidRPr="002B6A3B" w14:paraId="4E5F341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14:paraId="063E31F3" w14:textId="31C2121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B0EE283" w14:textId="0F0967A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5148E03" w14:textId="00F0A4D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098DB70" w14:textId="09E53B0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8" w:type="dxa"/>
                  <w:vAlign w:val="center"/>
                </w:tcPr>
                <w:p w14:paraId="23272311" w14:textId="57080D5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F7912AD" w14:textId="6EF6115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2CE45F9" w14:textId="4E913D1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B57F47" w:rsidRPr="002B6A3B" w14:paraId="43D952D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14:paraId="355EB0B3" w14:textId="35C1A70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CAD820C" w14:textId="1CB2C5C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7762B09E" w14:textId="68A15F3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01E8853" w14:textId="51329FD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8" w:type="dxa"/>
                  <w:vAlign w:val="center"/>
                </w:tcPr>
                <w:p w14:paraId="4E60936C" w14:textId="789D8ACF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48" w:type="dxa"/>
                  <w:vAlign w:val="center"/>
                </w:tcPr>
                <w:p w14:paraId="6A0463B5" w14:textId="77F0544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8" w:type="dxa"/>
                  <w:vAlign w:val="center"/>
                </w:tcPr>
                <w:p w14:paraId="45720FEA" w14:textId="1527C3A6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B57F47" w:rsidRPr="002B6A3B" w14:paraId="4D7EA30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14:paraId="034B9285" w14:textId="0064E5B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8" w:type="dxa"/>
                  <w:vAlign w:val="center"/>
                </w:tcPr>
                <w:p w14:paraId="0540A354" w14:textId="34548BD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48" w:type="dxa"/>
                  <w:vAlign w:val="center"/>
                </w:tcPr>
                <w:p w14:paraId="1BC68B09" w14:textId="6E75EB8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14:paraId="2AD0A79C" w14:textId="2B8541D3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1BAE3FA" w14:textId="1BB2229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9C8B6EA" w14:textId="7F8D3EA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8" w:type="dxa"/>
                  <w:vAlign w:val="center"/>
                </w:tcPr>
                <w:p w14:paraId="441DFCF9" w14:textId="64E0153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B57F47" w:rsidRPr="002B6A3B" w14:paraId="4570AB22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14:paraId="0E40248C" w14:textId="511B80F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8" w:type="dxa"/>
                  <w:vAlign w:val="center"/>
                </w:tcPr>
                <w:p w14:paraId="4DC6D7C4" w14:textId="6E622C3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48" w:type="dxa"/>
                  <w:vAlign w:val="center"/>
                </w:tcPr>
                <w:p w14:paraId="605049ED" w14:textId="0E0F42C2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14:paraId="0330ED22" w14:textId="3AC648F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705D146" w14:textId="490F17A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53A2C73" w14:textId="3224669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8" w:type="dxa"/>
                  <w:vAlign w:val="center"/>
                </w:tcPr>
                <w:p w14:paraId="23C7DCDC" w14:textId="3981404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</w:tr>
            <w:tr w:rsidR="00B57F47" w:rsidRPr="002B6A3B" w14:paraId="0002EC32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14:paraId="0E6207AE" w14:textId="738887D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61CD46E5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1B25B13C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100D0FCF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02436D6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858AA3F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2C88326B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0B2BEBEC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14:paraId="22CCC0FD" w14:textId="77777777" w:rsidTr="002B6A3B">
              <w:tc>
                <w:tcPr>
                  <w:tcW w:w="5000" w:type="pct"/>
                  <w:shd w:val="clear" w:color="auto" w:fill="auto"/>
                </w:tcPr>
                <w:p w14:paraId="2F06613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162B62E" w14:textId="77777777" w:rsidTr="002B6A3B">
              <w:tc>
                <w:tcPr>
                  <w:tcW w:w="5000" w:type="pct"/>
                  <w:shd w:val="clear" w:color="auto" w:fill="auto"/>
                </w:tcPr>
                <w:p w14:paraId="24147F4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2DF022F" w14:textId="77777777" w:rsidTr="002B6A3B">
              <w:tc>
                <w:tcPr>
                  <w:tcW w:w="5000" w:type="pct"/>
                  <w:shd w:val="clear" w:color="auto" w:fill="auto"/>
                </w:tcPr>
                <w:p w14:paraId="02F3ED3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9A3565F" w14:textId="77777777" w:rsidTr="002B6A3B">
              <w:tc>
                <w:tcPr>
                  <w:tcW w:w="5000" w:type="pct"/>
                  <w:shd w:val="clear" w:color="auto" w:fill="auto"/>
                </w:tcPr>
                <w:p w14:paraId="2063A45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B0BB133" w14:textId="77777777" w:rsidTr="002B6A3B">
              <w:tc>
                <w:tcPr>
                  <w:tcW w:w="5000" w:type="pct"/>
                  <w:shd w:val="clear" w:color="auto" w:fill="auto"/>
                </w:tcPr>
                <w:p w14:paraId="7A35550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EFDE321" w14:textId="77777777" w:rsidTr="002B6A3B">
              <w:tc>
                <w:tcPr>
                  <w:tcW w:w="5000" w:type="pct"/>
                  <w:shd w:val="clear" w:color="auto" w:fill="auto"/>
                </w:tcPr>
                <w:p w14:paraId="3A99F2A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7043893" w14:textId="77777777" w:rsidTr="002B6A3B">
              <w:tc>
                <w:tcPr>
                  <w:tcW w:w="5000" w:type="pct"/>
                  <w:shd w:val="clear" w:color="auto" w:fill="auto"/>
                </w:tcPr>
                <w:p w14:paraId="2CFF3E4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EEC0D5F" w14:textId="77777777" w:rsidTr="002B6A3B">
              <w:tc>
                <w:tcPr>
                  <w:tcW w:w="5000" w:type="pct"/>
                  <w:shd w:val="clear" w:color="auto" w:fill="auto"/>
                </w:tcPr>
                <w:p w14:paraId="57FB4DF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20C9D845" w14:textId="77777777" w:rsidR="001101B0" w:rsidRPr="00727EF1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4CC457A3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B3F0587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BC3E07D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3487EA16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D2C1D31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068BA6B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7E72CC94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14:paraId="25501E95" w14:textId="77777777" w:rsidTr="002B6A3B">
              <w:tc>
                <w:tcPr>
                  <w:tcW w:w="5000" w:type="pct"/>
                  <w:shd w:val="clear" w:color="auto" w:fill="auto"/>
                </w:tcPr>
                <w:p w14:paraId="2362EDF9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– День трудящихся</w:t>
                  </w:r>
                </w:p>
              </w:tc>
            </w:tr>
            <w:tr w:rsidR="00DC677F" w:rsidRPr="002B6A3B" w14:paraId="0275D120" w14:textId="77777777" w:rsidTr="002B6A3B">
              <w:tc>
                <w:tcPr>
                  <w:tcW w:w="5000" w:type="pct"/>
                  <w:shd w:val="clear" w:color="auto" w:fill="auto"/>
                </w:tcPr>
                <w:p w14:paraId="0DB20BA7" w14:textId="77777777" w:rsidR="00DC677F" w:rsidRPr="002B6A3B" w:rsidRDefault="00B15D16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9</w:t>
                  </w:r>
                  <w:r w:rsidR="00CF79CF"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День Победы</w:t>
                  </w:r>
                </w:p>
              </w:tc>
            </w:tr>
            <w:tr w:rsidR="00DC677F" w:rsidRPr="002B6A3B" w14:paraId="619298F0" w14:textId="77777777" w:rsidTr="002B6A3B">
              <w:tc>
                <w:tcPr>
                  <w:tcW w:w="5000" w:type="pct"/>
                  <w:shd w:val="clear" w:color="auto" w:fill="auto"/>
                </w:tcPr>
                <w:p w14:paraId="7CE468B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B8E0747" w14:textId="77777777" w:rsidTr="002B6A3B">
              <w:tc>
                <w:tcPr>
                  <w:tcW w:w="5000" w:type="pct"/>
                  <w:shd w:val="clear" w:color="auto" w:fill="auto"/>
                </w:tcPr>
                <w:p w14:paraId="5002193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A6D8C9D" w14:textId="77777777" w:rsidTr="002B6A3B">
              <w:tc>
                <w:tcPr>
                  <w:tcW w:w="5000" w:type="pct"/>
                  <w:shd w:val="clear" w:color="auto" w:fill="auto"/>
                </w:tcPr>
                <w:p w14:paraId="12BA26C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C30522A" w14:textId="77777777" w:rsidTr="002B6A3B">
              <w:tc>
                <w:tcPr>
                  <w:tcW w:w="5000" w:type="pct"/>
                  <w:shd w:val="clear" w:color="auto" w:fill="auto"/>
                </w:tcPr>
                <w:p w14:paraId="27B815FD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93ED2BE" w14:textId="77777777" w:rsidTr="002B6A3B">
              <w:tc>
                <w:tcPr>
                  <w:tcW w:w="5000" w:type="pct"/>
                  <w:shd w:val="clear" w:color="auto" w:fill="auto"/>
                </w:tcPr>
                <w:p w14:paraId="44CD0B7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88F2BEF" w14:textId="77777777" w:rsidTr="002B6A3B">
              <w:tc>
                <w:tcPr>
                  <w:tcW w:w="5000" w:type="pct"/>
                  <w:shd w:val="clear" w:color="auto" w:fill="auto"/>
                </w:tcPr>
                <w:p w14:paraId="4A27811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579569F5" w14:textId="77777777" w:rsidR="008E7083" w:rsidRPr="00727EF1" w:rsidRDefault="008E7083" w:rsidP="003C2CCE">
            <w:pPr>
              <w:pStyle w:val="a5"/>
              <w:ind w:left="0" w:firstLine="0"/>
              <w:rPr>
                <w:rFonts w:ascii="Arial" w:hAnsi="Arial" w:cs="Arial"/>
                <w:szCs w:val="15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14:paraId="41D02C3A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1A0EB8B1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МАЙ</w:t>
                  </w:r>
                </w:p>
              </w:tc>
            </w:tr>
            <w:tr w:rsidR="00873B76" w:rsidRPr="002B6A3B" w14:paraId="2E74231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6A3D834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54E3708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3460A41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7A82DC6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094ED03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2F966B4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389E5D7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6EA5D935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14:paraId="38736EDE" w14:textId="54E2EFDF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F710CFF" w14:textId="21191EAC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F0C5E03" w14:textId="5BBA6C19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87F8EF4" w14:textId="19D1DD17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09BF5D7" w14:textId="231B8550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14:paraId="5A3312B8" w14:textId="71D60C40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461FFF9" w14:textId="2749CAAB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B57F47" w:rsidRPr="002B6A3B" w14:paraId="7842180E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B8AB9DE" w14:textId="3308CE05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14:paraId="44095DFA" w14:textId="36E37C2E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667220D" w14:textId="6CE42953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D922B95" w14:textId="4227D864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B9ECB51" w14:textId="1B892437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5EADA9C" w14:textId="4A816B7E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14:paraId="4DD179FF" w14:textId="0A266070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B57F47" w:rsidRPr="002B6A3B" w14:paraId="0533609C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AA1CAEC" w14:textId="4266469A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F280B2" w14:textId="2AB17C12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1401903" w14:textId="5052D434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30C5498" w14:textId="65E8DB77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B161028" w14:textId="58DCA5BD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8768634" w14:textId="5FAADB21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6076827" w14:textId="3EE45749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B57F47" w:rsidRPr="002B6A3B" w14:paraId="11F709D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F0DFC3E" w14:textId="58F94F32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6929982" w14:textId="55D49188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117F8E6" w14:textId="65EC156C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FB48651" w14:textId="40E0ABCC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B91A786" w14:textId="51784730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DD467D7" w14:textId="2854EE09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8A08ABC" w14:textId="782E0B80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B57F47" w:rsidRPr="002B6A3B" w14:paraId="02E8E41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D424CA2" w14:textId="4AAA72E1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382CB88" w14:textId="6AF572E4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C6CA5E" w14:textId="345180D5" w:rsidR="00B57F47" w:rsidRPr="00CF79CF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44E4733" w14:textId="35C82FDD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A0E3B34" w14:textId="5BE10BDF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F022543" w14:textId="63915B00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05C6058" w14:textId="5A5D0BE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  <w:tr w:rsidR="00B57F47" w:rsidRPr="002B6A3B" w14:paraId="38D17B4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B8405B3" w14:textId="3E9E954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2DB83B6" w14:textId="64D0AD83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A58CC3C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A001F2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4778D2F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9702FFA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FED2C83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7722209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090A0A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873B76" w:rsidRPr="002B6A3B" w14:paraId="112EF953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57707B17" w14:textId="77777777"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ИЮНЬ</w:t>
                  </w:r>
                </w:p>
              </w:tc>
            </w:tr>
            <w:tr w:rsidR="00873B76" w:rsidRPr="002B6A3B" w14:paraId="68711E54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521FA21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229959D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70195E8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184B784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2252B1C9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597B2C02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6554273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66051C39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6A562F1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1D19D01" w14:textId="7777777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18106F5" w14:textId="31821495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DF4A571" w14:textId="045BFF75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D7BC1FC" w14:textId="0BE3C40C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FCDAEFF" w14:textId="4FF668DD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0BF4D4C" w14:textId="1719B137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</w:tr>
            <w:tr w:rsidR="00B57F47" w:rsidRPr="002B6A3B" w14:paraId="51A2206A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D1898B6" w14:textId="3A66BD00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3A76E6F" w14:textId="0CEE130B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9447CF4" w14:textId="2690C9E0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37A744F" w14:textId="7ED32316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CCC21B" w14:textId="69928D30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14:paraId="093F639F" w14:textId="39BA0973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FDD8E1F" w14:textId="4DD51D5B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</w:tr>
            <w:tr w:rsidR="00B57F47" w:rsidRPr="002B6A3B" w14:paraId="619D853F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14:paraId="53C26497" w14:textId="790FAD6C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399C5C7" w14:textId="79020D2A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D4543BA" w14:textId="04DA32D3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54407A6" w14:textId="44C35671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DE60CF3" w14:textId="3EC987C9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D8B8F1C" w14:textId="26F61250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DFDEDEE" w14:textId="51C5431E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</w:tr>
            <w:tr w:rsidR="00B57F47" w:rsidRPr="002B6A3B" w14:paraId="22290F6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30DAE28" w14:textId="5812497E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EDF206D" w14:textId="4B84D7FD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0EBE505" w14:textId="4B7D69F7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4BDA82F" w14:textId="186331AF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AEA1C32" w14:textId="3285D2D5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248789C" w14:textId="41852D9D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147FFB1" w14:textId="36AA9E50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</w:tr>
            <w:tr w:rsidR="00B57F47" w:rsidRPr="002B6A3B" w14:paraId="16CFA53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C41B88B" w14:textId="65593553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0516E36" w14:textId="307D8BC3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EFDCC8E" w14:textId="2EB9F87B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99D539B" w14:textId="1B3909A9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39D2A10" w14:textId="763457EE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F638FF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996BCA4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57F47" w:rsidRPr="002B6A3B" w14:paraId="47A59B9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700F27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A627268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DCBDBF1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0C1966D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DB4A06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57A49DC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F7070D5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74E74E0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14:paraId="440B1767" w14:textId="77777777" w:rsidTr="002B6A3B">
              <w:tc>
                <w:tcPr>
                  <w:tcW w:w="5000" w:type="pct"/>
                  <w:shd w:val="clear" w:color="auto" w:fill="auto"/>
                </w:tcPr>
                <w:p w14:paraId="57E695BB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12 – День России</w:t>
                  </w:r>
                </w:p>
              </w:tc>
            </w:tr>
            <w:tr w:rsidR="00DC677F" w:rsidRPr="002B6A3B" w14:paraId="6AD54150" w14:textId="77777777" w:rsidTr="002B6A3B">
              <w:tc>
                <w:tcPr>
                  <w:tcW w:w="5000" w:type="pct"/>
                  <w:shd w:val="clear" w:color="auto" w:fill="auto"/>
                </w:tcPr>
                <w:p w14:paraId="788D968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8208BBA" w14:textId="77777777" w:rsidTr="002B6A3B">
              <w:tc>
                <w:tcPr>
                  <w:tcW w:w="5000" w:type="pct"/>
                  <w:shd w:val="clear" w:color="auto" w:fill="auto"/>
                </w:tcPr>
                <w:p w14:paraId="12378CC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4726479" w14:textId="77777777" w:rsidTr="002B6A3B">
              <w:tc>
                <w:tcPr>
                  <w:tcW w:w="5000" w:type="pct"/>
                  <w:shd w:val="clear" w:color="auto" w:fill="auto"/>
                </w:tcPr>
                <w:p w14:paraId="139D4BD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99E55F3" w14:textId="77777777" w:rsidTr="002B6A3B">
              <w:tc>
                <w:tcPr>
                  <w:tcW w:w="5000" w:type="pct"/>
                  <w:shd w:val="clear" w:color="auto" w:fill="auto"/>
                </w:tcPr>
                <w:p w14:paraId="03853DB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86BA9B8" w14:textId="77777777" w:rsidTr="002B6A3B">
              <w:tc>
                <w:tcPr>
                  <w:tcW w:w="5000" w:type="pct"/>
                  <w:shd w:val="clear" w:color="auto" w:fill="auto"/>
                </w:tcPr>
                <w:p w14:paraId="3A54206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6C3A869" w14:textId="77777777" w:rsidTr="002B6A3B">
              <w:tc>
                <w:tcPr>
                  <w:tcW w:w="5000" w:type="pct"/>
                  <w:shd w:val="clear" w:color="auto" w:fill="auto"/>
                </w:tcPr>
                <w:p w14:paraId="655AC85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FBDE2AC" w14:textId="77777777" w:rsidTr="002B6A3B">
              <w:tc>
                <w:tcPr>
                  <w:tcW w:w="5000" w:type="pct"/>
                  <w:shd w:val="clear" w:color="auto" w:fill="auto"/>
                </w:tcPr>
                <w:p w14:paraId="7B20ADF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22ADBE86" w14:textId="77777777" w:rsidR="001A62BE" w:rsidRPr="00727EF1" w:rsidRDefault="001A62BE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353EBE47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51F48EC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6C3D42A6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532CDFF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9157480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14:paraId="17230335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14:paraId="1466DFE7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3168235" w14:textId="77777777" w:rsidR="00DC677F" w:rsidRPr="00727EF1" w:rsidRDefault="00944336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14:paraId="5254A525" w14:textId="77777777" w:rsidTr="002B6A3B">
              <w:tc>
                <w:tcPr>
                  <w:tcW w:w="5000" w:type="pct"/>
                  <w:shd w:val="clear" w:color="auto" w:fill="auto"/>
                </w:tcPr>
                <w:p w14:paraId="518E11F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BFBF7F1" w14:textId="77777777" w:rsidTr="002B6A3B">
              <w:tc>
                <w:tcPr>
                  <w:tcW w:w="5000" w:type="pct"/>
                  <w:shd w:val="clear" w:color="auto" w:fill="auto"/>
                </w:tcPr>
                <w:p w14:paraId="145069E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C994034" w14:textId="77777777" w:rsidTr="002B6A3B">
              <w:tc>
                <w:tcPr>
                  <w:tcW w:w="5000" w:type="pct"/>
                  <w:shd w:val="clear" w:color="auto" w:fill="auto"/>
                </w:tcPr>
                <w:p w14:paraId="3C63D2C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EF7990B" w14:textId="77777777" w:rsidTr="002B6A3B">
              <w:tc>
                <w:tcPr>
                  <w:tcW w:w="5000" w:type="pct"/>
                  <w:shd w:val="clear" w:color="auto" w:fill="auto"/>
                </w:tcPr>
                <w:p w14:paraId="7E41020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3D62A67" w14:textId="77777777" w:rsidTr="002B6A3B">
              <w:tc>
                <w:tcPr>
                  <w:tcW w:w="5000" w:type="pct"/>
                  <w:shd w:val="clear" w:color="auto" w:fill="auto"/>
                </w:tcPr>
                <w:p w14:paraId="1BB6EE0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0FF8ABF" w14:textId="77777777" w:rsidTr="002B6A3B">
              <w:tc>
                <w:tcPr>
                  <w:tcW w:w="5000" w:type="pct"/>
                  <w:shd w:val="clear" w:color="auto" w:fill="auto"/>
                </w:tcPr>
                <w:p w14:paraId="5A25A38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9B005A8" w14:textId="77777777" w:rsidTr="002B6A3B">
              <w:tc>
                <w:tcPr>
                  <w:tcW w:w="5000" w:type="pct"/>
                  <w:shd w:val="clear" w:color="auto" w:fill="auto"/>
                </w:tcPr>
                <w:p w14:paraId="167AA24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CF170AF" w14:textId="77777777" w:rsidTr="002B6A3B">
              <w:tc>
                <w:tcPr>
                  <w:tcW w:w="5000" w:type="pct"/>
                  <w:shd w:val="clear" w:color="auto" w:fill="auto"/>
                </w:tcPr>
                <w:p w14:paraId="70D6010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357CC403" w14:textId="77777777" w:rsidR="00944336" w:rsidRPr="00727EF1" w:rsidRDefault="00944336" w:rsidP="00B749BF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14:paraId="41588C3A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14:paraId="0E788A26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ИЮЛЬ</w:t>
                  </w:r>
                </w:p>
              </w:tc>
            </w:tr>
            <w:tr w:rsidR="00873B76" w:rsidRPr="002B6A3B" w14:paraId="28769886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7D085E4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4516393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009CCD78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1A831EB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333DBC6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6270A42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single" w:sz="4" w:space="0" w:color="F3A176"/>
                  </w:tcBorders>
                  <w:vAlign w:val="center"/>
                </w:tcPr>
                <w:p w14:paraId="165726C2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376A728C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8C6216C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3FD16C9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F5FDBBB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B7D9669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C000F31" w14:textId="0C20F13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9538480" w14:textId="5583C18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40ED0BB" w14:textId="209723E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B57F47" w:rsidRPr="002B6A3B" w14:paraId="718D567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09B92BD2" w14:textId="219E4B7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FD2CB4B" w14:textId="4FEA6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4CDB1F7" w14:textId="2B52FE8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2315A01" w14:textId="43C202E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A5682DA" w14:textId="1A8B73C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3E6984C" w14:textId="3F68BEB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06D70CE" w14:textId="556A9763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B57F47" w:rsidRPr="002B6A3B" w14:paraId="5C106CA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63B05F2" w14:textId="7D5F7B7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15FF25A" w14:textId="57B0A5C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8E12D94" w14:textId="4196ACF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19E5A2A" w14:textId="616E35F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2F5B71B" w14:textId="6955580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77E42FB" w14:textId="6ECD3D6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1DC50B0" w14:textId="259F302F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B57F47" w:rsidRPr="002B6A3B" w14:paraId="3AD870B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D253CCC" w14:textId="43F69A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89A6129" w14:textId="57EFC52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58E2FE4" w14:textId="3A5C6CF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AD04166" w14:textId="7275015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5269E4C2" w14:textId="70CB865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379C64F" w14:textId="1F82D19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1B9AAC1" w14:textId="5068015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B57F47" w:rsidRPr="002B6A3B" w14:paraId="7243DF8C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C695568" w14:textId="55A54BC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0FFE355A" w14:textId="7B7D7E9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6516483" w14:textId="631A86A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B89AC84" w14:textId="79E614B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BABFCE7" w14:textId="06736CA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011DF31" w14:textId="16477CB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8AC3A43" w14:textId="5C2FD05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</w:tr>
            <w:tr w:rsidR="00B57F47" w:rsidRPr="002B6A3B" w14:paraId="0CE6506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0E3FB71" w14:textId="31590FD2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531E203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55B85D43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CDEBAD1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7B1B7D9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7E6C417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AFD9268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AA7A18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BEDEDD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14:paraId="1140BD6F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14:paraId="41CA8442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АВГУСТ</w:t>
                  </w:r>
                </w:p>
              </w:tc>
            </w:tr>
            <w:tr w:rsidR="00873B76" w:rsidRPr="002B6A3B" w14:paraId="2CF17D6C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7BAFFC8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2978940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11D38C1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7BB2F78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1BCE91F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5EC38DA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0F1ED58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0C3EFDF6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7655D9E" w14:textId="3AD499B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6C557E2" w14:textId="4DCF4B6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2BC938A4" w14:textId="2C45ED9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18EC69D" w14:textId="066DAED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D666979" w14:textId="040E508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CE92B23" w14:textId="700D8C7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828B1EF" w14:textId="795DB08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</w:tr>
            <w:tr w:rsidR="00B57F47" w:rsidRPr="002B6A3B" w14:paraId="747DAD8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7A17B90" w14:textId="15D4EEC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90E422B" w14:textId="2378DBF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30D32F3" w14:textId="38A6E19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C68917B" w14:textId="1ECD62B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2A2099B" w14:textId="5338A28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D5744B2" w14:textId="0572E73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7F31BC8" w14:textId="1A9A2DC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</w:tr>
            <w:tr w:rsidR="00B57F47" w:rsidRPr="002B6A3B" w14:paraId="04F8C2E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47821FD" w14:textId="35AF297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FBCB50F" w14:textId="2C86967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57AEB98" w14:textId="5C96CF4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7AD1CAE" w14:textId="7E4E187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7321FB9" w14:textId="69FCB72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8F7ADE3" w14:textId="2A0FEF3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0D6A15A" w14:textId="3E69315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</w:tr>
            <w:tr w:rsidR="00B57F47" w:rsidRPr="002B6A3B" w14:paraId="0217FE5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659DD27" w14:textId="099BF64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085F4B6" w14:textId="4146B36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E09D843" w14:textId="360DF6A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ABA5CA2" w14:textId="7B6D3F3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7A80619B" w14:textId="3E03568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A2D5E56" w14:textId="26350DC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988D9CB" w14:textId="2E576422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</w:tr>
            <w:tr w:rsidR="00B57F47" w:rsidRPr="002B6A3B" w14:paraId="26488C0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D850EEB" w14:textId="1DD13928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249A39DF" w14:textId="20D4CFEC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BAAEB2A" w14:textId="77BD6674" w:rsidR="00B57F47" w:rsidRPr="00873B7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770C8B36" w14:textId="667C96B3" w:rsidR="00B57F47" w:rsidRPr="00873B7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7459878" w14:textId="77777777" w:rsidR="00B57F47" w:rsidRPr="00873B7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3F70532" w14:textId="77777777" w:rsidR="00B57F47" w:rsidRPr="00873B7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68EFB39" w14:textId="77777777" w:rsidR="00B57F47" w:rsidRPr="00873B7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57F47" w:rsidRPr="002B6A3B" w14:paraId="798FEBA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831C077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7B164BB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2B72290F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559DF718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81D3AF9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46C217A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34CEF94" w14:textId="7777777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14:paraId="2151A07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14:paraId="7A83C699" w14:textId="77777777" w:rsidTr="002B6A3B">
              <w:tc>
                <w:tcPr>
                  <w:tcW w:w="5000" w:type="pct"/>
                  <w:shd w:val="clear" w:color="auto" w:fill="auto"/>
                </w:tcPr>
                <w:p w14:paraId="5386EEC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E1961A5" w14:textId="77777777" w:rsidTr="002B6A3B">
              <w:tc>
                <w:tcPr>
                  <w:tcW w:w="5000" w:type="pct"/>
                  <w:shd w:val="clear" w:color="auto" w:fill="auto"/>
                </w:tcPr>
                <w:p w14:paraId="2C66C82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0BBE34B" w14:textId="77777777" w:rsidTr="002B6A3B">
              <w:tc>
                <w:tcPr>
                  <w:tcW w:w="5000" w:type="pct"/>
                  <w:shd w:val="clear" w:color="auto" w:fill="auto"/>
                </w:tcPr>
                <w:p w14:paraId="2EC40335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B9367F8" w14:textId="77777777" w:rsidTr="002B6A3B">
              <w:tc>
                <w:tcPr>
                  <w:tcW w:w="5000" w:type="pct"/>
                  <w:shd w:val="clear" w:color="auto" w:fill="auto"/>
                </w:tcPr>
                <w:p w14:paraId="330B825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ABD0231" w14:textId="77777777" w:rsidTr="002B6A3B">
              <w:tc>
                <w:tcPr>
                  <w:tcW w:w="5000" w:type="pct"/>
                  <w:shd w:val="clear" w:color="auto" w:fill="auto"/>
                </w:tcPr>
                <w:p w14:paraId="4108695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DA39F36" w14:textId="77777777" w:rsidTr="002B6A3B">
              <w:tc>
                <w:tcPr>
                  <w:tcW w:w="5000" w:type="pct"/>
                  <w:shd w:val="clear" w:color="auto" w:fill="auto"/>
                </w:tcPr>
                <w:p w14:paraId="400A13B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FAB6610" w14:textId="77777777" w:rsidTr="002B6A3B">
              <w:tc>
                <w:tcPr>
                  <w:tcW w:w="5000" w:type="pct"/>
                  <w:shd w:val="clear" w:color="auto" w:fill="auto"/>
                </w:tcPr>
                <w:p w14:paraId="691FAFE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8070D85" w14:textId="77777777" w:rsidTr="002B6A3B">
              <w:tc>
                <w:tcPr>
                  <w:tcW w:w="5000" w:type="pct"/>
                  <w:shd w:val="clear" w:color="auto" w:fill="auto"/>
                </w:tcPr>
                <w:p w14:paraId="6D77626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19E63C8" w14:textId="77777777" w:rsidR="00D13583" w:rsidRPr="00727EF1" w:rsidRDefault="00D13583" w:rsidP="0078248C">
            <w:pPr>
              <w:pStyle w:val="a5"/>
              <w:rPr>
                <w:rFonts w:ascii="Arial" w:hAnsi="Arial" w:cs="Arial"/>
              </w:rPr>
            </w:pPr>
          </w:p>
        </w:tc>
      </w:tr>
      <w:tr w:rsidR="00DF006D" w:rsidRPr="002B6A3B" w14:paraId="51D11392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9A85824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A4A31E5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14:paraId="6B690FB5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88C73B6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F3FE8C0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</w:tr>
      <w:tr w:rsidR="00DF006D" w:rsidRPr="002B6A3B" w14:paraId="500D102C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14:paraId="65F86AFE" w14:textId="77777777" w:rsidTr="002B6A3B">
              <w:tc>
                <w:tcPr>
                  <w:tcW w:w="5000" w:type="pct"/>
                  <w:shd w:val="clear" w:color="auto" w:fill="auto"/>
                </w:tcPr>
                <w:p w14:paraId="5CE8B1C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8D597FC" w14:textId="77777777" w:rsidTr="002B6A3B">
              <w:tc>
                <w:tcPr>
                  <w:tcW w:w="5000" w:type="pct"/>
                  <w:shd w:val="clear" w:color="auto" w:fill="auto"/>
                </w:tcPr>
                <w:p w14:paraId="062D745C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4387678" w14:textId="77777777" w:rsidTr="002B6A3B">
              <w:tc>
                <w:tcPr>
                  <w:tcW w:w="5000" w:type="pct"/>
                  <w:shd w:val="clear" w:color="auto" w:fill="auto"/>
                </w:tcPr>
                <w:p w14:paraId="5534589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575178F" w14:textId="77777777" w:rsidTr="002B6A3B">
              <w:tc>
                <w:tcPr>
                  <w:tcW w:w="5000" w:type="pct"/>
                  <w:shd w:val="clear" w:color="auto" w:fill="auto"/>
                </w:tcPr>
                <w:p w14:paraId="1525C7F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4434C53" w14:textId="77777777" w:rsidTr="002B6A3B">
              <w:tc>
                <w:tcPr>
                  <w:tcW w:w="5000" w:type="pct"/>
                  <w:shd w:val="clear" w:color="auto" w:fill="auto"/>
                </w:tcPr>
                <w:p w14:paraId="5815B81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2EE3322" w14:textId="77777777" w:rsidTr="002B6A3B">
              <w:tc>
                <w:tcPr>
                  <w:tcW w:w="5000" w:type="pct"/>
                  <w:shd w:val="clear" w:color="auto" w:fill="auto"/>
                </w:tcPr>
                <w:p w14:paraId="34D3F86D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DAE3B72" w14:textId="77777777" w:rsidTr="002B6A3B">
              <w:tc>
                <w:tcPr>
                  <w:tcW w:w="5000" w:type="pct"/>
                  <w:shd w:val="clear" w:color="auto" w:fill="auto"/>
                </w:tcPr>
                <w:p w14:paraId="472C686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556B423" w14:textId="77777777" w:rsidTr="002B6A3B">
              <w:tc>
                <w:tcPr>
                  <w:tcW w:w="5000" w:type="pct"/>
                  <w:shd w:val="clear" w:color="auto" w:fill="auto"/>
                </w:tcPr>
                <w:p w14:paraId="702B39D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2A49840C" w14:textId="77777777" w:rsidR="008E7083" w:rsidRPr="00727EF1" w:rsidRDefault="008E7083" w:rsidP="00831772">
            <w:pPr>
              <w:pStyle w:val="a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14:paraId="11EF8B6F" w14:textId="77777777" w:rsidTr="002B6A3B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14:paraId="615B9853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СЕНТЯБРЬ</w:t>
                  </w:r>
                </w:p>
              </w:tc>
            </w:tr>
            <w:tr w:rsidR="00873B76" w:rsidRPr="002B6A3B" w14:paraId="3B355886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2DC4EEA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7704418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7952AF1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7414A1B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568C832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6791613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4F4C3FB8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78248C" w:rsidRPr="002B6A3B" w14:paraId="457675A0" w14:textId="77777777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891EEFD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18A1F5F" w14:textId="77777777" w:rsidR="0078248C" w:rsidRPr="001F4110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AE279F3" w14:textId="77777777" w:rsidR="0078248C" w:rsidRPr="003265B2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D6D0B1D" w14:textId="2F46AE9A" w:rsidR="0078248C" w:rsidRPr="003265B2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B5014FA" w14:textId="208D825B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A41928F" w14:textId="6FCEA1A7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20A06CB1" w14:textId="651C7BE3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78248C" w:rsidRPr="002B6A3B" w14:paraId="33C635E3" w14:textId="77777777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C8B6539" w14:textId="10C9B193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AB71D57" w14:textId="24ADFC6B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DED6029" w14:textId="41B94832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68EB84C" w14:textId="7C139042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C410651" w14:textId="15923BF9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59C0894" w14:textId="26138D02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4E01BD41" w14:textId="69FD2F7A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78248C" w:rsidRPr="002B6A3B" w14:paraId="5731C374" w14:textId="77777777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60E260C" w14:textId="4978113B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7D6795E" w14:textId="2B7BA757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9FAF146" w14:textId="4D9F1660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B06FA73" w14:textId="516B4A00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5C2D688" w14:textId="31A7A4DD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EAD078E" w14:textId="67181E06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2F07BEDC" w14:textId="1E7BFEA4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</w:tr>
            <w:tr w:rsidR="0078248C" w:rsidRPr="002B6A3B" w14:paraId="162A24BE" w14:textId="77777777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B242890" w14:textId="000EF534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534D39D" w14:textId="5FB1B5DF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6A6E375" w14:textId="38E611BF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B70ECE5" w14:textId="588342C6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63D14E3" w14:textId="7062605F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0572081" w14:textId="7A384B13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0986DF1E" w14:textId="41789990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</w:tr>
            <w:tr w:rsidR="0078248C" w:rsidRPr="002B6A3B" w14:paraId="16B1BD6C" w14:textId="77777777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9D05241" w14:textId="2A51638F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7F08185" w14:textId="35CE2F1B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0A5B976" w14:textId="78560712" w:rsidR="0078248C" w:rsidRPr="003265B2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0C8BE4E" w14:textId="7CE84937" w:rsidR="0078248C" w:rsidRPr="00DF006D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0399964" w14:textId="21EC40E3" w:rsidR="0078248C" w:rsidRPr="00DF006D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CBE701C" w14:textId="3B4D84FA" w:rsidR="0078248C" w:rsidRPr="00DF006D" w:rsidRDefault="00B57F47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30DFD9C2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8248C" w:rsidRPr="002B6A3B" w14:paraId="403C02E1" w14:textId="77777777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BBC98D3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D3FA028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CEFFFA4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E2EF9A4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B2BD1DC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B1EB120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737DE80C" w14:textId="77777777"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9474894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EB8439D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14:paraId="7EACCD60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14:paraId="1E069C74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ОКТ</w:t>
                  </w:r>
                  <w:r w:rsidR="00504868" w:rsidRPr="002B6A3B">
                    <w:rPr>
                      <w:rFonts w:ascii="Arial" w:hAnsi="Arial" w:cs="Arial"/>
                      <w:lang w:val="ru-RU"/>
                    </w:rPr>
                    <w:t>ЯБ</w:t>
                  </w:r>
                  <w:r w:rsidRPr="002B6A3B">
                    <w:rPr>
                      <w:rFonts w:ascii="Arial" w:hAnsi="Arial" w:cs="Arial"/>
                      <w:lang w:val="ru-RU"/>
                    </w:rPr>
                    <w:t>РЬ</w:t>
                  </w:r>
                </w:p>
              </w:tc>
            </w:tr>
            <w:tr w:rsidR="00873B76" w:rsidRPr="002B6A3B" w14:paraId="2E8DB58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464FE7C4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027B28D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49DA8364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5EEF7184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22E2ABC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6CE5789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3A501DA2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333188B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D79E88B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8DAD093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D805419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F26FB80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58B5515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D4C02EE" w14:textId="2891C9B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681971D9" w14:textId="59588BF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B57F47" w:rsidRPr="002B6A3B" w14:paraId="0290E52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E57C4FB" w14:textId="0B072FF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82C907F" w14:textId="637A326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0B044A2" w14:textId="1FBC018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545D54A" w14:textId="734BE5C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3145AF1" w14:textId="5BDBDED3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EF187F8" w14:textId="2ABDE10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72FA2CAD" w14:textId="78317A6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B57F47" w:rsidRPr="002B6A3B" w14:paraId="4AEE6BE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BB3F033" w14:textId="78001CF8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1127EA5" w14:textId="1BEE3A5C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D912733" w14:textId="7B04D1D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4997AA7" w14:textId="354CAD4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F030D74" w14:textId="6287FB19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32806DA" w14:textId="6D58F4B7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019BA3FA" w14:textId="079B4C36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B57F47" w:rsidRPr="002B6A3B" w14:paraId="4A68642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7AF9FEB" w14:textId="5A804443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796D57B" w14:textId="571FD79F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088CB18" w14:textId="3C58483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AE4116A" w14:textId="2E779F2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A7CE41A" w14:textId="7B0CBDA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4479610" w14:textId="148586E3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49548468" w14:textId="16B2ADBB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B57F47" w:rsidRPr="002B6A3B" w14:paraId="622F3C26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1D6BB88" w14:textId="56FB4E4D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5E50CF3" w14:textId="1A88B0BE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F2E971F" w14:textId="25D3982F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9688017" w14:textId="356E67C5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906C7B2" w14:textId="1157D4D6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427F399" w14:textId="4399DDCA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5BB8F8D7" w14:textId="6DA7B784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B57F47" w:rsidRPr="002B6A3B" w14:paraId="5F9621C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9237B29" w14:textId="46CE7A51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138A94F" w14:textId="7A375D93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5C43E9A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4A25A02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363E42F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A359073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73F38083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14:paraId="1D9B3A7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14:paraId="4B19E675" w14:textId="77777777" w:rsidTr="002B6A3B">
              <w:tc>
                <w:tcPr>
                  <w:tcW w:w="5000" w:type="pct"/>
                  <w:shd w:val="clear" w:color="auto" w:fill="auto"/>
                </w:tcPr>
                <w:p w14:paraId="671FD42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5C5294F" w14:textId="77777777" w:rsidTr="002B6A3B">
              <w:tc>
                <w:tcPr>
                  <w:tcW w:w="5000" w:type="pct"/>
                  <w:shd w:val="clear" w:color="auto" w:fill="auto"/>
                </w:tcPr>
                <w:p w14:paraId="3BAAE2A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9435836" w14:textId="77777777" w:rsidTr="002B6A3B">
              <w:tc>
                <w:tcPr>
                  <w:tcW w:w="5000" w:type="pct"/>
                  <w:shd w:val="clear" w:color="auto" w:fill="auto"/>
                </w:tcPr>
                <w:p w14:paraId="17CE87F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5D34299" w14:textId="77777777" w:rsidTr="002B6A3B">
              <w:tc>
                <w:tcPr>
                  <w:tcW w:w="5000" w:type="pct"/>
                  <w:shd w:val="clear" w:color="auto" w:fill="auto"/>
                </w:tcPr>
                <w:p w14:paraId="579BFA04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AEC6FB3" w14:textId="77777777" w:rsidTr="002B6A3B">
              <w:tc>
                <w:tcPr>
                  <w:tcW w:w="5000" w:type="pct"/>
                  <w:shd w:val="clear" w:color="auto" w:fill="auto"/>
                </w:tcPr>
                <w:p w14:paraId="64AEA49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AF2C4A5" w14:textId="77777777" w:rsidTr="002B6A3B">
              <w:tc>
                <w:tcPr>
                  <w:tcW w:w="5000" w:type="pct"/>
                  <w:shd w:val="clear" w:color="auto" w:fill="auto"/>
                </w:tcPr>
                <w:p w14:paraId="7B85E6C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AD096E1" w14:textId="77777777" w:rsidTr="002B6A3B">
              <w:tc>
                <w:tcPr>
                  <w:tcW w:w="5000" w:type="pct"/>
                  <w:shd w:val="clear" w:color="auto" w:fill="auto"/>
                </w:tcPr>
                <w:p w14:paraId="2E6EC6E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CAFA026" w14:textId="77777777" w:rsidTr="002B6A3B">
              <w:tc>
                <w:tcPr>
                  <w:tcW w:w="5000" w:type="pct"/>
                  <w:shd w:val="clear" w:color="auto" w:fill="auto"/>
                </w:tcPr>
                <w:p w14:paraId="5F391A3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89FA86B" w14:textId="77777777" w:rsidR="008E7083" w:rsidRPr="00727EF1" w:rsidRDefault="008E7083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14:paraId="58E2011E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0325921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692051B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14:paraId="6ADAA689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33CBC8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B1D94CB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566C7BD3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14:paraId="68371400" w14:textId="77777777" w:rsidTr="002B6A3B">
              <w:tc>
                <w:tcPr>
                  <w:tcW w:w="5000" w:type="pct"/>
                  <w:shd w:val="clear" w:color="auto" w:fill="auto"/>
                </w:tcPr>
                <w:p w14:paraId="7151BFC6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4 – День н. единства</w:t>
                  </w:r>
                </w:p>
              </w:tc>
            </w:tr>
            <w:tr w:rsidR="00DC677F" w:rsidRPr="002B6A3B" w14:paraId="437A6B76" w14:textId="77777777" w:rsidTr="002B6A3B">
              <w:tc>
                <w:tcPr>
                  <w:tcW w:w="5000" w:type="pct"/>
                  <w:shd w:val="clear" w:color="auto" w:fill="auto"/>
                </w:tcPr>
                <w:p w14:paraId="2407349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0750671" w14:textId="77777777" w:rsidTr="002B6A3B">
              <w:tc>
                <w:tcPr>
                  <w:tcW w:w="5000" w:type="pct"/>
                  <w:shd w:val="clear" w:color="auto" w:fill="auto"/>
                </w:tcPr>
                <w:p w14:paraId="4A79747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A6DEC9B" w14:textId="77777777" w:rsidTr="002B6A3B">
              <w:tc>
                <w:tcPr>
                  <w:tcW w:w="5000" w:type="pct"/>
                  <w:shd w:val="clear" w:color="auto" w:fill="auto"/>
                </w:tcPr>
                <w:p w14:paraId="1484EC6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DD851AA" w14:textId="77777777" w:rsidTr="002B6A3B">
              <w:tc>
                <w:tcPr>
                  <w:tcW w:w="5000" w:type="pct"/>
                  <w:shd w:val="clear" w:color="auto" w:fill="auto"/>
                </w:tcPr>
                <w:p w14:paraId="761AD13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CCF5F42" w14:textId="77777777" w:rsidTr="002B6A3B">
              <w:tc>
                <w:tcPr>
                  <w:tcW w:w="5000" w:type="pct"/>
                  <w:shd w:val="clear" w:color="auto" w:fill="auto"/>
                </w:tcPr>
                <w:p w14:paraId="6EC1D32D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8BF82A2" w14:textId="77777777" w:rsidTr="002B6A3B">
              <w:tc>
                <w:tcPr>
                  <w:tcW w:w="5000" w:type="pct"/>
                  <w:shd w:val="clear" w:color="auto" w:fill="auto"/>
                </w:tcPr>
                <w:p w14:paraId="5A862ED5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E279705" w14:textId="77777777" w:rsidTr="002B6A3B">
              <w:tc>
                <w:tcPr>
                  <w:tcW w:w="5000" w:type="pct"/>
                  <w:shd w:val="clear" w:color="auto" w:fill="auto"/>
                </w:tcPr>
                <w:p w14:paraId="1603783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FD967C4" w14:textId="77777777" w:rsidR="001564BD" w:rsidRPr="00CF79CF" w:rsidRDefault="001564BD" w:rsidP="00304D90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14:paraId="6CBA07BC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14:paraId="026EB8F4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НОЯБРЬ</w:t>
                  </w:r>
                </w:p>
              </w:tc>
            </w:tr>
            <w:tr w:rsidR="00873B76" w:rsidRPr="002B6A3B" w14:paraId="6E0F00B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37C79FC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00485B4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72E15933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4A27E72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77DB7B23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3A0FE1D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0E58570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280B5057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09BDC53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66046A1" w14:textId="21D7088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682463C" w14:textId="2F5A5D0D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FFFFFF"/>
                  <w:vAlign w:val="center"/>
                </w:tcPr>
                <w:p w14:paraId="3ECD4B08" w14:textId="68C2AE5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4C44693" w14:textId="302ACBDB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C00000"/>
                  <w:vAlign w:val="center"/>
                </w:tcPr>
                <w:p w14:paraId="58D458FB" w14:textId="1FC745A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65667E62" w14:textId="2019417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</w:tr>
            <w:tr w:rsidR="00B57F47" w:rsidRPr="002B6A3B" w14:paraId="765FABD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515F22B" w14:textId="65B0A51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5F85049" w14:textId="3BF208FC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22CD33D" w14:textId="3A21689A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CB0B961" w14:textId="308007AE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2C49F7F" w14:textId="0DC18E0F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C279C48" w14:textId="4DB76DFE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76A36B7E" w14:textId="4E1D48F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</w:tr>
            <w:tr w:rsidR="00B57F47" w:rsidRPr="002B6A3B" w14:paraId="545C2F8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F506D09" w14:textId="10B1A70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B73DDF1" w14:textId="34A3F478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7164111" w14:textId="70835A6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BCAECD5" w14:textId="1829A564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2ECA868" w14:textId="620B5844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C056F87" w14:textId="635A837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37946E67" w14:textId="0A466D5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</w:tr>
            <w:tr w:rsidR="00B57F47" w:rsidRPr="002B6A3B" w14:paraId="199209C3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F97F3CE" w14:textId="1E3268EC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37114A8" w14:textId="228F3CBD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4323D63" w14:textId="39A46C1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669B5F6" w14:textId="126AD6E1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07684A6" w14:textId="5D6683A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DCB8575" w14:textId="5AEBAA2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63CBB956" w14:textId="6E6C2FC6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</w:tr>
            <w:tr w:rsidR="00B57F47" w:rsidRPr="002B6A3B" w14:paraId="716073B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28D3870" w14:textId="6EFB2CE9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EBAD5D0" w14:textId="7CAFDF4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0A95E15" w14:textId="097F6C05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C8B3D72" w14:textId="785FAF37" w:rsidR="00B57F47" w:rsidRPr="001F5A2E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4C114F4" w14:textId="1D2FCADA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E4DCCFA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79BD61DE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57F47" w:rsidRPr="002B6A3B" w14:paraId="48B7B09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C43127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4280585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E689231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CBD113B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C4ADD72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F1E5687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19EA331D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9FF18AD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A62940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14:paraId="3E65D7E7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14:paraId="12D632C1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ДЕКАБРЬ</w:t>
                  </w:r>
                </w:p>
              </w:tc>
            </w:tr>
            <w:tr w:rsidR="00873B76" w:rsidRPr="002B6A3B" w14:paraId="19F467C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64187ED3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1AC6508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450CFA4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1DEA537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419064E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5B7CC57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5CB1541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7429AC3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03DFA3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4B4B6F1" w14:textId="77777777" w:rsidR="00B57F47" w:rsidRPr="001F4110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3DB26C6" w14:textId="77777777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96B5113" w14:textId="47D0F684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51202E5" w14:textId="7F926C50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F05DF7C" w14:textId="7FADFFFB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7F5B7F25" w14:textId="772B366F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B57F47" w:rsidRPr="002B6A3B" w14:paraId="4B2E328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DC1C5D3" w14:textId="1B0480A7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DCF20DF" w14:textId="1EF1DAFF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E2CD02B" w14:textId="0F24880A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83AF48F" w14:textId="628E488D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8C50438" w14:textId="2B7B9574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93F8BF9" w14:textId="7BC29454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65E988B3" w14:textId="7F9F6C8E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B57F47" w:rsidRPr="002B6A3B" w14:paraId="6A82ABF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655A71B" w14:textId="0672C0C2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EF8A1E1" w14:textId="3260EB3D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367243C" w14:textId="258C63BA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6E5D010" w14:textId="7EDA1E67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96BCD7A" w14:textId="30B0C2A1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7B6AF18" w14:textId="6C58EFAD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5667E32A" w14:textId="4A03ABEA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</w:tr>
            <w:tr w:rsidR="00B57F47" w:rsidRPr="002B6A3B" w14:paraId="1683554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20CA157" w14:textId="022C1C15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9964253" w14:textId="72AD161C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47B3B14" w14:textId="3A7D6989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6962857" w14:textId="461C8F88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9963C50" w14:textId="380C7702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394B76F" w14:textId="5F771D43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1B4DE628" w14:textId="63392C34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</w:tr>
            <w:tr w:rsidR="00B57F47" w:rsidRPr="002B6A3B" w14:paraId="5A5B8423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76BB9AB" w14:textId="77D24464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ABEC165" w14:textId="24D487A0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30E0539" w14:textId="7756FEF7" w:rsidR="00B57F47" w:rsidRPr="003265B2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BEB4B20" w14:textId="54EC66D0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CADE848" w14:textId="5323B82F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6B5144E" w14:textId="51DA9D8D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4BD8E1CE" w14:textId="512EB4DA" w:rsidR="00B57F47" w:rsidRP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</w:tr>
            <w:tr w:rsidR="00B57F47" w:rsidRPr="002B6A3B" w14:paraId="154E6719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3E90690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DAD7F9B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405271D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4BA5A26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C21631C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7E3F407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1F1575A1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7BD5FA1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14:paraId="2CCEAD92" w14:textId="77777777" w:rsidTr="002B6A3B">
              <w:tc>
                <w:tcPr>
                  <w:tcW w:w="5000" w:type="pct"/>
                  <w:shd w:val="clear" w:color="auto" w:fill="auto"/>
                </w:tcPr>
                <w:p w14:paraId="5AE8B759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319AAEB" w14:textId="77777777" w:rsidTr="002B6A3B">
              <w:tc>
                <w:tcPr>
                  <w:tcW w:w="5000" w:type="pct"/>
                  <w:shd w:val="clear" w:color="auto" w:fill="auto"/>
                </w:tcPr>
                <w:p w14:paraId="0FE58485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B87AD6D" w14:textId="77777777" w:rsidTr="002B6A3B">
              <w:tc>
                <w:tcPr>
                  <w:tcW w:w="5000" w:type="pct"/>
                  <w:shd w:val="clear" w:color="auto" w:fill="auto"/>
                </w:tcPr>
                <w:p w14:paraId="3ABEF9F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789847C" w14:textId="77777777" w:rsidTr="002B6A3B">
              <w:tc>
                <w:tcPr>
                  <w:tcW w:w="5000" w:type="pct"/>
                  <w:shd w:val="clear" w:color="auto" w:fill="auto"/>
                </w:tcPr>
                <w:p w14:paraId="2F1519B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E5A44A0" w14:textId="77777777" w:rsidTr="002B6A3B">
              <w:tc>
                <w:tcPr>
                  <w:tcW w:w="5000" w:type="pct"/>
                  <w:shd w:val="clear" w:color="auto" w:fill="auto"/>
                </w:tcPr>
                <w:p w14:paraId="51AC698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66D6414" w14:textId="77777777" w:rsidTr="002B6A3B">
              <w:tc>
                <w:tcPr>
                  <w:tcW w:w="5000" w:type="pct"/>
                  <w:shd w:val="clear" w:color="auto" w:fill="auto"/>
                </w:tcPr>
                <w:p w14:paraId="4807986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76977D5" w14:textId="77777777" w:rsidTr="002B6A3B">
              <w:tc>
                <w:tcPr>
                  <w:tcW w:w="5000" w:type="pct"/>
                  <w:shd w:val="clear" w:color="auto" w:fill="auto"/>
                </w:tcPr>
                <w:p w14:paraId="0DA53ED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48B752F" w14:textId="77777777" w:rsidTr="002B6A3B">
              <w:tc>
                <w:tcPr>
                  <w:tcW w:w="5000" w:type="pct"/>
                  <w:shd w:val="clear" w:color="auto" w:fill="auto"/>
                </w:tcPr>
                <w:p w14:paraId="4426EE29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51B6132" w14:textId="77777777" w:rsidR="008E7083" w:rsidRPr="00727EF1" w:rsidRDefault="008E7083" w:rsidP="00831772">
            <w:pPr>
              <w:pStyle w:val="a5"/>
              <w:ind w:left="0" w:firstLine="0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14:paraId="1AD7447E" w14:textId="77777777" w:rsidR="00D079B0" w:rsidRPr="00727EF1" w:rsidRDefault="00D079B0" w:rsidP="004D204C">
      <w:pPr>
        <w:pStyle w:val="a9"/>
        <w:rPr>
          <w:rFonts w:ascii="Arial" w:hAnsi="Arial" w:cs="Arial"/>
          <w:lang w:val="ru-RU"/>
        </w:rPr>
      </w:pPr>
    </w:p>
    <w:sectPr w:rsidR="00D079B0" w:rsidRPr="00727EF1" w:rsidSect="005A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5EDD" w14:textId="77777777" w:rsidR="00183625" w:rsidRDefault="00183625" w:rsidP="00D30F41">
      <w:r>
        <w:separator/>
      </w:r>
    </w:p>
  </w:endnote>
  <w:endnote w:type="continuationSeparator" w:id="0">
    <w:p w14:paraId="0E22B936" w14:textId="77777777" w:rsidR="00183625" w:rsidRDefault="00183625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5FBC" w14:textId="77777777" w:rsidR="00B57F47" w:rsidRDefault="00B57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6BB1" w14:textId="77777777" w:rsidR="00B57F47" w:rsidRDefault="00B57F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3865" w14:textId="77777777" w:rsidR="00B57F47" w:rsidRDefault="00B57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7B52" w14:textId="77777777" w:rsidR="00183625" w:rsidRDefault="00183625" w:rsidP="00D30F41">
      <w:r>
        <w:separator/>
      </w:r>
    </w:p>
  </w:footnote>
  <w:footnote w:type="continuationSeparator" w:id="0">
    <w:p w14:paraId="3B373D32" w14:textId="77777777" w:rsidR="00183625" w:rsidRDefault="00183625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8930" w14:textId="77777777" w:rsidR="00B57F47" w:rsidRDefault="00B57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B057" w14:textId="77777777" w:rsidR="00B57F47" w:rsidRDefault="00B57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C07D" w14:textId="77777777" w:rsidR="00B57F47" w:rsidRDefault="00B57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847B8"/>
    <w:multiLevelType w:val="hybridMultilevel"/>
    <w:tmpl w:val="432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540"/>
    <w:rsid w:val="000243EC"/>
    <w:rsid w:val="00042A76"/>
    <w:rsid w:val="000A7D2F"/>
    <w:rsid w:val="001023EE"/>
    <w:rsid w:val="001101B0"/>
    <w:rsid w:val="00113416"/>
    <w:rsid w:val="00120E97"/>
    <w:rsid w:val="00121460"/>
    <w:rsid w:val="00141B53"/>
    <w:rsid w:val="001541A7"/>
    <w:rsid w:val="00155497"/>
    <w:rsid w:val="001564BD"/>
    <w:rsid w:val="00183625"/>
    <w:rsid w:val="00195E96"/>
    <w:rsid w:val="001A62BE"/>
    <w:rsid w:val="001B3F54"/>
    <w:rsid w:val="001E3318"/>
    <w:rsid w:val="001F4110"/>
    <w:rsid w:val="001F5A2E"/>
    <w:rsid w:val="002047A3"/>
    <w:rsid w:val="00216819"/>
    <w:rsid w:val="002220F3"/>
    <w:rsid w:val="0029602D"/>
    <w:rsid w:val="002A239B"/>
    <w:rsid w:val="002A2620"/>
    <w:rsid w:val="002B6A3B"/>
    <w:rsid w:val="002C6F25"/>
    <w:rsid w:val="002D2471"/>
    <w:rsid w:val="002D57CA"/>
    <w:rsid w:val="00304D90"/>
    <w:rsid w:val="00310985"/>
    <w:rsid w:val="00325104"/>
    <w:rsid w:val="003265B2"/>
    <w:rsid w:val="00335D04"/>
    <w:rsid w:val="0036028C"/>
    <w:rsid w:val="00381C37"/>
    <w:rsid w:val="003B5557"/>
    <w:rsid w:val="003C2CCE"/>
    <w:rsid w:val="003E0CF6"/>
    <w:rsid w:val="0041793B"/>
    <w:rsid w:val="004307AA"/>
    <w:rsid w:val="004349C3"/>
    <w:rsid w:val="00461C3E"/>
    <w:rsid w:val="004A65E0"/>
    <w:rsid w:val="004D204C"/>
    <w:rsid w:val="004E6E7B"/>
    <w:rsid w:val="004F4839"/>
    <w:rsid w:val="00504868"/>
    <w:rsid w:val="00524C3D"/>
    <w:rsid w:val="0057722F"/>
    <w:rsid w:val="005A148E"/>
    <w:rsid w:val="005A4A29"/>
    <w:rsid w:val="005A74DC"/>
    <w:rsid w:val="005B27E9"/>
    <w:rsid w:val="005B54D7"/>
    <w:rsid w:val="005E6D5C"/>
    <w:rsid w:val="005F4F3C"/>
    <w:rsid w:val="00634859"/>
    <w:rsid w:val="006542C6"/>
    <w:rsid w:val="006D03C6"/>
    <w:rsid w:val="00727EF1"/>
    <w:rsid w:val="00741813"/>
    <w:rsid w:val="00756486"/>
    <w:rsid w:val="0078248C"/>
    <w:rsid w:val="00797EE9"/>
    <w:rsid w:val="007A3BF7"/>
    <w:rsid w:val="007E719A"/>
    <w:rsid w:val="00810191"/>
    <w:rsid w:val="00825540"/>
    <w:rsid w:val="00831772"/>
    <w:rsid w:val="0083269E"/>
    <w:rsid w:val="00843C04"/>
    <w:rsid w:val="00852E7E"/>
    <w:rsid w:val="008629EE"/>
    <w:rsid w:val="00873B76"/>
    <w:rsid w:val="00877268"/>
    <w:rsid w:val="008B34CA"/>
    <w:rsid w:val="008C14B5"/>
    <w:rsid w:val="008E000C"/>
    <w:rsid w:val="008E0BD2"/>
    <w:rsid w:val="008E1ADE"/>
    <w:rsid w:val="008E7083"/>
    <w:rsid w:val="008F7594"/>
    <w:rsid w:val="00923258"/>
    <w:rsid w:val="00944336"/>
    <w:rsid w:val="00946777"/>
    <w:rsid w:val="0098191B"/>
    <w:rsid w:val="00981FA6"/>
    <w:rsid w:val="00A02FD3"/>
    <w:rsid w:val="00A56AF5"/>
    <w:rsid w:val="00A80D6F"/>
    <w:rsid w:val="00A84C51"/>
    <w:rsid w:val="00A97FEA"/>
    <w:rsid w:val="00B15D16"/>
    <w:rsid w:val="00B26CD4"/>
    <w:rsid w:val="00B327C4"/>
    <w:rsid w:val="00B4785B"/>
    <w:rsid w:val="00B57F47"/>
    <w:rsid w:val="00B749BF"/>
    <w:rsid w:val="00B77EB1"/>
    <w:rsid w:val="00BB2792"/>
    <w:rsid w:val="00BE108E"/>
    <w:rsid w:val="00BE7887"/>
    <w:rsid w:val="00BF15BC"/>
    <w:rsid w:val="00BF57B1"/>
    <w:rsid w:val="00C14EF8"/>
    <w:rsid w:val="00C324FA"/>
    <w:rsid w:val="00C40EC8"/>
    <w:rsid w:val="00C6091F"/>
    <w:rsid w:val="00C64B5A"/>
    <w:rsid w:val="00C653C1"/>
    <w:rsid w:val="00C70323"/>
    <w:rsid w:val="00CD0570"/>
    <w:rsid w:val="00CF79CF"/>
    <w:rsid w:val="00D079B0"/>
    <w:rsid w:val="00D13583"/>
    <w:rsid w:val="00D30F41"/>
    <w:rsid w:val="00D47493"/>
    <w:rsid w:val="00D65576"/>
    <w:rsid w:val="00D751C2"/>
    <w:rsid w:val="00D75E73"/>
    <w:rsid w:val="00D958D1"/>
    <w:rsid w:val="00DA0024"/>
    <w:rsid w:val="00DA2708"/>
    <w:rsid w:val="00DC04FC"/>
    <w:rsid w:val="00DC677F"/>
    <w:rsid w:val="00DD0976"/>
    <w:rsid w:val="00DD54CB"/>
    <w:rsid w:val="00DF006D"/>
    <w:rsid w:val="00E02FB4"/>
    <w:rsid w:val="00E13493"/>
    <w:rsid w:val="00E447FE"/>
    <w:rsid w:val="00E9077E"/>
    <w:rsid w:val="00E923AA"/>
    <w:rsid w:val="00E967CF"/>
    <w:rsid w:val="00EA670E"/>
    <w:rsid w:val="00EA7132"/>
    <w:rsid w:val="00EC26FC"/>
    <w:rsid w:val="00EC42A2"/>
    <w:rsid w:val="00ED22C8"/>
    <w:rsid w:val="00EE6D54"/>
    <w:rsid w:val="00F04C54"/>
    <w:rsid w:val="00F10230"/>
    <w:rsid w:val="00F159BC"/>
    <w:rsid w:val="00F461BA"/>
    <w:rsid w:val="00F46883"/>
    <w:rsid w:val="00F57878"/>
    <w:rsid w:val="00F5795C"/>
    <w:rsid w:val="00F934A9"/>
    <w:rsid w:val="00FB04AC"/>
    <w:rsid w:val="00FD550A"/>
    <w:rsid w:val="00FF6CD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F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620"/>
    <w:rPr>
      <w:rFonts w:ascii="Century Gothic" w:hAnsi="Century Gothic"/>
      <w:sz w:val="24"/>
      <w:szCs w:val="24"/>
      <w:lang w:val="en-US" w:eastAsia="en-US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cs="Arial"/>
      <w:b/>
      <w:bCs/>
      <w:caps/>
      <w:color w:val="39639D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A2620"/>
    <w:pPr>
      <w:jc w:val="center"/>
      <w:outlineLvl w:val="1"/>
    </w:pPr>
    <w:rPr>
      <w:b/>
      <w:color w:val="FFFFFF"/>
      <w:sz w:val="18"/>
    </w:rPr>
  </w:style>
  <w:style w:type="paragraph" w:styleId="3">
    <w:name w:val="heading 3"/>
    <w:basedOn w:val="a"/>
    <w:next w:val="a"/>
    <w:link w:val="30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rsid w:val="002A2620"/>
    <w:rPr>
      <w:rFonts w:ascii="Century Gothic" w:hAnsi="Century Gothic"/>
      <w:b/>
      <w:color w:val="FFFFFF"/>
      <w:sz w:val="18"/>
      <w:szCs w:val="24"/>
    </w:rPr>
  </w:style>
  <w:style w:type="character" w:customStyle="1" w:styleId="30">
    <w:name w:val="Заголовок 3 Знак"/>
    <w:link w:val="3"/>
    <w:uiPriority w:val="1"/>
    <w:rsid w:val="002A2620"/>
    <w:rPr>
      <w:rFonts w:ascii="Century Gothic" w:hAnsi="Century Gothic"/>
      <w:b/>
      <w:sz w:val="13"/>
      <w:szCs w:val="24"/>
    </w:rPr>
  </w:style>
  <w:style w:type="paragraph" w:styleId="a3">
    <w:name w:val="Balloon Text"/>
    <w:basedOn w:val="a"/>
    <w:link w:val="a4"/>
    <w:semiHidden/>
    <w:rsid w:val="002A2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a5">
    <w:name w:val="Информация о календаре"/>
    <w:basedOn w:val="a"/>
    <w:link w:val="a6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a6">
    <w:name w:val="Информация о календаре Знак"/>
    <w:link w:val="a5"/>
    <w:rsid w:val="002A2620"/>
    <w:rPr>
      <w:rFonts w:ascii="Century Gothic" w:hAnsi="Century Gothic"/>
      <w:b/>
      <w:sz w:val="15"/>
      <w:szCs w:val="24"/>
    </w:rPr>
  </w:style>
  <w:style w:type="paragraph" w:customStyle="1" w:styleId="a7">
    <w:name w:val="Даты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a8">
    <w:name w:val="Важная дата"/>
    <w:basedOn w:val="a7"/>
    <w:qFormat/>
    <w:rsid w:val="00F46883"/>
    <w:pPr>
      <w:framePr w:wrap="around"/>
      <w:shd w:val="clear" w:color="auto" w:fill="D9D9D9"/>
    </w:pPr>
    <w:rPr>
      <w:szCs w:val="20"/>
    </w:rPr>
  </w:style>
  <w:style w:type="paragraph" w:styleId="a9">
    <w:name w:val="No Spacing"/>
    <w:uiPriority w:val="1"/>
    <w:qFormat/>
    <w:rsid w:val="004D204C"/>
    <w:rPr>
      <w:rFonts w:ascii="Century Gothic" w:hAnsi="Century Gothic"/>
      <w:sz w:val="4"/>
      <w:szCs w:val="24"/>
      <w:lang w:val="en-US" w:eastAsia="en-US"/>
    </w:rPr>
  </w:style>
  <w:style w:type="character" w:styleId="aa">
    <w:name w:val="Placeholder Text"/>
    <w:uiPriority w:val="99"/>
    <w:semiHidden/>
    <w:rsid w:val="00335D04"/>
    <w:rPr>
      <w:color w:val="808080"/>
    </w:rPr>
  </w:style>
  <w:style w:type="table" w:styleId="ab">
    <w:name w:val="Table Grid"/>
    <w:basedOn w:val="a1"/>
    <w:rsid w:val="0072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1&#8212;2012%20&#1091;&#1095;&#1077;&#1073;&#1085;&#1099;&#1081;%20&#1075;&#1086;&#1076;%20(1&#160;&#1089;&#1090;&#1088;.,%20&#1087;&#1085;.&#160;&#8212;&#160;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78D8F5-0137-4C75-822E-B0C590168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B8750-243F-493D-B18A-C39329195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2011—2012 учебный год (1 стр., пн. — вс.)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2021-06-05T15:50:00Z</dcterms:created>
  <dcterms:modified xsi:type="dcterms:W3CDTF">2021-06-05T15:50:00Z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