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605A7C9E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34BA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16F0E5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052A6CF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1E594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6512DB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75F5FC2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58762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9382DC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60A249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51903B5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6F40F9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0C5F20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784D1A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17B365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5E4541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03FAF7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7C06CD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687C0F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6637F1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12F80A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7258F4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33500C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7AAAB5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5DADFD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1C5F9E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5942FA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0CF791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64B829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54452A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3EB55D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4C2ED4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21FC18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51E2C3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0A7125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4D6DEF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20554D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26EAA0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5D2289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116415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76C09E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6B64E5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36C4A0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639AC5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37C889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089106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734B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9A0F" w14:textId="77777777" w:rsidR="00064A6F" w:rsidRDefault="00064A6F">
      <w:pPr>
        <w:spacing w:after="0"/>
      </w:pPr>
      <w:r>
        <w:separator/>
      </w:r>
    </w:p>
  </w:endnote>
  <w:endnote w:type="continuationSeparator" w:id="0">
    <w:p w14:paraId="5C71017A" w14:textId="77777777" w:rsidR="00064A6F" w:rsidRDefault="00064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C7A1" w14:textId="77777777" w:rsidR="00064A6F" w:rsidRDefault="00064A6F">
      <w:pPr>
        <w:spacing w:after="0"/>
      </w:pPr>
      <w:r>
        <w:separator/>
      </w:r>
    </w:p>
  </w:footnote>
  <w:footnote w:type="continuationSeparator" w:id="0">
    <w:p w14:paraId="745E4CA4" w14:textId="77777777" w:rsidR="00064A6F" w:rsidRDefault="00064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4A6F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34B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2021-03-05T05:55:00Z</dcterms:created>
  <dcterms:modified xsi:type="dcterms:W3CDTF">2021-03-05T05:55:00Z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