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30E8032C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166C38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B43B821" w14:textId="3392414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FB9CA1" w14:textId="0CDC10F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B4DA1A" w14:textId="0617EB6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F1FFCFA" w14:textId="018055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8BB18" w14:textId="2304F98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06E4B02" w14:textId="4F0B56D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240438D" w14:textId="3846A5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D4D71E7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AF99DC" w14:textId="394372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7BB8D32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16B8E2A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01784E6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2D5EA15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7DBBBA1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6F69D3A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B78E7B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176476" w14:textId="240AFDD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4A991C2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61C9395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346A936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3B84608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1ED671A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656B87E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302B2E8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5F12A2" w14:textId="6909F57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7F9F334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341EC36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72AE76A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24B83E0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0FE7E5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7EAC03F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5D3B96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963310" w14:textId="03D9A6D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403E5E7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3CE678A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10C5380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039EC72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57D7331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4E87936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171E1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7D74A0" w14:textId="1F25ABD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469D9F4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58F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5EC2" w14:textId="77777777" w:rsidR="00E360F4" w:rsidRDefault="00E360F4">
      <w:pPr>
        <w:spacing w:after="0"/>
      </w:pPr>
      <w:r>
        <w:separator/>
      </w:r>
    </w:p>
  </w:endnote>
  <w:endnote w:type="continuationSeparator" w:id="0">
    <w:p w14:paraId="5BD36407" w14:textId="77777777" w:rsidR="00E360F4" w:rsidRDefault="00E36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6FCD" w14:textId="77777777" w:rsidR="00E360F4" w:rsidRDefault="00E360F4">
      <w:pPr>
        <w:spacing w:after="0"/>
      </w:pPr>
      <w:r>
        <w:separator/>
      </w:r>
    </w:p>
  </w:footnote>
  <w:footnote w:type="continuationSeparator" w:id="0">
    <w:p w14:paraId="6D81BA4D" w14:textId="77777777" w:rsidR="00E360F4" w:rsidRDefault="00E360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C58FF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360F4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2021-03-05T05:58:00Z</dcterms:created>
  <dcterms:modified xsi:type="dcterms:W3CDTF">2021-03-05T05:58:00Z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