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488FC71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516F0E5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52A6CF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31E594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512DB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75F5FC2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545876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39382DC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7DD1E4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31214C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7FFD8D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614AE4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76AC4B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7DBE39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321215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41F245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662B74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19C7DC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69D7FD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62F4DF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52F9B0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396189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438E7A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73B97F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766725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51C24A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3C3D17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6F72AE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685E02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32A59C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1CE27B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7A498D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316D1A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0EC799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0B193B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0F78F9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4FD7ED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0E665E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5B02BA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47D904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36615F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67A3EB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7709C0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2D53FB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27100E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307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F9B8" w14:textId="77777777" w:rsidR="001D77CC" w:rsidRDefault="001D77CC">
      <w:pPr>
        <w:spacing w:after="0"/>
      </w:pPr>
      <w:r>
        <w:separator/>
      </w:r>
    </w:p>
  </w:endnote>
  <w:endnote w:type="continuationSeparator" w:id="0">
    <w:p w14:paraId="46F8479E" w14:textId="77777777" w:rsidR="001D77CC" w:rsidRDefault="001D7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BC2B" w14:textId="77777777" w:rsidR="001D77CC" w:rsidRDefault="001D77CC">
      <w:pPr>
        <w:spacing w:after="0"/>
      </w:pPr>
      <w:r>
        <w:separator/>
      </w:r>
    </w:p>
  </w:footnote>
  <w:footnote w:type="continuationSeparator" w:id="0">
    <w:p w14:paraId="2562745F" w14:textId="77777777" w:rsidR="001D77CC" w:rsidRDefault="001D77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D77CC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307EC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2021-03-05T05:56:00Z</dcterms:created>
  <dcterms:modified xsi:type="dcterms:W3CDTF">2021-03-05T05:56:00Z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