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8789"/>
        <w:gridCol w:w="6609"/>
      </w:tblGrid>
      <w:tr w:rsidR="00ED5F48" w:rsidRPr="004374E1" w14:paraId="37EB2D43" w14:textId="77777777" w:rsidTr="00FB17BC">
        <w:tc>
          <w:tcPr>
            <w:tcW w:w="2854" w:type="pct"/>
            <w:vAlign w:val="center"/>
          </w:tcPr>
          <w:p w14:paraId="08C628AC" w14:textId="48DB3DC7" w:rsidR="00ED5F48" w:rsidRPr="001E7160" w:rsidRDefault="00FB17BC" w:rsidP="001E7160">
            <w:pPr>
              <w:pStyle w:val="ad"/>
              <w:spacing w:after="0"/>
              <w:ind w:right="567"/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1E7160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ОКТЯБРЬ</w:t>
            </w:r>
          </w:p>
        </w:tc>
        <w:tc>
          <w:tcPr>
            <w:tcW w:w="2146" w:type="pct"/>
            <w:vAlign w:val="center"/>
          </w:tcPr>
          <w:p w14:paraId="351313CB" w14:textId="7CA195FA" w:rsidR="00ED5F48" w:rsidRPr="001E7160" w:rsidRDefault="00ED5F48" w:rsidP="00FB17BC">
            <w:pPr>
              <w:pStyle w:val="ad"/>
              <w:spacing w:after="0"/>
              <w:jc w:val="left"/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1E7160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1E7160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1E7160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4C04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2022</w:t>
            </w:r>
            <w:r w:rsidRPr="001E7160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</w:tbl>
    <w:p w14:paraId="702D815D" w14:textId="2505BBA2" w:rsidR="00ED5F48" w:rsidRPr="001E7160" w:rsidRDefault="00ED5F48" w:rsidP="009871D7">
      <w:pPr>
        <w:pStyle w:val="Months"/>
        <w:ind w:left="0"/>
        <w:jc w:val="center"/>
        <w:rPr>
          <w:rFonts w:ascii="Impact" w:hAnsi="Impact" w:cs="Arial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1B228B" w:rsidRPr="004374E1" w14:paraId="744C85F7" w14:textId="77777777" w:rsidTr="001E7160">
        <w:trPr>
          <w:trHeight w:val="284"/>
        </w:trPr>
        <w:tc>
          <w:tcPr>
            <w:tcW w:w="707" w:type="pct"/>
            <w:shd w:val="clear" w:color="auto" w:fill="000000" w:themeFill="text1"/>
            <w:vAlign w:val="center"/>
          </w:tcPr>
          <w:p w14:paraId="1CC8B071" w14:textId="7211849B" w:rsidR="001B228B" w:rsidRPr="00DB07E2" w:rsidRDefault="001B228B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 w:rsidRPr="001B228B"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</w:rPr>
              <w:t>ПОНЕДЕЛЬНИК</w:t>
            </w:r>
          </w:p>
        </w:tc>
        <w:tc>
          <w:tcPr>
            <w:tcW w:w="716" w:type="pct"/>
            <w:shd w:val="clear" w:color="auto" w:fill="000000" w:themeFill="text1"/>
            <w:vAlign w:val="center"/>
          </w:tcPr>
          <w:p w14:paraId="5A25A901" w14:textId="51CC8CC1" w:rsidR="001B228B" w:rsidRPr="00DB07E2" w:rsidRDefault="001B228B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 w:rsidRPr="001B228B"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000000" w:themeFill="text1"/>
            <w:vAlign w:val="center"/>
          </w:tcPr>
          <w:p w14:paraId="71D16FEA" w14:textId="5CEE06AF" w:rsidR="001B228B" w:rsidRPr="00DB07E2" w:rsidRDefault="001B228B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 w:rsidRPr="001B228B"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000000" w:themeFill="text1"/>
            <w:vAlign w:val="center"/>
          </w:tcPr>
          <w:p w14:paraId="0ABF5B13" w14:textId="711529CE" w:rsidR="001B228B" w:rsidRPr="00DB07E2" w:rsidRDefault="001B228B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 w:rsidRPr="001B228B"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000000" w:themeFill="text1"/>
            <w:vAlign w:val="center"/>
          </w:tcPr>
          <w:p w14:paraId="6A158D24" w14:textId="7C342E60" w:rsidR="001B228B" w:rsidRPr="00DB07E2" w:rsidRDefault="001B228B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 w:rsidRPr="001B228B"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</w:rPr>
              <w:t>ПЯТНИЦА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57D4827B" w14:textId="604715BC" w:rsidR="001B228B" w:rsidRPr="001E7160" w:rsidRDefault="001B228B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48"/>
                <w:szCs w:val="48"/>
              </w:rPr>
            </w:pPr>
            <w:r w:rsidRPr="001E7160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E9E91D0" w14:textId="4F33241C" w:rsidR="001B228B" w:rsidRPr="001E7160" w:rsidRDefault="001B228B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48"/>
                <w:szCs w:val="48"/>
              </w:rPr>
            </w:pPr>
            <w:r w:rsidRPr="001E7160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ВОСКРЕСЕНЬЕ</w:t>
            </w:r>
          </w:p>
        </w:tc>
      </w:tr>
      <w:tr w:rsidR="00ED5F48" w:rsidRPr="004374E1" w14:paraId="5381513E" w14:textId="77777777" w:rsidTr="00550A19">
        <w:trPr>
          <w:trHeight w:val="1474"/>
        </w:trPr>
        <w:tc>
          <w:tcPr>
            <w:tcW w:w="7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6BC57C8" w14:textId="6FF445F3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MonthStart10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C4C0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суббота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“понедельник" 1 ""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28061A7" w14:textId="6EF09BBF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MonthStart10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C4C0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суббота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“вторник"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C4C0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22F473E" w14:textId="3CE8F799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MonthStart10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C4C0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суббота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“среда"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C4C0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ACCEDDE" w14:textId="04D82A2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MonthStart10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C4C0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суббота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“четверг"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C4C0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2CE170C" w14:textId="2A00C343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MonthStart10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C4C0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суббота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= “пятница"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C4C0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33B44"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756E015" w14:textId="646EB326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DocVariable MonthStart10 \@ dddd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1C4C04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суббота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 “суббота" 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=E2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1C4C04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1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=E2+1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1C4C04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1C4C04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1C4C04"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1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ADF4C5D" w14:textId="6CE99764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DocVariable MonthStart10 \@ dddd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1C4C04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суббота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 “воскресенье" 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=F2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1C4C04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1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=F2+1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1C4C04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1C4C04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1C4C04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2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721964FC" w14:textId="77777777" w:rsidTr="00550A19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3169FFA" w14:textId="385A9EFC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C4C0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3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603F53D" w14:textId="06BB6899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C4C0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4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0E40092" w14:textId="7F5184EB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C4C0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5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5F6D1F4" w14:textId="438DAC03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C4C0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6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8E17393" w14:textId="5D4EB219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C4C0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7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C1BCADB" w14:textId="145F425A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=E3+1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1C4C04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8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1422885" w14:textId="6A608771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=F3+1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1C4C04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9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4715A07D" w14:textId="77777777" w:rsidTr="00550A19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343FC40" w14:textId="6861273B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C4C0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10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23101E2" w14:textId="76A97D8A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C4C0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11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D2224C0" w14:textId="04B7194E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C4C0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12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1E8B817" w14:textId="1964BB93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C4C0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13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7EAF1C4" w14:textId="73039D98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C4C0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14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B49DADF" w14:textId="62880F6D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=E4+1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1C4C04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15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B5E98B9" w14:textId="4FABB9E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=F4+1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1C4C04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16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031FB9CF" w14:textId="77777777" w:rsidTr="00550A19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3BAA67E" w14:textId="65F98370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C4C0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17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A91E366" w14:textId="5F5EB86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C4C0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18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9CD9FA9" w14:textId="3FDF61D6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C4C0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19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0730DE8" w14:textId="15792C40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C4C0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20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8E94C42" w14:textId="6AE7F0AF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C4C0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21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91F44B0" w14:textId="033DB64F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=E5+1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1C4C04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22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F9ADD11" w14:textId="7AF58769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=F5+1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1C4C04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23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70CC9F45" w14:textId="77777777" w:rsidTr="00550A19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327EB80" w14:textId="2948074F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=G5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C4C0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23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=G5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C4C0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23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MonthEnd10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C4C0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C4C0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24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C4C0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24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C4C0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24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D827B45" w14:textId="4635CEB4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C4C0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24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C4C0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24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MonthEnd10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C4C0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C4C0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25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C4C0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25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C4C0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25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1BFFAE0" w14:textId="632523FA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C4C0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25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C4C0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25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MonthEnd10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C4C0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C4C0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C4C0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C4C0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26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D086A65" w14:textId="17674A0A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C4C0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C4C0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MonthEnd10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C4C0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C4C0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C4C0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C4C0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27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6E68AD1" w14:textId="7E9EC999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C4C0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C4C0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MonthEnd10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C4C0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C4C0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C4C0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C4C0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28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56863F3" w14:textId="39CA327C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=E6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1C4C04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=E6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1C4C04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DocVariable MonthEnd10 \@ d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1C4C04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=E6+1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1C4C04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1C4C04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1C4C04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29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0CF03AC" w14:textId="0A370BFB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=F6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1C4C04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=F6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1C4C04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DocVariable MonthEnd10 \@ d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1C4C04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=F6+1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1C4C04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1C4C04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1C4C04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30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1957B553" w14:textId="77777777" w:rsidTr="00550A19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5070656" w14:textId="60F28065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C4C0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C4C0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MonthEnd10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C4C0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C4C0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="001C4C0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C4C0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="001C4C0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C4C0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31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98AFD37" w14:textId="57927B56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C4C0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=A7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C4C0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MonthEnd10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C4C0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=A7+1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420F714" w14:textId="7777777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FB39AC7" w14:textId="7777777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84575F8" w14:textId="7777777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BCB9558" w14:textId="7777777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C2D1A52" w14:textId="7777777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</w:p>
        </w:tc>
      </w:tr>
    </w:tbl>
    <w:p w14:paraId="50D5D5A5" w14:textId="77777777" w:rsidR="00ED5F48" w:rsidRPr="00202133" w:rsidRDefault="00ED5F48" w:rsidP="009871D7">
      <w:pPr>
        <w:pStyle w:val="a5"/>
        <w:rPr>
          <w:rFonts w:ascii="Impact" w:hAnsi="Impact" w:cs="Arial"/>
          <w:noProof/>
          <w:color w:val="auto"/>
          <w:sz w:val="2"/>
          <w:szCs w:val="2"/>
          <w:lang w:val="en-US"/>
        </w:rPr>
      </w:pPr>
    </w:p>
    <w:sectPr w:rsidR="00ED5F48" w:rsidRPr="00202133" w:rsidSect="00FB17BC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0CD32B" w14:textId="77777777" w:rsidR="00DE4D9B" w:rsidRDefault="00DE4D9B">
      <w:pPr>
        <w:spacing w:after="0"/>
      </w:pPr>
      <w:r>
        <w:separator/>
      </w:r>
    </w:p>
  </w:endnote>
  <w:endnote w:type="continuationSeparator" w:id="0">
    <w:p w14:paraId="34520815" w14:textId="77777777" w:rsidR="00DE4D9B" w:rsidRDefault="00DE4D9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B9DFA5" w14:textId="77777777" w:rsidR="00DE4D9B" w:rsidRDefault="00DE4D9B">
      <w:pPr>
        <w:spacing w:after="0"/>
      </w:pPr>
      <w:r>
        <w:separator/>
      </w:r>
    </w:p>
  </w:footnote>
  <w:footnote w:type="continuationSeparator" w:id="0">
    <w:p w14:paraId="7D8492E0" w14:textId="77777777" w:rsidR="00DE4D9B" w:rsidRDefault="00DE4D9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B228B"/>
    <w:rsid w:val="001C41F9"/>
    <w:rsid w:val="001C4C04"/>
    <w:rsid w:val="001E7160"/>
    <w:rsid w:val="00202133"/>
    <w:rsid w:val="00285C1D"/>
    <w:rsid w:val="002E6538"/>
    <w:rsid w:val="003327F5"/>
    <w:rsid w:val="00340CAF"/>
    <w:rsid w:val="003B0DA0"/>
    <w:rsid w:val="003C0D41"/>
    <w:rsid w:val="003E085C"/>
    <w:rsid w:val="003E7B3A"/>
    <w:rsid w:val="00416364"/>
    <w:rsid w:val="00431B29"/>
    <w:rsid w:val="004374E1"/>
    <w:rsid w:val="00440416"/>
    <w:rsid w:val="00462EAD"/>
    <w:rsid w:val="004A6170"/>
    <w:rsid w:val="004F6AAC"/>
    <w:rsid w:val="00512F2D"/>
    <w:rsid w:val="00550A19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27D08"/>
    <w:rsid w:val="00733B44"/>
    <w:rsid w:val="00734A58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7AAE"/>
    <w:rsid w:val="009871D7"/>
    <w:rsid w:val="00996E56"/>
    <w:rsid w:val="00997268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B07E2"/>
    <w:rsid w:val="00DE32AC"/>
    <w:rsid w:val="00DE4D9B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91390"/>
    <w:rsid w:val="00F93E3B"/>
    <w:rsid w:val="00FB17BC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2021-03-05T06:14:00Z</dcterms:created>
  <dcterms:modified xsi:type="dcterms:W3CDTF">2021-03-05T06:14:00Z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