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5DA7CD81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5381513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6BC57C8" w14:textId="5A6FC1B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8061A7" w14:textId="241D4AB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22F473E" w14:textId="7EC278D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CCEDDE" w14:textId="615511F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CE170C" w14:textId="3359A6A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56E015" w14:textId="0C196C5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ADF4C5D" w14:textId="7F33D57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21964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169FFA" w14:textId="032AA0C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7E95E87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0C051E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47FE59D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5C4EF3D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24CE72B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33E67EF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4715A07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343FC40" w14:textId="2D6358F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613A5B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193ACEF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6DA670C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417941C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204A460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0DBAC1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31FB9C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BAA67E" w14:textId="0157137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2D65232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065E55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3BCFB97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03850F7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034A4C2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2F0D6B3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0CC9F4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327EB80" w14:textId="3748333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489B291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192D98D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0A78B02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720DFDD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1B203AE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3C94D21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957B5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070656" w14:textId="120481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2F30DD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62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E33C" w14:textId="77777777" w:rsidR="00D10B22" w:rsidRDefault="00D10B22">
      <w:pPr>
        <w:spacing w:after="0"/>
      </w:pPr>
      <w:r>
        <w:separator/>
      </w:r>
    </w:p>
  </w:endnote>
  <w:endnote w:type="continuationSeparator" w:id="0">
    <w:p w14:paraId="359877FE" w14:textId="77777777" w:rsidR="00D10B22" w:rsidRDefault="00D10B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ED94" w14:textId="77777777" w:rsidR="00D10B22" w:rsidRDefault="00D10B22">
      <w:pPr>
        <w:spacing w:after="0"/>
      </w:pPr>
      <w:r>
        <w:separator/>
      </w:r>
    </w:p>
  </w:footnote>
  <w:footnote w:type="continuationSeparator" w:id="0">
    <w:p w14:paraId="24890F88" w14:textId="77777777" w:rsidR="00D10B22" w:rsidRDefault="00D10B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623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0B2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2021-03-05T06:16:00Z</dcterms:created>
  <dcterms:modified xsi:type="dcterms:W3CDTF">2021-03-05T06:16:00Z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