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65E0C82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547863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542419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1F7EF2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107310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76F50B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16C151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2A9416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04FF0D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5A1C7A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2782E1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6B45C9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5AC3A7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010FD4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499C4C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754431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7E36E1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48A65F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555371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24219F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3E6E6D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3EE07D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3693D6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35ECB0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00D0F4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706302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1A7B22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1476E5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19AE16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323F79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0DBAD8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113A52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30538B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49A37D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52517A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5EBABD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210591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28C2DE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2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D828" w14:textId="77777777" w:rsidR="006643CD" w:rsidRDefault="006643CD">
      <w:pPr>
        <w:spacing w:after="0"/>
      </w:pPr>
      <w:r>
        <w:separator/>
      </w:r>
    </w:p>
  </w:endnote>
  <w:endnote w:type="continuationSeparator" w:id="0">
    <w:p w14:paraId="2CA73A4F" w14:textId="77777777" w:rsidR="006643CD" w:rsidRDefault="00664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852A8" w14:textId="77777777" w:rsidR="006643CD" w:rsidRDefault="006643CD">
      <w:pPr>
        <w:spacing w:after="0"/>
      </w:pPr>
      <w:r>
        <w:separator/>
      </w:r>
    </w:p>
  </w:footnote>
  <w:footnote w:type="continuationSeparator" w:id="0">
    <w:p w14:paraId="5397AC8E" w14:textId="77777777" w:rsidR="006643CD" w:rsidRDefault="006643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43CD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2311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2021-03-05T06:16:00Z</dcterms:created>
  <dcterms:modified xsi:type="dcterms:W3CDTF">2021-03-05T06:16:00Z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