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1D998BEE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56D11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0F66D89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14374F5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516450C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4E0541A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322707A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3813EF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5686717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59DB0D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2A4D17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1D7481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27527B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67B4EF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4CF88E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16446B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649960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0D9E8A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2848D5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45C17F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3CDCCF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65DC05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17F476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2B33F8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1D4C51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27A3BF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5AA211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0B3645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64931E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668FBE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221507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37B108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2F3772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31E8AD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45D8AF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316386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1FCEE9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138BE5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4912BA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113C25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7EBF66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697FD9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17C1F5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6CE6F3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7E773B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494334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6D1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872F" w14:textId="77777777" w:rsidR="00F93EF3" w:rsidRDefault="00F93EF3">
      <w:pPr>
        <w:spacing w:after="0"/>
      </w:pPr>
      <w:r>
        <w:separator/>
      </w:r>
    </w:p>
  </w:endnote>
  <w:endnote w:type="continuationSeparator" w:id="0">
    <w:p w14:paraId="449DC42A" w14:textId="77777777" w:rsidR="00F93EF3" w:rsidRDefault="00F93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04D0" w14:textId="77777777" w:rsidR="00F93EF3" w:rsidRDefault="00F93EF3">
      <w:pPr>
        <w:spacing w:after="0"/>
      </w:pPr>
      <w:r>
        <w:separator/>
      </w:r>
    </w:p>
  </w:footnote>
  <w:footnote w:type="continuationSeparator" w:id="0">
    <w:p w14:paraId="2D81E633" w14:textId="77777777" w:rsidR="00F93EF3" w:rsidRDefault="00F93E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56D11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93EF3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2021-03-06T06:31:00Z</dcterms:created>
  <dcterms:modified xsi:type="dcterms:W3CDTF">2021-03-06T06:31:00Z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