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66E0182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3F3754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31781B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0E1CE9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1F2C0C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34C479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27EAAD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246A6D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6ABBEA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6A2F19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6047E8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3B28AD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591465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3C8CA2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6CE574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420BC8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744594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1847A4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5A74ED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3B0E00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5F409E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1EC3DF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2FEEA3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23F1F1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43392E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269D3E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5BCB38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472A7C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412722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397B03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421223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36499C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12EA6A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3E374A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3DDA59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69578B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007E99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6998E9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4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9364" w14:textId="77777777" w:rsidR="009170CB" w:rsidRDefault="009170CB">
      <w:pPr>
        <w:spacing w:after="0"/>
      </w:pPr>
      <w:r>
        <w:separator/>
      </w:r>
    </w:p>
  </w:endnote>
  <w:endnote w:type="continuationSeparator" w:id="0">
    <w:p w14:paraId="3FF0B70A" w14:textId="77777777" w:rsidR="009170CB" w:rsidRDefault="009170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F0C66" w14:textId="77777777" w:rsidR="009170CB" w:rsidRDefault="009170CB">
      <w:pPr>
        <w:spacing w:after="0"/>
      </w:pPr>
      <w:r>
        <w:separator/>
      </w:r>
    </w:p>
  </w:footnote>
  <w:footnote w:type="continuationSeparator" w:id="0">
    <w:p w14:paraId="491D38D4" w14:textId="77777777" w:rsidR="009170CB" w:rsidRDefault="009170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C7469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170CB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2021-03-06T06:32:00Z</dcterms:created>
  <dcterms:modified xsi:type="dcterms:W3CDTF">2021-03-06T06:32:00Z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