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8D86B21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F5FFAB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9C2670" w14:textId="2E9B9C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F7B697C" w14:textId="36D6180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8A88DF" w14:textId="20A8C2E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B1B025" w14:textId="26A23EF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F732E" w14:textId="3C9338A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B26961" w14:textId="4EBB7DE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6817485" w14:textId="21F7727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43A7E9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21331D" w14:textId="72C2E71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328FB9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3F03584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6D2BB80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6B3D54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3102D7A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20C00A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5CD50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3162FCE" w14:textId="253DC9A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6FCFE6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7EF82D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18092F4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10C38A4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609B3A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4E70F27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967DB6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8568AD" w14:textId="6D07CCF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5DDB44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246523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05197B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0901FDE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2589C01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3E6AB0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B25253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05994ED" w14:textId="45F9BC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7E320C7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126139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3757C1A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5F67FA3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5EE797D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533966F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832F5D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B10BCDE" w14:textId="6F36A5E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1BED429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BD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177D" w14:textId="77777777" w:rsidR="004E04CF" w:rsidRDefault="004E04CF">
      <w:pPr>
        <w:spacing w:after="0"/>
      </w:pPr>
      <w:r>
        <w:separator/>
      </w:r>
    </w:p>
  </w:endnote>
  <w:endnote w:type="continuationSeparator" w:id="0">
    <w:p w14:paraId="728C4721" w14:textId="77777777" w:rsidR="004E04CF" w:rsidRDefault="004E04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E92B" w14:textId="77777777" w:rsidR="004E04CF" w:rsidRDefault="004E04CF">
      <w:pPr>
        <w:spacing w:after="0"/>
      </w:pPr>
      <w:r>
        <w:separator/>
      </w:r>
    </w:p>
  </w:footnote>
  <w:footnote w:type="continuationSeparator" w:id="0">
    <w:p w14:paraId="7572B4AD" w14:textId="77777777" w:rsidR="004E04CF" w:rsidRDefault="004E04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E04CF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5BD5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2021-03-02T11:21:00Z</dcterms:created>
  <dcterms:modified xsi:type="dcterms:W3CDTF">2021-03-02T11:21:00Z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