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4C125A85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00F222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4F6FB1C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16DA1D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596F67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3B6FA3A3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33892C1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7D68E9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3AF4E7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09593F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47C902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6EEA97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2D2981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751C64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0EBECD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0F4382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5A599D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2C6937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12238C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1F6654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327AF7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4688DF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734D6F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409661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73A41F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79B6E3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111115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51E6D3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223542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7231BC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49E8E6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1BF5F6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69584A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64B009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79DC8B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2A7498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5F0829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49549C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649EB0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70B22A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3F9D81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765120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164B17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1FE592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74BB58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15C4" w14:textId="77777777" w:rsidR="004279A1" w:rsidRDefault="004279A1">
      <w:pPr>
        <w:spacing w:after="0"/>
      </w:pPr>
      <w:r>
        <w:separator/>
      </w:r>
    </w:p>
  </w:endnote>
  <w:endnote w:type="continuationSeparator" w:id="0">
    <w:p w14:paraId="37E8D12C" w14:textId="77777777" w:rsidR="004279A1" w:rsidRDefault="00427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4E4B" w14:textId="77777777" w:rsidR="004279A1" w:rsidRDefault="004279A1">
      <w:pPr>
        <w:spacing w:after="0"/>
      </w:pPr>
      <w:r>
        <w:separator/>
      </w:r>
    </w:p>
  </w:footnote>
  <w:footnote w:type="continuationSeparator" w:id="0">
    <w:p w14:paraId="4A51881B" w14:textId="77777777" w:rsidR="004279A1" w:rsidRDefault="004279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7F0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79A1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2021-03-02T11:15:00Z</dcterms:created>
  <dcterms:modified xsi:type="dcterms:W3CDTF">2021-03-02T11:15:00Z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