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EC341B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1BE245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78FA21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7E2B4E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07FB32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D7A7C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4DAEC8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91CD6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F20D0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1415B0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12F2A7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53F72B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194150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36502F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2A7E37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71D3C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653B94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731EC6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03E792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62B22C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0C8F5F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0200C8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BEBA0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487CF4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414AD0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7342F8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6E4267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137BD2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5C5122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137235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356741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28D862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7727A1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B16C1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8A574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298EAD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295E76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6C3431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AB70" w14:textId="77777777" w:rsidR="007B742D" w:rsidRDefault="007B742D">
      <w:pPr>
        <w:spacing w:after="0"/>
      </w:pPr>
      <w:r>
        <w:separator/>
      </w:r>
    </w:p>
  </w:endnote>
  <w:endnote w:type="continuationSeparator" w:id="0">
    <w:p w14:paraId="7154449D" w14:textId="77777777" w:rsidR="007B742D" w:rsidRDefault="007B7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4E708" w14:textId="77777777" w:rsidR="007B742D" w:rsidRDefault="007B742D">
      <w:pPr>
        <w:spacing w:after="0"/>
      </w:pPr>
      <w:r>
        <w:separator/>
      </w:r>
    </w:p>
  </w:footnote>
  <w:footnote w:type="continuationSeparator" w:id="0">
    <w:p w14:paraId="3FBEE895" w14:textId="77777777" w:rsidR="007B742D" w:rsidRDefault="007B74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B742D"/>
    <w:rsid w:val="007C0139"/>
    <w:rsid w:val="007D45A1"/>
    <w:rsid w:val="007F564D"/>
    <w:rsid w:val="00895F83"/>
    <w:rsid w:val="008B1201"/>
    <w:rsid w:val="008F16F7"/>
    <w:rsid w:val="009069A8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2021-03-02T11:16:00Z</dcterms:created>
  <dcterms:modified xsi:type="dcterms:W3CDTF">2021-03-02T11:16:00Z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