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5DFEACCE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7B93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200F222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645E7C4A" w14:textId="4F6FB1C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16DA1D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E1E115" w14:textId="6596F67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3B6FA3A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3892C1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D68E92B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0C8CFB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161694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61B35A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35979B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5FC334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06B1B5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023191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74564D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078291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0F2879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403B1B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48AB32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6658E1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7DA984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5C6DEF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2EA4D3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3701E9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7F55D0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745616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601EE6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3CF31D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654615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0BCDB7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1F3670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11DA10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49B0E5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67B5F7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0A0E9F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5C1F9E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0EF6F0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363E17A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7A30C7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4A361B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58DF98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3E98C2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15360D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1F2E3E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C7B9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7AFF" w14:textId="77777777" w:rsidR="00977A54" w:rsidRDefault="00977A54">
      <w:pPr>
        <w:spacing w:after="0"/>
      </w:pPr>
      <w:r>
        <w:separator/>
      </w:r>
    </w:p>
  </w:endnote>
  <w:endnote w:type="continuationSeparator" w:id="0">
    <w:p w14:paraId="609E685A" w14:textId="77777777" w:rsidR="00977A54" w:rsidRDefault="00977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CEA8" w14:textId="77777777" w:rsidR="00977A54" w:rsidRDefault="00977A54">
      <w:pPr>
        <w:spacing w:after="0"/>
      </w:pPr>
      <w:r>
        <w:separator/>
      </w:r>
    </w:p>
  </w:footnote>
  <w:footnote w:type="continuationSeparator" w:id="0">
    <w:p w14:paraId="1F7282CF" w14:textId="77777777" w:rsidR="00977A54" w:rsidRDefault="00977A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C7B93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54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2021-03-02T11:06:00Z</dcterms:created>
  <dcterms:modified xsi:type="dcterms:W3CDTF">2021-03-02T11:06:00Z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