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DD9CC06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560D596D" w14:textId="77777777" w:rsidTr="005747D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30DC1FC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2C9C6A" w14:textId="76A17C0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60AAC9E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20FFA79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64B23A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10C6A96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7219916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545BF1A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722F9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1D7CE2B" w14:textId="6433EB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763EAE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17F22A3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65BC66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1DBB2D6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222023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21D6E05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29EB0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D98C24B" w14:textId="2266C5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63A132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2785FD0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54D6346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0F8450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48990F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6E856A3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306192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322A3772" w14:textId="66BC211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339882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0C1436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01E5C8D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2E12F35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2C52088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11D45F5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FD4BD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FFCF65" w14:textId="57DB28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6421F3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6B6E05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62BC6F9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0C15EF7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660339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288680A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597095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653864B" w14:textId="21E07D2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2E9531D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47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1ACB" w14:textId="77777777" w:rsidR="00A81652" w:rsidRDefault="00A81652">
      <w:pPr>
        <w:spacing w:after="0"/>
      </w:pPr>
      <w:r>
        <w:separator/>
      </w:r>
    </w:p>
  </w:endnote>
  <w:endnote w:type="continuationSeparator" w:id="0">
    <w:p w14:paraId="23A77F9C" w14:textId="77777777" w:rsidR="00A81652" w:rsidRDefault="00A81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0B106" w14:textId="77777777" w:rsidR="00A81652" w:rsidRDefault="00A81652">
      <w:pPr>
        <w:spacing w:after="0"/>
      </w:pPr>
      <w:r>
        <w:separator/>
      </w:r>
    </w:p>
  </w:footnote>
  <w:footnote w:type="continuationSeparator" w:id="0">
    <w:p w14:paraId="7FC6EE5E" w14:textId="77777777" w:rsidR="00A81652" w:rsidRDefault="00A816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47DA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165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2021-03-01T19:12:00Z</dcterms:created>
  <dcterms:modified xsi:type="dcterms:W3CDTF">2021-03-01T19:12:00Z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