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455387A3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56407B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799679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45D98D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06654C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313AE8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35EF9C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388F80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2976DC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2896B2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30479F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3233F1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590D73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17F9C6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481EA1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23F272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7D133E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3584FA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4037C0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505C12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51834B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18B2EE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79B59F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10714D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65B407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646CFB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350F6C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56387E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9C0B1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22731F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225E3E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73F543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23BFCE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1573E6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3B3C86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47550B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2C57CC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5A1EE9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2910C1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6407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CCF2" w14:textId="77777777" w:rsidR="00546D42" w:rsidRDefault="00546D42">
      <w:pPr>
        <w:spacing w:after="0"/>
      </w:pPr>
      <w:r>
        <w:separator/>
      </w:r>
    </w:p>
  </w:endnote>
  <w:endnote w:type="continuationSeparator" w:id="0">
    <w:p w14:paraId="27748586" w14:textId="77777777" w:rsidR="00546D42" w:rsidRDefault="00546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F579" w14:textId="77777777" w:rsidR="00546D42" w:rsidRDefault="00546D42">
      <w:pPr>
        <w:spacing w:after="0"/>
      </w:pPr>
      <w:r>
        <w:separator/>
      </w:r>
    </w:p>
  </w:footnote>
  <w:footnote w:type="continuationSeparator" w:id="0">
    <w:p w14:paraId="323BEEBF" w14:textId="77777777" w:rsidR="00546D42" w:rsidRDefault="00546D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6D42"/>
    <w:rsid w:val="0056407B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2021-03-01T19:11:00Z</dcterms:created>
  <dcterms:modified xsi:type="dcterms:W3CDTF">2021-03-01T19:11:00Z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