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648"/>
        <w:gridCol w:w="6750"/>
      </w:tblGrid>
      <w:tr w:rsidR="00ED5F48" w:rsidRPr="004374E1" w14:paraId="47DF545E" w14:textId="77777777" w:rsidTr="00FB17BC">
        <w:tc>
          <w:tcPr>
            <w:tcW w:w="2808" w:type="pct"/>
            <w:vAlign w:val="center"/>
          </w:tcPr>
          <w:p w14:paraId="623DCF36" w14:textId="1F2D960B" w:rsidR="00ED5F48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ИЮНЬ</w:t>
            </w:r>
          </w:p>
        </w:tc>
        <w:tc>
          <w:tcPr>
            <w:tcW w:w="2192" w:type="pct"/>
            <w:vAlign w:val="center"/>
          </w:tcPr>
          <w:p w14:paraId="784345F2" w14:textId="14047656" w:rsidR="00ED5F48" w:rsidRPr="001E7160" w:rsidRDefault="00ED5F48" w:rsidP="00FB17BC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14F4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546A3C18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1DC3C153" w14:textId="1DEFA68E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79DC3F0D" w14:textId="4EDBA8E2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16BD4E1" w14:textId="588D29D1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70D278A7" w14:textId="5DBAA07C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556B925B" w14:textId="6369A009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75E8332D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699F1040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4374E1" w14:paraId="57699A99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A903D23" w14:textId="7972D08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862814" w14:textId="35AF128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BC623A" w14:textId="44BCE04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111388A" w14:textId="2F804FD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B2EE6F" w14:textId="26A7C2D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71EC2C" w14:textId="1CBF179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87E1147" w14:textId="4E22D45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2248B72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5CB634" w14:textId="1659223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C69B78" w14:textId="397AE49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471560" w14:textId="31C1624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0BC1FD" w14:textId="094DFF2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1DF700" w14:textId="01674DE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A99B103" w14:textId="51C29C5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289D3A" w14:textId="6744DA5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C70933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0651ED" w14:textId="4BC53A0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081F62B" w14:textId="6F129FD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CDC03C" w14:textId="2408E85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454BE3A" w14:textId="5982117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127770" w14:textId="7595468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7CB849" w14:textId="38A9CE5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0B6B5FD" w14:textId="7E29603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4D7026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CC5276" w14:textId="71EC22C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A845C86" w14:textId="1003BC5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2DE4AA3" w14:textId="62A1A93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4E20D68" w14:textId="782870F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291F7C" w14:textId="328455C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A99437" w14:textId="08BBE48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A7D659" w14:textId="316C400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7201894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83FCD1" w14:textId="01C1F75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8697C6" w14:textId="5103E44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794318" w14:textId="1831DB1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A0FEA73" w14:textId="4DC9322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A22BFE" w14:textId="4823833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7EB6E6" w14:textId="5C06A12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3B4057" w14:textId="0DE00E4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B2D1670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55BD0D8" w14:textId="47FAD12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E67913D" w14:textId="1182235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614F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63B8F6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FA2044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B4981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63C47FB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1A251E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6E85A" w14:textId="77777777" w:rsidR="0001171E" w:rsidRDefault="0001171E">
      <w:pPr>
        <w:spacing w:after="0"/>
      </w:pPr>
      <w:r>
        <w:separator/>
      </w:r>
    </w:p>
  </w:endnote>
  <w:endnote w:type="continuationSeparator" w:id="0">
    <w:p w14:paraId="05F18EA6" w14:textId="77777777" w:rsidR="0001171E" w:rsidRDefault="000117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7156D" w14:textId="77777777" w:rsidR="0001171E" w:rsidRDefault="0001171E">
      <w:pPr>
        <w:spacing w:after="0"/>
      </w:pPr>
      <w:r>
        <w:separator/>
      </w:r>
    </w:p>
  </w:footnote>
  <w:footnote w:type="continuationSeparator" w:id="0">
    <w:p w14:paraId="1DBBA9AD" w14:textId="77777777" w:rsidR="0001171E" w:rsidRDefault="000117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171E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614F4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2021-03-03T06:58:00Z</dcterms:created>
  <dcterms:modified xsi:type="dcterms:W3CDTF">2021-03-03T06:58:00Z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