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2F5694D7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7699A99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1FCD4AB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48074F4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470FA3F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510F7C6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62E05B6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7F59E01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7A39C6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2248B7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63AB84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D55692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6CA8684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0C56B91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164AEB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47D4716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23CBA7A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C70933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3F4F60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71B77A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109459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2847370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3373BE9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0464CB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4414BF4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4D7026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5C0BFC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5A92C6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7ED554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02DD7F0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73B044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6DBF2AB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23FF84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720189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4E82B8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71674B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7179E8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47A1BD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4EB4B73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3D5B98D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107B6D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B2D167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0776AE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2496667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664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0817" w14:textId="77777777" w:rsidR="00CC3A17" w:rsidRDefault="00CC3A17">
      <w:pPr>
        <w:spacing w:after="0"/>
      </w:pPr>
      <w:r>
        <w:separator/>
      </w:r>
    </w:p>
  </w:endnote>
  <w:endnote w:type="continuationSeparator" w:id="0">
    <w:p w14:paraId="5633AE08" w14:textId="77777777" w:rsidR="00CC3A17" w:rsidRDefault="00CC3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E89E" w14:textId="77777777" w:rsidR="00CC3A17" w:rsidRDefault="00CC3A17">
      <w:pPr>
        <w:spacing w:after="0"/>
      </w:pPr>
      <w:r>
        <w:separator/>
      </w:r>
    </w:p>
  </w:footnote>
  <w:footnote w:type="continuationSeparator" w:id="0">
    <w:p w14:paraId="0D1CEDC0" w14:textId="77777777" w:rsidR="00CC3A17" w:rsidRDefault="00CC3A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A17"/>
    <w:rsid w:val="00CE664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2021-03-03T07:01:00Z</dcterms:created>
  <dcterms:modified xsi:type="dcterms:W3CDTF">2021-03-03T07:01:00Z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