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1F2D960B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192" w:type="pct"/>
            <w:vAlign w:val="center"/>
          </w:tcPr>
          <w:p w14:paraId="784345F2" w14:textId="2A8FB62A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1DEFA68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4EDBA8E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588D29D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5DBAA07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6369A0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5E8332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699F104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47FCF9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49F49E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21CDB6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06EDF5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68E3F5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1C8DF8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51D278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6B75C9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0D7D7DA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217DF8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521E69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3193C3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7F88A9C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1A554E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264E9A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434ACA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4A749C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303248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08D1FE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6D5D64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297FCF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441476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102163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1751D6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371ECB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668D1D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542361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200A47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22C748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2A93D7E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0B88A3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1480C6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109674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1B9044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42434B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2B260C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753D26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9741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7E8E" w14:textId="77777777" w:rsidR="00CA39F8" w:rsidRDefault="00CA39F8">
      <w:pPr>
        <w:spacing w:after="0"/>
      </w:pPr>
      <w:r>
        <w:separator/>
      </w:r>
    </w:p>
  </w:endnote>
  <w:endnote w:type="continuationSeparator" w:id="0">
    <w:p w14:paraId="3C185076" w14:textId="77777777" w:rsidR="00CA39F8" w:rsidRDefault="00CA3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3DFA" w14:textId="77777777" w:rsidR="00CA39F8" w:rsidRDefault="00CA39F8">
      <w:pPr>
        <w:spacing w:after="0"/>
      </w:pPr>
      <w:r>
        <w:separator/>
      </w:r>
    </w:p>
  </w:footnote>
  <w:footnote w:type="continuationSeparator" w:id="0">
    <w:p w14:paraId="21B4064C" w14:textId="77777777" w:rsidR="00CA39F8" w:rsidRDefault="00CA39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97419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39F8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2021-03-03T06:59:00Z</dcterms:created>
  <dcterms:modified xsi:type="dcterms:W3CDTF">2021-03-03T06:59:00Z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