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D58AFA8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73D4F18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10E1BE7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40A4E20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46F596E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1AC5307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0E29E2D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9D61C0" w14:textId="5BDFB7D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BBAC7D" w14:textId="1D68A89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EB7E0C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5EFB886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2859D9A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AA13CF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4E888D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743B025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1E0ADE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1F05DC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7C6D367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3DC4840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22E5FA2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544313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352AC98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A3EC78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5C467BA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1DC09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4AFA65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3FCD5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4B7E115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31E6B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22483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76EB24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6C496CC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8D956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045FD26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07C8BF7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6817BB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36DB00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1627DA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BF6034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3CB1A01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30284C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032957A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5C9CDFF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086A9B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6C59ED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40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D401" w14:textId="77777777" w:rsidR="00C5492A" w:rsidRDefault="00C5492A">
      <w:pPr>
        <w:spacing w:after="0"/>
      </w:pPr>
      <w:r>
        <w:separator/>
      </w:r>
    </w:p>
  </w:endnote>
  <w:endnote w:type="continuationSeparator" w:id="0">
    <w:p w14:paraId="4279D471" w14:textId="77777777" w:rsidR="00C5492A" w:rsidRDefault="00C54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9817" w14:textId="77777777" w:rsidR="00C5492A" w:rsidRDefault="00C5492A">
      <w:pPr>
        <w:spacing w:after="0"/>
      </w:pPr>
      <w:r>
        <w:separator/>
      </w:r>
    </w:p>
  </w:footnote>
  <w:footnote w:type="continuationSeparator" w:id="0">
    <w:p w14:paraId="66CE1D54" w14:textId="77777777" w:rsidR="00C5492A" w:rsidRDefault="00C549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5492A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408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2021-03-05T06:01:00Z</dcterms:created>
  <dcterms:modified xsi:type="dcterms:W3CDTF">2021-03-05T06:01:00Z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