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04F0E539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CE27FF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071750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745DF73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3FFEF75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C16A6C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1BF8D36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4445A15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2155B36C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186184F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2D8A31B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77A147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2E1ECB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2F10AC3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7D0A74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67B17DE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50E6C7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763599E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25AE27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286EC6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073CCA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9AD238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6B0CC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A09923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CFE431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302B1C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2FEEFF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34F4333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636D9D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1C682C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015F58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614F10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70C8434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3908C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0B60A4B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28C8618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5C2339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1A0AF1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11E977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91299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709EE36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26ED45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55E1BC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295C5C0F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2AE46DE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0B7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9D09" w14:textId="77777777" w:rsidR="007D0C69" w:rsidRDefault="007D0C69">
      <w:pPr>
        <w:spacing w:after="0"/>
      </w:pPr>
      <w:r>
        <w:separator/>
      </w:r>
    </w:p>
  </w:endnote>
  <w:endnote w:type="continuationSeparator" w:id="0">
    <w:p w14:paraId="63FF707D" w14:textId="77777777" w:rsidR="007D0C69" w:rsidRDefault="007D0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5F01" w14:textId="77777777" w:rsidR="007D0C69" w:rsidRDefault="007D0C69">
      <w:pPr>
        <w:spacing w:after="0"/>
      </w:pPr>
      <w:r>
        <w:separator/>
      </w:r>
    </w:p>
  </w:footnote>
  <w:footnote w:type="continuationSeparator" w:id="0">
    <w:p w14:paraId="34B652A8" w14:textId="77777777" w:rsidR="007D0C69" w:rsidRDefault="007D0C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0C6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60B7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2021-03-05T06:18:00Z</dcterms:created>
  <dcterms:modified xsi:type="dcterms:W3CDTF">2021-03-05T06:18:00Z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