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6E6864B3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4616860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1E3107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5FB6F17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19F8C9D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1CFD0EF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180973E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4E3B942" w14:textId="1B67795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F471C53" w14:textId="69FE208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6193879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32B1B12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22DE88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0AE4EB0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1913B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22E3049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640E21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418115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0D9E4A5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36C74F7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71EC62C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7DE94E5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11FF812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EDD226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35A48D5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29B6CC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4317D07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7571673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583870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762AFA8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1695BF6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7028646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223CBB7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621800A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7151BAF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7FFCD01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575603D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593A40A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19FF4AB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6DA20B3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269D3A0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08A113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4642121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502F19C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759EBC0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44140AB2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3B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FADD" w14:textId="77777777" w:rsidR="00F0342F" w:rsidRDefault="00F0342F">
      <w:pPr>
        <w:spacing w:after="0"/>
      </w:pPr>
      <w:r>
        <w:separator/>
      </w:r>
    </w:p>
  </w:endnote>
  <w:endnote w:type="continuationSeparator" w:id="0">
    <w:p w14:paraId="6E8AFF5A" w14:textId="77777777" w:rsidR="00F0342F" w:rsidRDefault="00F03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0A8C" w14:textId="77777777" w:rsidR="00F0342F" w:rsidRDefault="00F0342F">
      <w:pPr>
        <w:spacing w:after="0"/>
      </w:pPr>
      <w:r>
        <w:separator/>
      </w:r>
    </w:p>
  </w:footnote>
  <w:footnote w:type="continuationSeparator" w:id="0">
    <w:p w14:paraId="29255C40" w14:textId="77777777" w:rsidR="00F0342F" w:rsidRDefault="00F034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43B0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342F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2021-03-06T06:35:00Z</dcterms:created>
  <dcterms:modified xsi:type="dcterms:W3CDTF">2021-03-06T06:35:00Z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