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17987838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4232816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75CD024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69D9B2E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353BB8F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12CE59E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099FE21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73A0790" w14:textId="0F5D185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8410A3D" w14:textId="0995110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061BC24C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48574E1F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2AFD68A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7A62C63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1473937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4AE9A83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3B2F8EF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60F1192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7C8C57C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4EB14A4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65359F0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714EA7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556F0DE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41DAFBD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79617CC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0F26F5B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67C3B8E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282A957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4FD4A51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2997420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3E3FB5A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6E40B28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6FD3DFE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2BEAD93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7D11F93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7F885BD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3D23885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21D2BAF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272E5E5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2434038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53762C5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3D6955C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74A97B8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725B5E9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6AC4D37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573D29A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77BEA2F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69C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9E85" w14:textId="77777777" w:rsidR="00383BFB" w:rsidRDefault="00383BFB">
      <w:pPr>
        <w:spacing w:after="0"/>
      </w:pPr>
      <w:r>
        <w:separator/>
      </w:r>
    </w:p>
  </w:endnote>
  <w:endnote w:type="continuationSeparator" w:id="0">
    <w:p w14:paraId="7FD8039D" w14:textId="77777777" w:rsidR="00383BFB" w:rsidRDefault="00383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8D34" w14:textId="77777777" w:rsidR="00383BFB" w:rsidRDefault="00383BFB">
      <w:pPr>
        <w:spacing w:after="0"/>
      </w:pPr>
      <w:r>
        <w:separator/>
      </w:r>
    </w:p>
  </w:footnote>
  <w:footnote w:type="continuationSeparator" w:id="0">
    <w:p w14:paraId="25E926D1" w14:textId="77777777" w:rsidR="00383BFB" w:rsidRDefault="00383B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83BFB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D69CA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2021-03-02T11:19:00Z</dcterms:created>
  <dcterms:modified xsi:type="dcterms:W3CDTF">2021-03-02T11:19:00Z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