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5C2B3CEA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6B0E27" w:rsidRPr="006B0E27" w14:paraId="560D596D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4C5013E" w14:textId="592B427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4CD7167" w14:textId="4B96D813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8845A00" w14:textId="23DD04F0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87DAD2F" w14:textId="08B10D39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869AF3A" w14:textId="551D1D6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9742508" w14:textId="4E91FE99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17BD5908" w14:textId="3FE9CFA2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4DC34BD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2215D780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661D939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35490E12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591B88F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0F84731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427615BD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1ACC3095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46248A66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2572E671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31F25CD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618C168F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7C978EB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1011D05E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613C8C90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17327947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2A60858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0EC8BFB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5CCCAB72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71C0AC86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4273BF97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5CC8AA4F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74EF4B4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67E5383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34ED6E9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0D2869F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4ACD726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28D7DBF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51A822A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5E57A7E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16FE928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5891738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7B021601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739D56B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22B08CC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7831524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5CB9F28E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404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B9267" w14:textId="77777777" w:rsidR="00DC1505" w:rsidRDefault="00DC1505">
      <w:pPr>
        <w:spacing w:after="0"/>
      </w:pPr>
      <w:r>
        <w:separator/>
      </w:r>
    </w:p>
  </w:endnote>
  <w:endnote w:type="continuationSeparator" w:id="0">
    <w:p w14:paraId="7B750426" w14:textId="77777777" w:rsidR="00DC1505" w:rsidRDefault="00DC15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9D76C" w14:textId="77777777" w:rsidR="00DC1505" w:rsidRDefault="00DC1505">
      <w:pPr>
        <w:spacing w:after="0"/>
      </w:pPr>
      <w:r>
        <w:separator/>
      </w:r>
    </w:p>
  </w:footnote>
  <w:footnote w:type="continuationSeparator" w:id="0">
    <w:p w14:paraId="2839B527" w14:textId="77777777" w:rsidR="00DC1505" w:rsidRDefault="00DC15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9B6663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40433"/>
    <w:rsid w:val="00DC150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2021-03-01T19:15:00Z</dcterms:created>
  <dcterms:modified xsi:type="dcterms:W3CDTF">2021-03-01T19:15:00Z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