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3CD7337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546A3C18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409D1A52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4BCD759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6241FBE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191ABFD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17124D1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ADA9849" w14:textId="5704CF4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4F10D939" w14:textId="20D48D9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70F9BF1A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0BAEEC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6EABFAC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4C47411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1006C5A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20F496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26EFE8A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4AF0C4E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7F651DC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4730DB1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249556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4B4B12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966677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79194CD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315CB2E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64E201A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4B9C099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5D32ACC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1C3A9BF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48A53EE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D5CAE5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3BBF124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43F8396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747CC26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620EB6C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8FED6A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7EB4C0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07A9F42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00CC49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70FDF24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631C6F1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10F8D02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040475B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3123A16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3101D79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15569897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27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F5088" w14:textId="77777777" w:rsidR="00612832" w:rsidRDefault="00612832">
      <w:pPr>
        <w:spacing w:after="0"/>
      </w:pPr>
      <w:r>
        <w:separator/>
      </w:r>
    </w:p>
  </w:endnote>
  <w:endnote w:type="continuationSeparator" w:id="0">
    <w:p w14:paraId="4980A2AA" w14:textId="77777777" w:rsidR="00612832" w:rsidRDefault="00612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2677" w14:textId="77777777" w:rsidR="00612832" w:rsidRDefault="00612832">
      <w:pPr>
        <w:spacing w:after="0"/>
      </w:pPr>
      <w:r>
        <w:separator/>
      </w:r>
    </w:p>
  </w:footnote>
  <w:footnote w:type="continuationSeparator" w:id="0">
    <w:p w14:paraId="7DC10C5C" w14:textId="77777777" w:rsidR="00612832" w:rsidRDefault="006128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12832"/>
    <w:rsid w:val="00667021"/>
    <w:rsid w:val="00671F6A"/>
    <w:rsid w:val="006974E1"/>
    <w:rsid w:val="006B0E27"/>
    <w:rsid w:val="006B6899"/>
    <w:rsid w:val="006C0896"/>
    <w:rsid w:val="006F27EF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2021-03-03T07:04:00Z</dcterms:created>
  <dcterms:modified xsi:type="dcterms:W3CDTF">2021-03-03T07:04:00Z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