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40824F1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1C608AFC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F9D6D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64565B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5F5E5BF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183780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FC55BD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2C5A400" w14:textId="38DD5E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3317BA1" w14:textId="411E00E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5F97FD8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3A42E6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26C25E0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58A2CC8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1B2B803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2D1BBE8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4DC4477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251ABD4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7C8AB9C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1EF0316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32DFBC4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5929D30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5550308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0B2A221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1A3CD7C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3F6E946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1CEA25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71AD23E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3AA839E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3ECB71F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BF2E49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349880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97ECDE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4B146DE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754C5C8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6BA38CD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ACB6BB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5F58CA4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5C3C6D8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3839218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287649C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062EB44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6688843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020EF70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180F615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283E8B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5F4C484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43F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20A9" w14:textId="77777777" w:rsidR="008707F7" w:rsidRDefault="008707F7">
      <w:pPr>
        <w:spacing w:after="0"/>
      </w:pPr>
      <w:r>
        <w:separator/>
      </w:r>
    </w:p>
  </w:endnote>
  <w:endnote w:type="continuationSeparator" w:id="0">
    <w:p w14:paraId="057E965E" w14:textId="77777777" w:rsidR="008707F7" w:rsidRDefault="00870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3C73" w14:textId="77777777" w:rsidR="008707F7" w:rsidRDefault="008707F7">
      <w:pPr>
        <w:spacing w:after="0"/>
      </w:pPr>
      <w:r>
        <w:separator/>
      </w:r>
    </w:p>
  </w:footnote>
  <w:footnote w:type="continuationSeparator" w:id="0">
    <w:p w14:paraId="0BB133CC" w14:textId="77777777" w:rsidR="008707F7" w:rsidRDefault="008707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43F00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707F7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2021-03-06T06:50:00Z</dcterms:created>
  <dcterms:modified xsi:type="dcterms:W3CDTF">2021-03-06T06:50:00Z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