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6B0E2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6B0E27" w:rsidRDefault="00927861" w:rsidP="006B0E27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63641C20" w:rsidR="00ED5F48" w:rsidRPr="006B0E27" w:rsidRDefault="00ED5F48" w:rsidP="006B0E27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6B0E27" w:rsidRDefault="00ED5F48" w:rsidP="006B0E27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6B0E27" w:rsidRPr="006B0E27" w14:paraId="58B73B97" w14:textId="77777777" w:rsidTr="006B0E27">
        <w:trPr>
          <w:trHeight w:val="340"/>
        </w:trPr>
        <w:tc>
          <w:tcPr>
            <w:tcW w:w="707" w:type="pct"/>
            <w:shd w:val="clear" w:color="auto" w:fill="D9D9D9" w:themeFill="background1" w:themeFillShade="D9"/>
            <w:vAlign w:val="center"/>
          </w:tcPr>
          <w:p w14:paraId="03A47607" w14:textId="4C52A611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D9D9" w:themeFill="background1" w:themeFillShade="D9"/>
            <w:vAlign w:val="center"/>
          </w:tcPr>
          <w:p w14:paraId="5750A356" w14:textId="0694941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4B970E4E" w14:textId="2C0A5A0F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7D0CAE09" w14:textId="08AF2C28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D9D9" w:themeFill="background1" w:themeFillShade="D9"/>
            <w:vAlign w:val="center"/>
          </w:tcPr>
          <w:p w14:paraId="6A7D7818" w14:textId="32855AAA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BFBFBF" w:themeFill="background1" w:themeFillShade="BF"/>
            <w:vAlign w:val="center"/>
          </w:tcPr>
          <w:p w14:paraId="6A750F0D" w14:textId="6A4B89FD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BFBFBF" w:themeFill="background1" w:themeFillShade="BF"/>
            <w:vAlign w:val="center"/>
          </w:tcPr>
          <w:p w14:paraId="27CF59DD" w14:textId="7819873C" w:rsidR="00910CD9" w:rsidRPr="006B0E27" w:rsidRDefault="00910CD9" w:rsidP="006B0E27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ВС</w:t>
            </w:r>
          </w:p>
        </w:tc>
      </w:tr>
      <w:tr w:rsidR="006B0E27" w:rsidRPr="006B0E2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7807CB20" w:rsidR="00530CA5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6B0E27" w:rsidRDefault="00530CA5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2A61AA50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78C5DCB7" w:rsidR="00C2370E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6A3AD53D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76FB726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08E925D3" w:rsidR="0088344A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суббота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6B0E27" w:rsidRDefault="0088344A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10D5ED9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6B0E2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воскресенье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3D1E546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100D4D0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42CF043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98D12D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4BA0243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70049AAF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09CD877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01F8315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3747E4F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1F29B1B4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2F3175A7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6FF1911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3E96C5D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2A10557D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22DA4E1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305A9D6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35533D9B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2405F4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0F230DE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570BAB7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12C47E98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00E2996A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6B080A1E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125CC211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31</w: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71EB2E1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1B08CB79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36DC57C2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0021A303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6B0E27" w:rsidRPr="006B0E2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41B78ECC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6B0E27" w:rsidRPr="006B0E2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05007DF5" w:rsidR="00164D64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FC167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6B0E2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6B0E27" w:rsidRPr="006B0E2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6B0E27" w:rsidRDefault="00164D64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6B0E27" w:rsidRPr="006B0E2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6B0E27" w:rsidRPr="006B0E2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6B0E27" w:rsidRPr="006B0E2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6B0E27" w:rsidRDefault="00C2370E" w:rsidP="006B0E27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6B0E27" w:rsidRDefault="00ED5F48" w:rsidP="006B0E27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6B0E27" w:rsidRDefault="00ED5F48" w:rsidP="006B0E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6B0E2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89DA6" w14:textId="77777777" w:rsidR="00CF2871" w:rsidRDefault="00CF2871">
      <w:pPr>
        <w:spacing w:after="0"/>
      </w:pPr>
      <w:r>
        <w:separator/>
      </w:r>
    </w:p>
  </w:endnote>
  <w:endnote w:type="continuationSeparator" w:id="0">
    <w:p w14:paraId="638F9FF0" w14:textId="77777777" w:rsidR="00CF2871" w:rsidRDefault="00CF287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3B516" w14:textId="77777777" w:rsidR="00CF2871" w:rsidRDefault="00CF2871">
      <w:pPr>
        <w:spacing w:after="0"/>
      </w:pPr>
      <w:r>
        <w:separator/>
      </w:r>
    </w:p>
  </w:footnote>
  <w:footnote w:type="continuationSeparator" w:id="0">
    <w:p w14:paraId="3FDF5039" w14:textId="77777777" w:rsidR="00CF2871" w:rsidRDefault="00CF287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0E27"/>
    <w:rsid w:val="006B6899"/>
    <w:rsid w:val="006C0896"/>
    <w:rsid w:val="006F513E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BF60D5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F2871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C167F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2021-03-04T17:32:00Z</dcterms:created>
  <dcterms:modified xsi:type="dcterms:W3CDTF">2021-03-04T17:32:00Z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