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6B5FF57A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6B0E27" w:rsidRPr="006B0E27" w14:paraId="4B2EB927" w14:textId="77777777" w:rsidTr="006B0E27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E2EE8E7" w14:textId="5E7ECA37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A9ADB4" w14:textId="1802070A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798650" w14:textId="1D37A237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22A68C" w14:textId="72854E1C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C0986" w14:textId="0088D05B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4AE62A27" w14:textId="7A40DE21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7AEC02A7" w14:textId="1AC88F23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32D201A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08B01B0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5CA6C75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240BFE84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78BC787D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7DED427A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69C6177C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156DCFC2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05BFD69F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33F63055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1968C11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0B11543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2208370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54D5562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2974516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555899B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18BA4E9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7C252CE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491084F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4E20344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785BCB4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2F7F3BD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0B51109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4ED4323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1FAE339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6C2847F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718090F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44A930B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6426773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35129D8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2B668DC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35D359E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0736D2E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0AEA2B2E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0E035922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00D0AD3D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388F3D3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3A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148B0" w14:textId="77777777" w:rsidR="000051D7" w:rsidRDefault="000051D7">
      <w:pPr>
        <w:spacing w:after="0"/>
      </w:pPr>
      <w:r>
        <w:separator/>
      </w:r>
    </w:p>
  </w:endnote>
  <w:endnote w:type="continuationSeparator" w:id="0">
    <w:p w14:paraId="61841CF9" w14:textId="77777777" w:rsidR="000051D7" w:rsidRDefault="000051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B0A38" w14:textId="77777777" w:rsidR="000051D7" w:rsidRDefault="000051D7">
      <w:pPr>
        <w:spacing w:after="0"/>
      </w:pPr>
      <w:r>
        <w:separator/>
      </w:r>
    </w:p>
  </w:footnote>
  <w:footnote w:type="continuationSeparator" w:id="0">
    <w:p w14:paraId="40EEC599" w14:textId="77777777" w:rsidR="000051D7" w:rsidRDefault="000051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51D7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03A07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2021-03-02T08:39:00Z</dcterms:created>
  <dcterms:modified xsi:type="dcterms:W3CDTF">2021-03-02T08:39:00Z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