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066E45E0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0B563CFC" w14:textId="77777777" w:rsidR="006D4D72" w:rsidRPr="00BA2971" w:rsidRDefault="006D4D72" w:rsidP="00A34D74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784B55A0" w14:textId="77777777" w:rsidTr="008025C1">
        <w:tc>
          <w:tcPr>
            <w:tcW w:w="2500" w:type="pct"/>
            <w:vAlign w:val="center"/>
          </w:tcPr>
          <w:p w14:paraId="37FAAA50" w14:textId="50A399FB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18A95666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BA2971" w14:paraId="560D596D" w14:textId="77777777" w:rsidTr="00BA2971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44C5013E" w14:textId="7E2A8AB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4CD7167" w14:textId="7166EB4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8845A00" w14:textId="46B1C56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87DAD2F" w14:textId="5403AB3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01A8BE6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384FDF7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B24C35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630DC1F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3EEF7A4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2E57C0C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524F11E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4873679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7B8C351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0EFDF90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1A2D3B7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E722F9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22A2192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40037B1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035FD73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79E63A5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605CF11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17640CB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4681AB9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B29EB0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68A502C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504725C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709F0B3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2D2DB30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673D112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3263390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39F1C23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306192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393732B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423DDC3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51AB226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55B74D4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06A62C7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66D4CE8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741001C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EFD4BD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3A4B9C9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6FA08D5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2448B2D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515DA02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22CD73E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651FD41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6056AA0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359709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368B5D9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60D9B16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34D7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E317" w14:textId="77777777" w:rsidR="00FD5EF4" w:rsidRDefault="00FD5EF4">
      <w:pPr>
        <w:spacing w:after="0"/>
      </w:pPr>
      <w:r>
        <w:separator/>
      </w:r>
    </w:p>
  </w:endnote>
  <w:endnote w:type="continuationSeparator" w:id="0">
    <w:p w14:paraId="56456748" w14:textId="77777777" w:rsidR="00FD5EF4" w:rsidRDefault="00FD5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45E4" w14:textId="77777777" w:rsidR="00FD5EF4" w:rsidRDefault="00FD5EF4">
      <w:pPr>
        <w:spacing w:after="0"/>
      </w:pPr>
      <w:r>
        <w:separator/>
      </w:r>
    </w:p>
  </w:footnote>
  <w:footnote w:type="continuationSeparator" w:id="0">
    <w:p w14:paraId="4AA6DEE5" w14:textId="77777777" w:rsidR="00FD5EF4" w:rsidRDefault="00FD5E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34D7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5EF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2021-03-01T19:16:00Z</dcterms:created>
  <dcterms:modified xsi:type="dcterms:W3CDTF">2021-03-01T19:16:00Z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