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8A406C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9F72742" w:rsidR="006B6899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8A406C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8A406C" w14:paraId="2A9965BE" w14:textId="77777777" w:rsidTr="00AB68D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8A406C" w14:paraId="78897B1C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E0EAAF" w14:textId="0DCF5B9C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34F1C4A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04F347D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63F6D12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7AA6D04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03BE3F4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17D689D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8619F7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D44E21F" w14:textId="20B7F47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78B4293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66459CC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7B85324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3E69BE6D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1EBE72B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0E0A43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F359005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42EC91B" w14:textId="431A80A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3149A45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43A81D2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02E8710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1B858DC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30218AD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0D5BD80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508437E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4E30587" w14:textId="73D21C6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2522F4A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6C52ABC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63F4BE81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2ADC466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20E0E0B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54D5726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B2D4DB4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60D089" w14:textId="51F50E4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1C57702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0768601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00F30AF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4B5F85B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386ABD5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236D2F6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76F1256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140AF84A" w14:textId="7765AF7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359F46B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8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4C6D" w14:textId="77777777" w:rsidR="00456898" w:rsidRDefault="00456898">
      <w:pPr>
        <w:spacing w:after="0"/>
      </w:pPr>
      <w:r>
        <w:separator/>
      </w:r>
    </w:p>
  </w:endnote>
  <w:endnote w:type="continuationSeparator" w:id="0">
    <w:p w14:paraId="11BC4EF6" w14:textId="77777777" w:rsidR="00456898" w:rsidRDefault="00456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DA1C" w14:textId="77777777" w:rsidR="00456898" w:rsidRDefault="00456898">
      <w:pPr>
        <w:spacing w:after="0"/>
      </w:pPr>
      <w:r>
        <w:separator/>
      </w:r>
    </w:p>
  </w:footnote>
  <w:footnote w:type="continuationSeparator" w:id="0">
    <w:p w14:paraId="76E3F32A" w14:textId="77777777" w:rsidR="00456898" w:rsidRDefault="004568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689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68DD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2021-03-01T17:42:00Z</dcterms:created>
  <dcterms:modified xsi:type="dcterms:W3CDTF">2021-03-01T17:42:00Z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