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p w14:paraId="19962AF0" w14:textId="5D9CE238" w:rsidR="006B6899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108E9386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6D5311" w14:paraId="2A9965BE" w14:textId="77777777" w:rsidTr="00956A69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C8F2F5" w:themeFill="accent1" w:themeFillTint="33"/>
            <w:vAlign w:val="center"/>
          </w:tcPr>
          <w:p w14:paraId="512E7E2D" w14:textId="56C28766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DDEED6" w:themeFill="accent3" w:themeFillTint="33"/>
            <w:vAlign w:val="center"/>
          </w:tcPr>
          <w:p w14:paraId="7FAB7376" w14:textId="1955BF4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9E5F1" w:themeFill="accent5" w:themeFillTint="33"/>
            <w:vAlign w:val="center"/>
          </w:tcPr>
          <w:p w14:paraId="6F798461" w14:textId="29C125C2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D869A9" w14:textId="29F1B08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CE5D2" w:themeFill="accent2" w:themeFillTint="33"/>
            <w:vAlign w:val="center"/>
          </w:tcPr>
          <w:p w14:paraId="405A4BF1" w14:textId="17B1271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9F2D6" w:themeFill="accent4" w:themeFillTint="33"/>
            <w:vAlign w:val="center"/>
          </w:tcPr>
          <w:p w14:paraId="63202455" w14:textId="6BE7E77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6DEE4" w:themeFill="accent6" w:themeFillTint="33"/>
            <w:vAlign w:val="center"/>
          </w:tcPr>
          <w:p w14:paraId="631EAB2A" w14:textId="629C7B0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6B6899" w:rsidRPr="006D5311" w14:paraId="78897B1C" w14:textId="77777777" w:rsidTr="00956A69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32B7CB2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7670429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47F15D3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42AB468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23D606A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5255203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5D7A345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956A69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360F60C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1BF82C0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558D570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4F2F3B7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01BC6F0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64FA0D5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6796B45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956A69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51494C2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728F442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412CCC9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4F147E9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5218D36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4337540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349102D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956A69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6221CED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6A58FA9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06D9656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54432B1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56AEAE9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1694C25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3C68440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956A69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34B5F85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3A8723B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78B3F92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4D87BA5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793CEC3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45395B2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28B1458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956A69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1AA3549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4A70D8D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6A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60A54" w14:textId="77777777" w:rsidR="00550C8E" w:rsidRDefault="00550C8E">
      <w:pPr>
        <w:spacing w:after="0"/>
      </w:pPr>
      <w:r>
        <w:separator/>
      </w:r>
    </w:p>
  </w:endnote>
  <w:endnote w:type="continuationSeparator" w:id="0">
    <w:p w14:paraId="186A8DBC" w14:textId="77777777" w:rsidR="00550C8E" w:rsidRDefault="00550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53FCB" w14:textId="77777777" w:rsidR="00550C8E" w:rsidRDefault="00550C8E">
      <w:pPr>
        <w:spacing w:after="0"/>
      </w:pPr>
      <w:r>
        <w:separator/>
      </w:r>
    </w:p>
  </w:footnote>
  <w:footnote w:type="continuationSeparator" w:id="0">
    <w:p w14:paraId="2F9DC8D7" w14:textId="77777777" w:rsidR="00550C8E" w:rsidRDefault="00550C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0C8E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56A69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2021-03-01T17:43:00Z</dcterms:created>
  <dcterms:modified xsi:type="dcterms:W3CDTF">2021-03-01T17:43:00Z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