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A113D3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77A5B7AC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1AA947D" w14:textId="2F2BEB9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080F3955" w14:textId="23F9C9F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4B173504" w14:textId="0FFFB20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59C1B2" w14:textId="31E96A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12689FC3" w14:textId="75EE82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52C5A400" w14:textId="1352B17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3317BA1" w14:textId="6E30587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5F8498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5FD596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2E0A17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6C1B95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3433FB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566BE7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60A5AD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4AC593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700083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42134B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13B0FF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689C77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4C95C6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2C81F3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3CE760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175718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6CEDFF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6C72B7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74DE65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5616C4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3A5862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5A4803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5196F1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2ED4E3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29BE5C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32C5B0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7D0189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092C55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19EF8D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7490B8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2B613F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34F8D9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2365C3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4AEE30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590ACB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1CD03E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4CF5A2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1D9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0AF0B" w14:textId="77777777" w:rsidR="00DA3A34" w:rsidRDefault="00DA3A34">
      <w:pPr>
        <w:spacing w:after="0"/>
      </w:pPr>
      <w:r>
        <w:separator/>
      </w:r>
    </w:p>
  </w:endnote>
  <w:endnote w:type="continuationSeparator" w:id="0">
    <w:p w14:paraId="6FFB05BA" w14:textId="77777777" w:rsidR="00DA3A34" w:rsidRDefault="00DA3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FC08D" w14:textId="77777777" w:rsidR="00DA3A34" w:rsidRDefault="00DA3A34">
      <w:pPr>
        <w:spacing w:after="0"/>
      </w:pPr>
      <w:r>
        <w:separator/>
      </w:r>
    </w:p>
  </w:footnote>
  <w:footnote w:type="continuationSeparator" w:id="0">
    <w:p w14:paraId="3A2D7329" w14:textId="77777777" w:rsidR="00DA3A34" w:rsidRDefault="00DA3A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B1D9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A3A3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2021-03-06T06:48:00Z</dcterms:created>
  <dcterms:modified xsi:type="dcterms:W3CDTF">2021-03-06T06:48:00Z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