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44DB8A4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4D9E18B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4856292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7EB143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2A51F2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75C891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6A2603C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6BDC7DC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0225EB3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0258D9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33BB97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3DE3E99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1D0739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613F9B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2BA686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02513EC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78BF5C1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E3A00F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173EB9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655EC1F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03C7692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5B696AB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10C8CB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0255DBB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1EE0AA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9BF7D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008EAAD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59E2E7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3D0BAB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7A0176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08E16A8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4A26BD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33F8FA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343E44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78DE136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112999B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430436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3FF2482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6CA9351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0C435A8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442406F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5D117A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5EC22C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5EFD23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3480" w14:textId="77777777" w:rsidR="00252A44" w:rsidRDefault="00252A44">
      <w:pPr>
        <w:spacing w:after="0"/>
      </w:pPr>
      <w:r>
        <w:separator/>
      </w:r>
    </w:p>
  </w:endnote>
  <w:endnote w:type="continuationSeparator" w:id="0">
    <w:p w14:paraId="5A3D8295" w14:textId="77777777" w:rsidR="00252A44" w:rsidRDefault="00252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13CA" w14:textId="77777777" w:rsidR="00252A44" w:rsidRDefault="00252A44">
      <w:pPr>
        <w:spacing w:after="0"/>
      </w:pPr>
      <w:r>
        <w:separator/>
      </w:r>
    </w:p>
  </w:footnote>
  <w:footnote w:type="continuationSeparator" w:id="0">
    <w:p w14:paraId="72FD3DA5" w14:textId="77777777" w:rsidR="00252A44" w:rsidRDefault="00252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52A4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B08C1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2021-03-04T17:27:00Z</dcterms:created>
  <dcterms:modified xsi:type="dcterms:W3CDTF">2021-03-04T17:27:00Z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