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53CD0880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8B73B97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03A47607" w14:textId="5B37CE9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5750A356" w14:textId="4700B2C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4B970E4E" w14:textId="59EEAEA2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0CAE09" w14:textId="22EF770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6A7D7818" w14:textId="730E40D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6A750F0D" w14:textId="40E0A3A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27CF59DD" w14:textId="65FA4F5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1C3B7D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026CF38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2DFF9A8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65B2478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271745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49096A7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A74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A74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72CFCD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7F235E7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455191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7016B93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646F31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1F11FB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5C5C53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2404559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73CEED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45CE82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6A46A6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4EBF617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2179EAD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1644615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1F4E409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2D7635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6AA339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3408F2E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102E82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4E3706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388C296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342D52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538283D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1D760C7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79EC7C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34A7DA1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3DE2E9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426E8B9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3B3CD8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194163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62FCFED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BB843" w14:textId="77777777" w:rsidR="002C3980" w:rsidRDefault="002C3980">
      <w:pPr>
        <w:spacing w:after="0"/>
      </w:pPr>
      <w:r>
        <w:separator/>
      </w:r>
    </w:p>
  </w:endnote>
  <w:endnote w:type="continuationSeparator" w:id="0">
    <w:p w14:paraId="7EEF47D0" w14:textId="77777777" w:rsidR="002C3980" w:rsidRDefault="002C39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316D1" w14:textId="77777777" w:rsidR="002C3980" w:rsidRDefault="002C3980">
      <w:pPr>
        <w:spacing w:after="0"/>
      </w:pPr>
      <w:r>
        <w:separator/>
      </w:r>
    </w:p>
  </w:footnote>
  <w:footnote w:type="continuationSeparator" w:id="0">
    <w:p w14:paraId="163236FC" w14:textId="77777777" w:rsidR="002C3980" w:rsidRDefault="002C39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A744C"/>
    <w:rsid w:val="000B59FA"/>
    <w:rsid w:val="000C5D2D"/>
    <w:rsid w:val="001274F3"/>
    <w:rsid w:val="00151CCE"/>
    <w:rsid w:val="001B01F9"/>
    <w:rsid w:val="001C41F9"/>
    <w:rsid w:val="00200715"/>
    <w:rsid w:val="00285C1D"/>
    <w:rsid w:val="002C3980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2021-03-04T17:26:00Z</dcterms:created>
  <dcterms:modified xsi:type="dcterms:W3CDTF">2021-03-04T17:26:00Z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