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09E7481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8A406C" w14:paraId="4B2EB927" w14:textId="77777777" w:rsidTr="009B2A79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6A54C37E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A81EA01" w14:textId="51B4959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FB043A" w14:textId="5D3C857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DDF311" w14:textId="722ACB4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C2D6C1" w14:textId="09D8DDE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B55C17" w14:textId="40834A9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9ABE1D" w14:textId="62CBE04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57C3D9E" w14:textId="1EA2496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EB2B2FA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0DCA498" w14:textId="04D2807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0C588AF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0284098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2548701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15D5D95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13292B2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3F85E6A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002DD0F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28892CB7" w14:textId="05D45A3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2227A54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2BF746B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5910E9A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70D7C4B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3F14800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2A519ED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68BAFAE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8E74E94" w14:textId="164D954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52C1E6D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73D79AA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455DD2D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22DE96E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24F8D7A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2F01CB6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D73EBF0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7DF9029" w14:textId="7A84848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46CAFE7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04F3C23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585066E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4F7EE41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704C3D4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64A6FC5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3BE865F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32F4322" w14:textId="2F9D5CE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077E199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2A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E55B0" w14:textId="77777777" w:rsidR="00914CB7" w:rsidRDefault="00914CB7">
      <w:pPr>
        <w:spacing w:after="0"/>
      </w:pPr>
      <w:r>
        <w:separator/>
      </w:r>
    </w:p>
  </w:endnote>
  <w:endnote w:type="continuationSeparator" w:id="0">
    <w:p w14:paraId="0C37BAC1" w14:textId="77777777" w:rsidR="00914CB7" w:rsidRDefault="00914C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58E5" w14:textId="77777777" w:rsidR="00914CB7" w:rsidRDefault="00914CB7">
      <w:pPr>
        <w:spacing w:after="0"/>
      </w:pPr>
      <w:r>
        <w:separator/>
      </w:r>
    </w:p>
  </w:footnote>
  <w:footnote w:type="continuationSeparator" w:id="0">
    <w:p w14:paraId="4832DED0" w14:textId="77777777" w:rsidR="00914CB7" w:rsidRDefault="00914C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4CB7"/>
    <w:rsid w:val="009164BA"/>
    <w:rsid w:val="009166BD"/>
    <w:rsid w:val="00977AAE"/>
    <w:rsid w:val="00996E56"/>
    <w:rsid w:val="00997268"/>
    <w:rsid w:val="009B2A79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2021-03-02T08:37:00Z</dcterms:created>
  <dcterms:modified xsi:type="dcterms:W3CDTF">2021-03-02T08:37:00Z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