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4166F67C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146" w:type="pct"/>
            <w:vAlign w:val="center"/>
          </w:tcPr>
          <w:p w14:paraId="23A157B9" w14:textId="140A6E3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15222153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7F7D9C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9801B1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2626384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7261E38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277C51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01BF6D5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5AB148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2E5FEC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7EC66E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0348A5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764A75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1396D9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184235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178973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39202B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3D7B23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13CCF8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012BC2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2E789C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07F3C4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43255C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063EE1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7C0A73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1BC256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12C08D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45A951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7A600A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507188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7D7068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504272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13C1A7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7DA632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62EB77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4021E2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774A6A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5D5959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3F5054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74DA5D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1AD244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7B2632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3C1B00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47B313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4D1049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627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04D4" w14:textId="77777777" w:rsidR="00817CB2" w:rsidRDefault="00817CB2">
      <w:pPr>
        <w:spacing w:after="0"/>
      </w:pPr>
      <w:r>
        <w:separator/>
      </w:r>
    </w:p>
  </w:endnote>
  <w:endnote w:type="continuationSeparator" w:id="0">
    <w:p w14:paraId="00054326" w14:textId="77777777" w:rsidR="00817CB2" w:rsidRDefault="00817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1CDA" w14:textId="77777777" w:rsidR="00817CB2" w:rsidRDefault="00817CB2">
      <w:pPr>
        <w:spacing w:after="0"/>
      </w:pPr>
      <w:r>
        <w:separator/>
      </w:r>
    </w:p>
  </w:footnote>
  <w:footnote w:type="continuationSeparator" w:id="0">
    <w:p w14:paraId="2B236D7C" w14:textId="77777777" w:rsidR="00817CB2" w:rsidRDefault="00817C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17CB2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6277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2021-03-02T08:35:00Z</dcterms:created>
  <dcterms:modified xsi:type="dcterms:W3CDTF">2021-03-02T08:35:00Z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