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A" w:rsidRPr="000E13A0" w:rsidRDefault="00F24019" w:rsidP="00917218">
      <w:pPr>
        <w:rPr>
          <w:lang w:val="ru-RU"/>
        </w:rPr>
      </w:pPr>
      <w:r>
        <w:rPr>
          <w:noProof/>
        </w:rPr>
        <w:pict>
          <v:rect id="Rectangle 24" o:spid="_x0000_s1032" style="position:absolute;margin-left:79.3pt;margin-top:54.25pt;width:682.7pt;height:516.25pt;z-index:-1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" filled="f" strokecolor="#3e5c77" strokeweight="1pt">
            <w10:wrap type="square" side="left"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4" type="#_x0000_t202" style="position:absolute;margin-left:91.8pt;margin-top:89.3pt;width:189.3pt;height:476.85pt;z-index:10;visibility:visible;mso-position-horizontal-relative:page;mso-position-vertical-relative:page" filled="f" stroked="f">
            <v:textbox style="mso-next-textbox:#Text Box 2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Январь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E8365F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</w:tr>
                  <w:tr w:rsidR="00E8365F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</w:tr>
                  <w:tr w:rsidR="00E8365F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E8365F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E8365F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30</w:t>
                        </w:r>
                      </w:p>
                    </w:tc>
                  </w:tr>
                  <w:tr w:rsidR="00E8365F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8365F" w:rsidRPr="00E8365F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Pr="00931FD5" w:rsidRDefault="00E8365F" w:rsidP="00E8365F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8365F" w:rsidRDefault="00E8365F" w:rsidP="00E8365F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A05DF5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2133A6" w:rsidRPr="002133A6" w:rsidRDefault="002133A6" w:rsidP="00A05DF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Февраль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Март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E722F0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</w:tr>
                  <w:tr w:rsidR="00E722F0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E722F0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E722F0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E722F0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F96C87" w:rsidRPr="00931FD5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E33811" w:rsidRDefault="002133A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side="left" anchorx="page" anchory="page"/>
          </v:shape>
        </w:pict>
      </w:r>
      <w:r w:rsidR="00235589">
        <w:rPr>
          <w:noProof/>
        </w:rPr>
        <w:pict>
          <v:shape id="Text Box 23" o:spid="_x0000_s1036" type="#_x0000_t202" style="position:absolute;margin-left:295.7pt;margin-top:87.85pt;width:256.25pt;height:456.9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ichQIAABI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" stroked="f">
            <v:textbox style="mso-next-textbox:#Text Box 23">
              <w:txbxContent>
                <w:tbl>
                  <w:tblPr>
                    <w:tblW w:w="4804" w:type="dxa"/>
                    <w:jc w:val="center"/>
                    <w:tblBorders>
                      <w:top w:val="single" w:sz="4" w:space="0" w:color="999999"/>
                      <w:bottom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2133A6" w:rsidRDefault="002133A6" w:rsidP="002133A6">
                        <w:pPr>
                          <w:pStyle w:val="a5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ЗАМЕТКИ</w:t>
                        </w:r>
                      </w:p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</w:tbl>
                <w:p w:rsidR="002133A6" w:rsidRDefault="002133A6" w:rsidP="00F638EF"/>
              </w:txbxContent>
            </v:textbox>
            <w10:wrap anchorx="page" anchory="page"/>
          </v:shape>
        </w:pict>
      </w:r>
      <w:r w:rsidR="00235589">
        <w:rPr>
          <w:noProof/>
        </w:rPr>
        <w:pict>
          <v:shape id="Text Box 22" o:spid="_x0000_s1035" type="#_x0000_t202" style="position:absolute;margin-left:565.2pt;margin-top:89.3pt;width:188.15pt;height:476.85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o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" filled="f" stroked="f">
            <v:textbox style="mso-next-textbox:#Text Box 2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Апрель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E722F0" w:rsidRPr="002133A6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</w:tr>
                  <w:tr w:rsidR="00E722F0" w:rsidRPr="002133A6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Май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8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F96C87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C27841" w:rsidRDefault="00E722F0" w:rsidP="00E722F0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Июнь</w:t>
                        </w:r>
                      </w:p>
                    </w:tc>
                  </w:tr>
                  <w:tr w:rsidR="002133A6" w:rsidRPr="002133A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</w:tr>
                  <w:tr w:rsidR="00E722F0" w:rsidRPr="002133A6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</w:tr>
                  <w:tr w:rsidR="00E722F0" w:rsidRPr="002133A6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F96C87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E722F0" w:rsidRPr="00931FD5" w:rsidRDefault="00E722F0" w:rsidP="00E722F0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E33811" w:rsidRDefault="002133A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="00235589">
        <w:rPr>
          <w:noProof/>
        </w:rPr>
        <w:pict>
          <v:shape id="Text Box 25" o:spid="_x0000_s1033" type="#_x0000_t202" style="position:absolute;margin-left:108.8pt;margin-top:13.9pt;width:191.05pt;height:86.7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84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" stroked="f">
            <v:textbox style="mso-next-textbox:#Text Box 25">
              <w:txbxContent>
                <w:p w:rsidR="002133A6" w:rsidRPr="00F96C87" w:rsidRDefault="002133A6" w:rsidP="00555430">
                  <w:pPr>
                    <w:pStyle w:val="a6"/>
                    <w:rPr>
                      <w:sz w:val="120"/>
                      <w:szCs w:val="120"/>
                    </w:rPr>
                  </w:pPr>
                  <w:r w:rsidRPr="002133A6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20</w:t>
                  </w:r>
                  <w:r w:rsidR="00C27841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</w:t>
                  </w:r>
                  <w:r w:rsidR="00E8365F">
                    <w:rPr>
                      <w:rFonts w:ascii="Arial" w:hAnsi="Arial" w:cs="Arial"/>
                      <w:b/>
                      <w:sz w:val="120"/>
                      <w:szCs w:val="120"/>
                    </w:rPr>
                    <w:t>2</w:t>
                  </w:r>
                </w:p>
              </w:txbxContent>
            </v:textbox>
            <w10:wrap type="square" side="left" anchorx="page" anchory="page"/>
          </v:shape>
        </w:pict>
      </w:r>
      <w:r w:rsidR="00F638EF" w:rsidRPr="000E13A0">
        <w:rPr>
          <w:lang w:val="ru-RU"/>
        </w:rPr>
        <w:br w:type="page"/>
      </w:r>
      <w:bookmarkStart w:id="0" w:name="_GoBack"/>
      <w:bookmarkEnd w:id="0"/>
      <w:r>
        <w:rPr>
          <w:noProof/>
        </w:rPr>
        <w:lastRenderedPageBreak/>
        <w:pict>
          <v:shape id="Text Box 5" o:spid="_x0000_s1028" type="#_x0000_t202" style="position:absolute;margin-left:564.25pt;margin-top:89.3pt;width:188.15pt;height:478.2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Hb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9hmZxx0BkoPA6iZPTxDlV2keriX1TeNhFy2VGzYrVJybBmtwbvQ/vQvvk44&#10;2oKsx4+yBjN0a6QD2jeqt6mDZCBAhyo9nSpjXangMbpO0jiIMapAFqez8Dpx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" filled="f" stroked="f">
            <v:textbox style="mso-next-textbox:#Text Box 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Октябрь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30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F24019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Ноябрь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F24019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C27841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F24019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Декабрь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4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11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18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25</w:t>
                        </w:r>
                      </w:p>
                    </w:tc>
                  </w:tr>
                  <w:tr w:rsidR="00F24019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F96C87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C27841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E33811" w:rsidRDefault="002133A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Text Box 2" o:spid="_x0000_s1027" type="#_x0000_t202" style="position:absolute;margin-left:92.9pt;margin-top:89.3pt;width:183.1pt;height:478.2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Ip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" filled="f" stroked="f">
            <v:textbox style="mso-next-textbox:#Text Box 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Июль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Default="00F24019" w:rsidP="00F24019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Август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F96C87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F24019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F24019" w:rsidRPr="00931FD5" w:rsidRDefault="00F24019" w:rsidP="00F24019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Сентябрь</w:t>
                        </w:r>
                      </w:p>
                    </w:tc>
                  </w:tr>
                  <w:tr w:rsidR="002133A6" w:rsidRPr="006409DC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4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11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18</w:t>
                        </w:r>
                      </w:p>
                    </w:tc>
                  </w:tr>
                  <w:tr w:rsidR="00C27841" w:rsidRPr="006409DC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25</w:t>
                        </w:r>
                      </w:p>
                    </w:tc>
                  </w:tr>
                  <w:tr w:rsidR="00C27841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F96C87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F24019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C27841" w:rsidRPr="006409DC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2133A6" w:rsidRPr="00931FD5" w:rsidRDefault="002133A6" w:rsidP="000C020A">
                  <w:pPr>
                    <w:rPr>
                      <w:color w:val="006699"/>
                      <w:lang w:val="ru-RU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rect id="Rectangle 10" o:spid="_x0000_s1026" style="position:absolute;margin-left:79.4pt;margin-top:54.4pt;width:682.7pt;height:519.1pt;z-index:-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" filled="f" strokecolor="#3e5c77" strokeweight="1pt">
            <w10:wrap type="square" side="left" anchorx="page" anchory="page"/>
          </v:rect>
        </w:pict>
      </w:r>
      <w:r w:rsidR="00235589">
        <w:rPr>
          <w:noProof/>
        </w:rPr>
        <w:pict>
          <v:shape id="Text Box 8" o:spid="_x0000_s1031" type="#_x0000_t202" style="position:absolute;margin-left:108.45pt;margin-top:14.05pt;width:191.05pt;height:69.2pt;z-index: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CL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" stroked="f">
            <v:textbox style="mso-next-textbox:#Text Box 8">
              <w:txbxContent>
                <w:p w:rsidR="002133A6" w:rsidRPr="00C27841" w:rsidRDefault="002133A6" w:rsidP="002133A6">
                  <w:pPr>
                    <w:pStyle w:val="a6"/>
                    <w:rPr>
                      <w:sz w:val="120"/>
                      <w:szCs w:val="120"/>
                    </w:rPr>
                  </w:pPr>
                  <w:r w:rsidRPr="002133A6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20</w:t>
                  </w:r>
                  <w:r w:rsidR="00C27841">
                    <w:rPr>
                      <w:rFonts w:ascii="Arial" w:hAnsi="Arial" w:cs="Arial"/>
                      <w:b/>
                      <w:sz w:val="120"/>
                      <w:szCs w:val="120"/>
                    </w:rPr>
                    <w:t>2</w:t>
                  </w:r>
                  <w:r w:rsidR="00E8365F">
                    <w:rPr>
                      <w:rFonts w:ascii="Arial" w:hAnsi="Arial" w:cs="Arial"/>
                      <w:b/>
                      <w:sz w:val="120"/>
                      <w:szCs w:val="120"/>
                    </w:rPr>
                    <w:t>2</w:t>
                  </w:r>
                </w:p>
                <w:p w:rsidR="002133A6" w:rsidRPr="00B129DF" w:rsidRDefault="002133A6" w:rsidP="00555430">
                  <w:pPr>
                    <w:pStyle w:val="a6"/>
                  </w:pPr>
                </w:p>
              </w:txbxContent>
            </v:textbox>
            <w10:wrap type="square" side="left" anchorx="page" anchory="page"/>
          </v:shape>
        </w:pict>
      </w:r>
      <w:r w:rsidR="00235589">
        <w:rPr>
          <w:noProof/>
        </w:rPr>
        <w:pict>
          <v:shape id="Text Box 26" o:spid="_x0000_s1029" type="#_x0000_t202" style="position:absolute;margin-left:297.85pt;margin-top:87.85pt;width:256.25pt;height:456.4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vhwIAABg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" stroked="f">
            <v:textbox style="mso-next-textbox:#Text Box 26">
              <w:txbxContent>
                <w:tbl>
                  <w:tblPr>
                    <w:tblW w:w="4804" w:type="dxa"/>
                    <w:jc w:val="center"/>
                    <w:tblBorders>
                      <w:top w:val="single" w:sz="4" w:space="0" w:color="999999"/>
                      <w:bottom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555430">
                        <w:pPr>
                          <w:pStyle w:val="a5"/>
                        </w:pPr>
                        <w:r>
                          <w:rPr>
                            <w:lang w:val="ru-RU"/>
                          </w:rPr>
                          <w:t>ЗАМЕТКИ</w:t>
                        </w:r>
                      </w:p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FE0502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  <w:tr w:rsidR="002133A6" w:rsidRPr="006409DC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:rsidR="002133A6" w:rsidRPr="006409DC" w:rsidRDefault="002133A6" w:rsidP="00BC772C"/>
                    </w:tc>
                  </w:tr>
                </w:tbl>
                <w:p w:rsidR="002133A6" w:rsidRDefault="002133A6" w:rsidP="00967BA9"/>
              </w:txbxContent>
            </v:textbox>
            <w10:wrap anchorx="page" anchory="page"/>
          </v:shape>
        </w:pict>
      </w:r>
    </w:p>
    <w:sectPr w:rsidR="000C020A" w:rsidRPr="000E13A0" w:rsidSect="00E722F0">
      <w:pgSz w:w="16839" w:h="11907" w:orient="landscape" w:code="9"/>
      <w:pgMar w:top="624" w:right="1077" w:bottom="62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9DC"/>
    <w:rsid w:val="000167B0"/>
    <w:rsid w:val="000277B0"/>
    <w:rsid w:val="00043634"/>
    <w:rsid w:val="00062389"/>
    <w:rsid w:val="00087395"/>
    <w:rsid w:val="000C020A"/>
    <w:rsid w:val="000E13A0"/>
    <w:rsid w:val="000E19D1"/>
    <w:rsid w:val="001010EF"/>
    <w:rsid w:val="001232BA"/>
    <w:rsid w:val="00135294"/>
    <w:rsid w:val="00150F2B"/>
    <w:rsid w:val="001640C8"/>
    <w:rsid w:val="00186802"/>
    <w:rsid w:val="001A5206"/>
    <w:rsid w:val="00201BF9"/>
    <w:rsid w:val="002029DB"/>
    <w:rsid w:val="002133A6"/>
    <w:rsid w:val="00222E90"/>
    <w:rsid w:val="00235589"/>
    <w:rsid w:val="00236793"/>
    <w:rsid w:val="00282B51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228AD"/>
    <w:rsid w:val="00555430"/>
    <w:rsid w:val="00555876"/>
    <w:rsid w:val="00597429"/>
    <w:rsid w:val="005F2DCC"/>
    <w:rsid w:val="0062735E"/>
    <w:rsid w:val="006409DC"/>
    <w:rsid w:val="00651B94"/>
    <w:rsid w:val="00683C26"/>
    <w:rsid w:val="00686558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D1046"/>
    <w:rsid w:val="008F6635"/>
    <w:rsid w:val="00917218"/>
    <w:rsid w:val="00931FD5"/>
    <w:rsid w:val="00967BA9"/>
    <w:rsid w:val="009F6DB6"/>
    <w:rsid w:val="00A05DF5"/>
    <w:rsid w:val="00A372DB"/>
    <w:rsid w:val="00A75381"/>
    <w:rsid w:val="00A76BCA"/>
    <w:rsid w:val="00AA4EAB"/>
    <w:rsid w:val="00AA5C0F"/>
    <w:rsid w:val="00AC6B77"/>
    <w:rsid w:val="00AD58B4"/>
    <w:rsid w:val="00B129DF"/>
    <w:rsid w:val="00B516A5"/>
    <w:rsid w:val="00BC2B08"/>
    <w:rsid w:val="00BC772C"/>
    <w:rsid w:val="00BD15E1"/>
    <w:rsid w:val="00C018B5"/>
    <w:rsid w:val="00C27841"/>
    <w:rsid w:val="00C6281D"/>
    <w:rsid w:val="00C717DF"/>
    <w:rsid w:val="00CD1FEA"/>
    <w:rsid w:val="00CE4267"/>
    <w:rsid w:val="00CE646E"/>
    <w:rsid w:val="00D0736D"/>
    <w:rsid w:val="00D541F3"/>
    <w:rsid w:val="00DA4980"/>
    <w:rsid w:val="00DC4F23"/>
    <w:rsid w:val="00DF3305"/>
    <w:rsid w:val="00E40276"/>
    <w:rsid w:val="00E5437B"/>
    <w:rsid w:val="00E655E5"/>
    <w:rsid w:val="00E722F0"/>
    <w:rsid w:val="00E8365F"/>
    <w:rsid w:val="00ED429D"/>
    <w:rsid w:val="00F234F6"/>
    <w:rsid w:val="00F24019"/>
    <w:rsid w:val="00F25C04"/>
    <w:rsid w:val="00F304E0"/>
    <w:rsid w:val="00F547A9"/>
    <w:rsid w:val="00F638EF"/>
    <w:rsid w:val="00F82F32"/>
    <w:rsid w:val="00F9320E"/>
    <w:rsid w:val="00F96C87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069"/>
    </o:shapedefaults>
    <o:shapelayout v:ext="edit">
      <o:idmap v:ext="edit" data="1"/>
    </o:shapelayout>
  </w:shapeDefaults>
  <w:decimalSymbol w:val=","/>
  <w:listSeparator w:val=";"/>
  <w14:docId w14:val="13241580"/>
  <w15:docId w15:val="{19C3F8CD-C2AF-489F-B6FB-0FC4BEF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29DB"/>
    <w:rPr>
      <w:rFonts w:ascii="Garamond" w:hAnsi="Garamond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2029DB"/>
    <w:pPr>
      <w:keepNext/>
      <w:jc w:val="center"/>
      <w:outlineLvl w:val="0"/>
    </w:pPr>
    <w:rPr>
      <w:rFonts w:ascii="Georgia" w:hAnsi="Georgia"/>
      <w:b/>
      <w:bCs/>
      <w:color w:val="FFFFFF"/>
    </w:rPr>
  </w:style>
  <w:style w:type="paragraph" w:customStyle="1" w:styleId="2">
    <w:name w:val="заголовок 2"/>
    <w:basedOn w:val="a"/>
    <w:next w:val="a"/>
    <w:qFormat/>
    <w:rsid w:val="002029DB"/>
    <w:pPr>
      <w:keepNext/>
      <w:spacing w:before="240" w:after="60"/>
      <w:outlineLvl w:val="1"/>
    </w:pPr>
    <w:rPr>
      <w:rFonts w:ascii="Georgia" w:hAnsi="Georgia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qFormat/>
    <w:rsid w:val="002029DB"/>
    <w:pPr>
      <w:keepNext/>
      <w:spacing w:before="240" w:after="60"/>
      <w:outlineLvl w:val="2"/>
    </w:pPr>
    <w:rPr>
      <w:rFonts w:ascii="Georgia" w:hAnsi="Georgia" w:cs="Arial"/>
      <w:b/>
      <w:bCs/>
      <w:sz w:val="26"/>
      <w:szCs w:val="26"/>
    </w:rPr>
  </w:style>
  <w:style w:type="paragraph" w:customStyle="1" w:styleId="a3">
    <w:name w:val="Даты"/>
    <w:rsid w:val="002029DB"/>
    <w:pPr>
      <w:jc w:val="center"/>
    </w:pPr>
    <w:rPr>
      <w:rFonts w:ascii="Garamond" w:hAnsi="Garamond" w:cs="Arial"/>
      <w:sz w:val="24"/>
      <w:szCs w:val="24"/>
      <w:lang w:val="en-US" w:eastAsia="en-US"/>
    </w:rPr>
  </w:style>
  <w:style w:type="table" w:customStyle="1" w:styleId="10">
    <w:name w:val="Сетка таблицы1"/>
    <w:basedOn w:val="a1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semiHidden/>
    <w:rsid w:val="003751F5"/>
    <w:rPr>
      <w:rFonts w:ascii="Tahoma" w:hAnsi="Tahoma" w:cs="Tahoma"/>
      <w:sz w:val="16"/>
      <w:szCs w:val="16"/>
    </w:rPr>
  </w:style>
  <w:style w:type="paragraph" w:customStyle="1" w:styleId="a4">
    <w:name w:val="Названия месяцев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Arial"/>
      <w:b/>
      <w:bCs/>
      <w:smallCaps/>
      <w:color w:val="FFFFFF"/>
      <w:spacing w:val="40"/>
      <w:sz w:val="32"/>
      <w:szCs w:val="32"/>
      <w:lang w:val="en-US" w:eastAsia="en-US"/>
    </w:rPr>
  </w:style>
  <w:style w:type="paragraph" w:customStyle="1" w:styleId="a5">
    <w:name w:val="Заметки"/>
    <w:basedOn w:val="a"/>
    <w:next w:val="a"/>
    <w:rsid w:val="002029DB"/>
    <w:pPr>
      <w:jc w:val="center"/>
    </w:pPr>
    <w:rPr>
      <w:rFonts w:ascii="Georgia" w:hAnsi="Georgia"/>
      <w:b/>
      <w:smallCaps/>
      <w:color w:val="8A8A9D"/>
      <w:spacing w:val="160"/>
    </w:rPr>
  </w:style>
  <w:style w:type="paragraph" w:customStyle="1" w:styleId="a6">
    <w:name w:val="Год"/>
    <w:basedOn w:val="a"/>
    <w:rsid w:val="004A507B"/>
    <w:pPr>
      <w:jc w:val="center"/>
    </w:pPr>
    <w:rPr>
      <w:rFonts w:ascii="Georgia" w:hAnsi="Georgia"/>
      <w:color w:val="3E5D78"/>
      <w:sz w:val="136"/>
      <w:szCs w:val="136"/>
    </w:rPr>
  </w:style>
  <w:style w:type="paragraph" w:customStyle="1" w:styleId="a7">
    <w:name w:val="Выходные"/>
    <w:basedOn w:val="a3"/>
    <w:rsid w:val="002029DB"/>
    <w:rPr>
      <w:color w:val="000000"/>
    </w:rPr>
  </w:style>
  <w:style w:type="paragraph" w:customStyle="1" w:styleId="a8">
    <w:name w:val="Дни недели"/>
    <w:basedOn w:val="a"/>
    <w:rsid w:val="002029DB"/>
    <w:pPr>
      <w:jc w:val="center"/>
    </w:pPr>
    <w:rPr>
      <w:rFonts w:cs="Arial"/>
      <w:color w:val="628BA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&#160;&#1075;.%20(6%20&#1084;&#1077;&#1089;&#1103;&#1094;&#1077;&#1074;%20&#1085;&#1072;%20&#1089;&#1090;&#1088;&#1072;&#1085;&#1080;&#1094;&#1091;,%20&#1087;&#1085;.%20&#8212;%20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6DE313-A841-49A1-BDCE-92144C9E8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 г. (6 месяцев на страницу, пн. — вс.)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calendar (6 months/page, Mon-Sun)</vt:lpstr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subject/>
  <dc:creator>Алексей Рубан</dc:creator>
  <cp:keywords/>
  <cp:lastModifiedBy>Алексей Рубан</cp:lastModifiedBy>
  <cp:revision>2</cp:revision>
  <cp:lastPrinted>2017-10-25T14:26:00Z</cp:lastPrinted>
  <dcterms:created xsi:type="dcterms:W3CDTF">2020-10-31T05:50:00Z</dcterms:created>
  <dcterms:modified xsi:type="dcterms:W3CDTF">2020-10-31T05:50:00Z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TC101945201049</vt:lpwstr>
  </property>
</Properties>
</file>