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4"/>
        <w:gridCol w:w="466"/>
        <w:gridCol w:w="494"/>
        <w:gridCol w:w="488"/>
        <w:gridCol w:w="479"/>
        <w:gridCol w:w="483"/>
        <w:gridCol w:w="491"/>
        <w:gridCol w:w="227"/>
        <w:gridCol w:w="498"/>
        <w:gridCol w:w="480"/>
        <w:gridCol w:w="496"/>
        <w:gridCol w:w="489"/>
        <w:gridCol w:w="480"/>
        <w:gridCol w:w="483"/>
        <w:gridCol w:w="491"/>
        <w:gridCol w:w="227"/>
        <w:gridCol w:w="489"/>
        <w:gridCol w:w="488"/>
        <w:gridCol w:w="496"/>
        <w:gridCol w:w="489"/>
        <w:gridCol w:w="480"/>
        <w:gridCol w:w="483"/>
        <w:gridCol w:w="491"/>
      </w:tblGrid>
      <w:tr w:rsidR="00E16D1F" w:rsidRPr="00B3101D" w:rsidTr="007C2F7C">
        <w:trPr>
          <w:trHeight w:val="567"/>
          <w:jc w:val="center"/>
        </w:trPr>
        <w:tc>
          <w:tcPr>
            <w:tcW w:w="10682" w:type="dxa"/>
            <w:gridSpan w:val="23"/>
            <w:shd w:val="clear" w:color="auto" w:fill="auto"/>
          </w:tcPr>
          <w:p w:rsidR="00E16D1F" w:rsidRPr="007C2F7C" w:rsidRDefault="00450D5F" w:rsidP="00E16D1F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  <w:lang w:val="ru-RU"/>
              </w:rPr>
            </w:pPr>
            <w:r w:rsidRPr="007C2F7C">
              <w:rPr>
                <w:rFonts w:ascii="Arial" w:eastAsia="Arial" w:hAnsi="Arial" w:cs="Arial"/>
                <w:b/>
                <w:sz w:val="44"/>
                <w:szCs w:val="44"/>
                <w:lang w:val="ru-RU"/>
              </w:rPr>
              <w:t xml:space="preserve">Календарь </w:t>
            </w:r>
            <w:r w:rsidR="00623813" w:rsidRPr="007C2F7C">
              <w:rPr>
                <w:rFonts w:ascii="Arial" w:eastAsia="Arial" w:hAnsi="Arial" w:cs="Arial"/>
                <w:b/>
                <w:sz w:val="44"/>
                <w:szCs w:val="44"/>
              </w:rPr>
              <w:t>20</w:t>
            </w:r>
            <w:r w:rsidR="00F86324" w:rsidRPr="007C2F7C">
              <w:rPr>
                <w:rFonts w:ascii="Arial" w:eastAsia="Times New Roman" w:hAnsi="Arial" w:cs="Arial"/>
                <w:b/>
                <w:sz w:val="44"/>
                <w:szCs w:val="44"/>
              </w:rPr>
              <w:t>2</w:t>
            </w:r>
            <w:r w:rsidR="00366536" w:rsidRPr="007C2F7C">
              <w:rPr>
                <w:rFonts w:ascii="Arial" w:eastAsia="Times New Roman" w:hAnsi="Arial" w:cs="Arial"/>
                <w:b/>
                <w:sz w:val="44"/>
                <w:szCs w:val="44"/>
              </w:rPr>
              <w:t>2</w:t>
            </w:r>
          </w:p>
        </w:tc>
      </w:tr>
      <w:tr w:rsidR="00E16D1F" w:rsidRPr="00B3101D" w:rsidTr="001048A7">
        <w:trPr>
          <w:trHeight w:hRule="exact" w:val="170"/>
          <w:jc w:val="center"/>
        </w:trPr>
        <w:tc>
          <w:tcPr>
            <w:tcW w:w="10682" w:type="dxa"/>
            <w:gridSpan w:val="23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</w:tr>
      <w:tr w:rsidR="00E16D1F" w:rsidRPr="00B3101D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943634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943634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27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666699"/>
          </w:tcPr>
          <w:p w:rsidR="00E16D1F" w:rsidRPr="004F0D15" w:rsidRDefault="00E16D1F" w:rsidP="00F355C8">
            <w:pPr>
              <w:tabs>
                <w:tab w:val="left" w:pos="87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666699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27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C81204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C81204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МАРТ</w:t>
            </w:r>
          </w:p>
        </w:tc>
      </w:tr>
      <w:tr w:rsidR="00FC5DD3" w:rsidRPr="00B3101D" w:rsidTr="001048A7">
        <w:trPr>
          <w:trHeight w:hRule="exact"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7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7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1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13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15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22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227" w:type="dxa"/>
            <w:shd w:val="clear" w:color="auto" w:fill="auto"/>
          </w:tcPr>
          <w:p w:rsidR="00366536" w:rsidRPr="006228F8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27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1048A7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048A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29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6228F8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1048A7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7C2F7C" w:rsidRPr="00B3101D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7C2F7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E16D1F" w:rsidRPr="00B3101D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FF6EDC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FF6EDC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27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1E78DC"/>
          </w:tcPr>
          <w:p w:rsidR="00E16D1F" w:rsidRPr="004F0D15" w:rsidRDefault="00E16D1F" w:rsidP="00F355C8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1E78DC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27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821EFF"/>
          </w:tcPr>
          <w:p w:rsidR="00E16D1F" w:rsidRPr="004F0D15" w:rsidRDefault="00E16D1F" w:rsidP="00F355C8">
            <w:pPr>
              <w:tabs>
                <w:tab w:val="left" w:pos="35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821EFF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ИЮНЬ</w:t>
            </w:r>
          </w:p>
        </w:tc>
      </w:tr>
      <w:tr w:rsidR="00FC5DD3" w:rsidRPr="00B3101D" w:rsidTr="001048A7">
        <w:trPr>
          <w:trHeight w:hRule="exact"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7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7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12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19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23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22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26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30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1048A7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8A7">
              <w:rPr>
                <w:rFonts w:ascii="Arial" w:eastAsia="Times New Roman" w:hAnsi="Arial" w:cs="Arial" w:hint="eastAsia"/>
                <w:sz w:val="16"/>
                <w:szCs w:val="16"/>
              </w:rPr>
              <w:t>2</w:t>
            </w:r>
            <w:r w:rsidRPr="001048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29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7C2F7C" w:rsidRPr="00B3101D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7C2F7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7C2F7C" w:rsidRPr="00A44988" w:rsidRDefault="007C2F7C" w:rsidP="00F355C8">
            <w:pPr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7C2F7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7C2F7C" w:rsidRPr="00A44988" w:rsidRDefault="007C2F7C" w:rsidP="00F355C8">
            <w:pPr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7C2F7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E16D1F" w:rsidRPr="00B3101D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FF9933"/>
          </w:tcPr>
          <w:p w:rsidR="00E16D1F" w:rsidRPr="004F0D15" w:rsidRDefault="00E16D1F" w:rsidP="00F355C8">
            <w:pPr>
              <w:tabs>
                <w:tab w:val="left" w:pos="73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FF9933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27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FF0000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FF00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27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984806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9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984806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СЕНТЯБРЬ</w:t>
            </w:r>
          </w:p>
        </w:tc>
      </w:tr>
      <w:tr w:rsidR="00FC5DD3" w:rsidRPr="00B3101D" w:rsidTr="001048A7">
        <w:trPr>
          <w:trHeight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7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7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11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18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23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28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25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30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31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7C2F7C" w:rsidRPr="00B3101D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bookmarkStart w:id="0" w:name="_GoBack" w:colFirst="0" w:colLast="4"/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  <w:bookmarkEnd w:id="0"/>
      <w:tr w:rsidR="00E16D1F" w:rsidRPr="00B3101D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003300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10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0033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27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336699"/>
          </w:tcPr>
          <w:p w:rsidR="00E16D1F" w:rsidRPr="004F0D15" w:rsidRDefault="00E16D1F" w:rsidP="00F355C8">
            <w:pPr>
              <w:tabs>
                <w:tab w:val="left" w:pos="85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11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336699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27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006600"/>
          </w:tcPr>
          <w:p w:rsidR="00E16D1F" w:rsidRPr="004F0D15" w:rsidRDefault="00E16D1F" w:rsidP="00F355C8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12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0066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ДЕКАБРЬ</w:t>
            </w:r>
          </w:p>
        </w:tc>
      </w:tr>
      <w:tr w:rsidR="00FC5DD3" w:rsidRPr="00B3101D" w:rsidTr="001048A7">
        <w:trPr>
          <w:trHeight w:hRule="exact"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7" w:type="dxa"/>
            <w:vAlign w:val="center"/>
          </w:tcPr>
          <w:p w:rsidR="00E16D1F" w:rsidRPr="004F0D15" w:rsidRDefault="00E16D1F" w:rsidP="000744A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7" w:type="dxa"/>
            <w:vAlign w:val="center"/>
          </w:tcPr>
          <w:p w:rsidR="00E16D1F" w:rsidRPr="004F0D15" w:rsidRDefault="00E16D1F" w:rsidP="000744A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1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11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15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18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22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24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25</w:t>
            </w: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1048A7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048A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29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498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31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66536" w:rsidRPr="00B3101D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1048A7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FC5DD3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366536" w:rsidRPr="004F0D15" w:rsidRDefault="00366536" w:rsidP="00366536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:rsidR="00366536" w:rsidRPr="00A44988" w:rsidRDefault="00366536" w:rsidP="00366536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7C2F7C" w:rsidRPr="00B3101D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7C2F7C" w:rsidRPr="00A44988" w:rsidRDefault="007C2F7C" w:rsidP="00597D0C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C2F7C" w:rsidRPr="00A44988" w:rsidRDefault="007C2F7C" w:rsidP="00F355C8">
            <w:pPr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</w:tbl>
    <w:p w:rsidR="005C04A4" w:rsidRPr="00366536" w:rsidRDefault="005C04A4" w:rsidP="007C2F7C">
      <w:pPr>
        <w:widowControl/>
        <w:jc w:val="left"/>
        <w:rPr>
          <w:rFonts w:ascii="Arial" w:hAnsi="Arial" w:cs="Arial"/>
          <w:sz w:val="2"/>
          <w:szCs w:val="2"/>
        </w:rPr>
      </w:pPr>
    </w:p>
    <w:sectPr w:rsidR="005C04A4" w:rsidRPr="00366536" w:rsidSect="00366536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2E" w:rsidRDefault="00D01A2E" w:rsidP="00DA114B">
      <w:r>
        <w:separator/>
      </w:r>
    </w:p>
  </w:endnote>
  <w:endnote w:type="continuationSeparator" w:id="0">
    <w:p w:rsidR="00D01A2E" w:rsidRDefault="00D01A2E" w:rsidP="00D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2E" w:rsidRDefault="00D01A2E" w:rsidP="00DA114B">
      <w:r>
        <w:separator/>
      </w:r>
    </w:p>
  </w:footnote>
  <w:footnote w:type="continuationSeparator" w:id="0">
    <w:p w:rsidR="00D01A2E" w:rsidRDefault="00D01A2E" w:rsidP="00DA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D5F"/>
    <w:rsid w:val="0001274F"/>
    <w:rsid w:val="00022176"/>
    <w:rsid w:val="00026E67"/>
    <w:rsid w:val="0003237C"/>
    <w:rsid w:val="00055856"/>
    <w:rsid w:val="0006259F"/>
    <w:rsid w:val="000744A8"/>
    <w:rsid w:val="000A6CAC"/>
    <w:rsid w:val="000A78DC"/>
    <w:rsid w:val="000C4E1A"/>
    <w:rsid w:val="000C6654"/>
    <w:rsid w:val="000D4CCD"/>
    <w:rsid w:val="001048A7"/>
    <w:rsid w:val="00105721"/>
    <w:rsid w:val="00117CBF"/>
    <w:rsid w:val="00131FFC"/>
    <w:rsid w:val="0013569E"/>
    <w:rsid w:val="001567A8"/>
    <w:rsid w:val="00156A78"/>
    <w:rsid w:val="00157C32"/>
    <w:rsid w:val="001660AE"/>
    <w:rsid w:val="00195917"/>
    <w:rsid w:val="001A6E0E"/>
    <w:rsid w:val="001B569B"/>
    <w:rsid w:val="001C7BA6"/>
    <w:rsid w:val="00222389"/>
    <w:rsid w:val="00225879"/>
    <w:rsid w:val="00264EA0"/>
    <w:rsid w:val="0026795A"/>
    <w:rsid w:val="00277E69"/>
    <w:rsid w:val="0028279F"/>
    <w:rsid w:val="002A624A"/>
    <w:rsid w:val="002B3DD9"/>
    <w:rsid w:val="002C5868"/>
    <w:rsid w:val="002F4B28"/>
    <w:rsid w:val="00300E7B"/>
    <w:rsid w:val="00321034"/>
    <w:rsid w:val="00330EB5"/>
    <w:rsid w:val="00335B17"/>
    <w:rsid w:val="00344537"/>
    <w:rsid w:val="00366536"/>
    <w:rsid w:val="003C6E14"/>
    <w:rsid w:val="003D0F4A"/>
    <w:rsid w:val="003D678D"/>
    <w:rsid w:val="003E17FB"/>
    <w:rsid w:val="003F0A3A"/>
    <w:rsid w:val="004201EE"/>
    <w:rsid w:val="00450D5F"/>
    <w:rsid w:val="004616F5"/>
    <w:rsid w:val="004675E4"/>
    <w:rsid w:val="00483F3E"/>
    <w:rsid w:val="00486E06"/>
    <w:rsid w:val="004B0641"/>
    <w:rsid w:val="004E59DB"/>
    <w:rsid w:val="004F0D15"/>
    <w:rsid w:val="00503240"/>
    <w:rsid w:val="005051E6"/>
    <w:rsid w:val="00506261"/>
    <w:rsid w:val="00525933"/>
    <w:rsid w:val="0053791A"/>
    <w:rsid w:val="00550A4D"/>
    <w:rsid w:val="00571FE2"/>
    <w:rsid w:val="00582E55"/>
    <w:rsid w:val="00597D0C"/>
    <w:rsid w:val="005A5789"/>
    <w:rsid w:val="005C04A4"/>
    <w:rsid w:val="005D0910"/>
    <w:rsid w:val="005D4198"/>
    <w:rsid w:val="00616D9E"/>
    <w:rsid w:val="006228F8"/>
    <w:rsid w:val="00623813"/>
    <w:rsid w:val="006316CB"/>
    <w:rsid w:val="00641686"/>
    <w:rsid w:val="00647837"/>
    <w:rsid w:val="0065015B"/>
    <w:rsid w:val="00651F7A"/>
    <w:rsid w:val="00653120"/>
    <w:rsid w:val="0065769A"/>
    <w:rsid w:val="00663D82"/>
    <w:rsid w:val="006814C6"/>
    <w:rsid w:val="006B2094"/>
    <w:rsid w:val="006C266E"/>
    <w:rsid w:val="006D5FB1"/>
    <w:rsid w:val="006D7020"/>
    <w:rsid w:val="006F3CE0"/>
    <w:rsid w:val="006F7F09"/>
    <w:rsid w:val="007043FE"/>
    <w:rsid w:val="00706AB3"/>
    <w:rsid w:val="00711407"/>
    <w:rsid w:val="00717480"/>
    <w:rsid w:val="00721EA7"/>
    <w:rsid w:val="00725B7F"/>
    <w:rsid w:val="00740458"/>
    <w:rsid w:val="00745CF0"/>
    <w:rsid w:val="00751241"/>
    <w:rsid w:val="007700C5"/>
    <w:rsid w:val="00782D00"/>
    <w:rsid w:val="00787459"/>
    <w:rsid w:val="007A4F1F"/>
    <w:rsid w:val="007A4F2B"/>
    <w:rsid w:val="007A584D"/>
    <w:rsid w:val="007C2F7C"/>
    <w:rsid w:val="0080595F"/>
    <w:rsid w:val="00820259"/>
    <w:rsid w:val="00824A47"/>
    <w:rsid w:val="00834C40"/>
    <w:rsid w:val="00841245"/>
    <w:rsid w:val="00871B08"/>
    <w:rsid w:val="00882F10"/>
    <w:rsid w:val="0088444A"/>
    <w:rsid w:val="00885E4F"/>
    <w:rsid w:val="00891C1B"/>
    <w:rsid w:val="00896871"/>
    <w:rsid w:val="008A129A"/>
    <w:rsid w:val="008A652A"/>
    <w:rsid w:val="008A65E1"/>
    <w:rsid w:val="008A7565"/>
    <w:rsid w:val="008E77A5"/>
    <w:rsid w:val="00903C75"/>
    <w:rsid w:val="009128EA"/>
    <w:rsid w:val="00917492"/>
    <w:rsid w:val="0092094C"/>
    <w:rsid w:val="0093036D"/>
    <w:rsid w:val="00942933"/>
    <w:rsid w:val="00944811"/>
    <w:rsid w:val="00951DD6"/>
    <w:rsid w:val="00960F78"/>
    <w:rsid w:val="009A2BB0"/>
    <w:rsid w:val="009B1A35"/>
    <w:rsid w:val="009B7B63"/>
    <w:rsid w:val="009C2382"/>
    <w:rsid w:val="009D634C"/>
    <w:rsid w:val="009E68E7"/>
    <w:rsid w:val="009F2806"/>
    <w:rsid w:val="00A070FC"/>
    <w:rsid w:val="00A44988"/>
    <w:rsid w:val="00A5619E"/>
    <w:rsid w:val="00A658CF"/>
    <w:rsid w:val="00A91A80"/>
    <w:rsid w:val="00AB6B67"/>
    <w:rsid w:val="00AC2A7E"/>
    <w:rsid w:val="00AD1B71"/>
    <w:rsid w:val="00AD5224"/>
    <w:rsid w:val="00AF0213"/>
    <w:rsid w:val="00AF2FD5"/>
    <w:rsid w:val="00B0372D"/>
    <w:rsid w:val="00B12DD3"/>
    <w:rsid w:val="00B147EC"/>
    <w:rsid w:val="00B17D5F"/>
    <w:rsid w:val="00B3101D"/>
    <w:rsid w:val="00B35E4C"/>
    <w:rsid w:val="00B510D3"/>
    <w:rsid w:val="00B657B5"/>
    <w:rsid w:val="00B6693E"/>
    <w:rsid w:val="00B815B1"/>
    <w:rsid w:val="00B90918"/>
    <w:rsid w:val="00BA582D"/>
    <w:rsid w:val="00BB3C7E"/>
    <w:rsid w:val="00BB7100"/>
    <w:rsid w:val="00BC0E20"/>
    <w:rsid w:val="00BC315C"/>
    <w:rsid w:val="00BD5B33"/>
    <w:rsid w:val="00BD7BFF"/>
    <w:rsid w:val="00BE3284"/>
    <w:rsid w:val="00BF1F48"/>
    <w:rsid w:val="00C119FB"/>
    <w:rsid w:val="00C124C6"/>
    <w:rsid w:val="00C26845"/>
    <w:rsid w:val="00C34272"/>
    <w:rsid w:val="00C578F2"/>
    <w:rsid w:val="00C9497C"/>
    <w:rsid w:val="00CB36A3"/>
    <w:rsid w:val="00CB5C2D"/>
    <w:rsid w:val="00CD2A37"/>
    <w:rsid w:val="00CD304A"/>
    <w:rsid w:val="00CD41A3"/>
    <w:rsid w:val="00CD66EE"/>
    <w:rsid w:val="00D01A2E"/>
    <w:rsid w:val="00D23645"/>
    <w:rsid w:val="00D37076"/>
    <w:rsid w:val="00D60FB6"/>
    <w:rsid w:val="00D63E0F"/>
    <w:rsid w:val="00DA114B"/>
    <w:rsid w:val="00DD35AC"/>
    <w:rsid w:val="00DE1C40"/>
    <w:rsid w:val="00DF11EE"/>
    <w:rsid w:val="00E00558"/>
    <w:rsid w:val="00E15474"/>
    <w:rsid w:val="00E16D1F"/>
    <w:rsid w:val="00E65132"/>
    <w:rsid w:val="00E74718"/>
    <w:rsid w:val="00E91361"/>
    <w:rsid w:val="00EA29AB"/>
    <w:rsid w:val="00EB46F7"/>
    <w:rsid w:val="00EB7B91"/>
    <w:rsid w:val="00ED74D7"/>
    <w:rsid w:val="00EF47E7"/>
    <w:rsid w:val="00F05CE8"/>
    <w:rsid w:val="00F12028"/>
    <w:rsid w:val="00F13466"/>
    <w:rsid w:val="00F13649"/>
    <w:rsid w:val="00F16551"/>
    <w:rsid w:val="00F339A6"/>
    <w:rsid w:val="00F355C8"/>
    <w:rsid w:val="00F57293"/>
    <w:rsid w:val="00F728F9"/>
    <w:rsid w:val="00F86324"/>
    <w:rsid w:val="00F9054D"/>
    <w:rsid w:val="00FA5962"/>
    <w:rsid w:val="00FC5DD3"/>
    <w:rsid w:val="00FC7CED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E3AE814"/>
  <w15:docId w15:val="{551C7CE4-389B-4F0E-ABC1-F26C1B6C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2DD3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B6"/>
    <w:pPr>
      <w:widowControl w:val="0"/>
      <w:jc w:val="center"/>
    </w:pPr>
    <w:rPr>
      <w:rFonts w:ascii="Arial" w:eastAsia="Arial" w:hAnsi="Arial"/>
      <w:sz w:val="16"/>
    </w:rPr>
    <w:tblPr/>
    <w:tcPr>
      <w:shd w:val="clear" w:color="auto" w:fill="auto"/>
    </w:tcPr>
    <w:tblStylePr w:type="firstRow">
      <w:pPr>
        <w:wordWrap/>
      </w:pPr>
      <w:rPr>
        <w:rFonts w:ascii="Arial" w:hAnsi="Arial"/>
        <w:b/>
        <w:sz w:val="16"/>
      </w:rPr>
    </w:tblStylePr>
  </w:style>
  <w:style w:type="paragraph" w:styleId="a4">
    <w:name w:val="header"/>
    <w:basedOn w:val="a"/>
    <w:link w:val="a5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link w:val="a4"/>
    <w:uiPriority w:val="99"/>
    <w:semiHidden/>
    <w:rsid w:val="00DA11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link w:val="a6"/>
    <w:uiPriority w:val="99"/>
    <w:semiHidden/>
    <w:rsid w:val="00DA1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-2012%20&#1075;&#1086;&#1076;&#1099;%20(3%20&#1089;&#1090;&#1088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928-C7B1-4203-BCF5-BB9A9FEC4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B9789-3374-4B35-B8B9-1189EE5B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2010-2012 годы (3 стр.)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Календарь на 3 года</vt:lpstr>
      <vt:lpstr/>
      <vt:lpstr>M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на 3 года</dc:title>
  <dc:subject/>
  <dc:creator>Алексей Рубан</dc:creator>
  <cp:keywords/>
  <dc:description>Календарь на 3 года</dc:description>
  <cp:lastModifiedBy>Алексей Рубан</cp:lastModifiedBy>
  <cp:revision>2</cp:revision>
  <cp:lastPrinted>2017-10-24T07:18:00Z</cp:lastPrinted>
  <dcterms:created xsi:type="dcterms:W3CDTF">2020-10-30T20:44:00Z</dcterms:created>
  <dcterms:modified xsi:type="dcterms:W3CDTF">2020-10-30T20:44:00Z</dcterms:modified>
  <cp:category>Календарь на 3 года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TC103364101041</vt:lpwstr>
  </property>
</Properties>
</file>