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83" w:rsidRPr="005A4A29" w:rsidRDefault="00727EF1" w:rsidP="00F46883">
      <w:pPr>
        <w:pStyle w:val="1"/>
        <w:rPr>
          <w:rFonts w:ascii="Arial" w:hAnsi="Arial"/>
          <w:color w:val="auto"/>
          <w:sz w:val="40"/>
          <w:szCs w:val="40"/>
          <w:lang w:val="ru-RU"/>
        </w:rPr>
      </w:pPr>
      <w:r w:rsidRPr="005A4A29">
        <w:rPr>
          <w:rFonts w:ascii="Arial" w:hAnsi="Arial"/>
          <w:color w:val="auto"/>
          <w:sz w:val="48"/>
          <w:szCs w:val="48"/>
          <w:lang w:val="ru-RU"/>
        </w:rPr>
        <w:t>КАЛЕНДАРЬ 20</w:t>
      </w:r>
      <w:r w:rsidR="00B15D16">
        <w:rPr>
          <w:rFonts w:ascii="Arial" w:hAnsi="Arial"/>
          <w:color w:val="auto"/>
          <w:sz w:val="48"/>
          <w:szCs w:val="48"/>
          <w:lang w:val="ru-RU"/>
        </w:rPr>
        <w:t>2</w:t>
      </w:r>
      <w:r w:rsidR="001F5A2E">
        <w:rPr>
          <w:rFonts w:ascii="Arial" w:hAnsi="Arial"/>
          <w:color w:val="auto"/>
          <w:sz w:val="48"/>
          <w:szCs w:val="48"/>
        </w:rPr>
        <w:t>2</w:t>
      </w:r>
      <w:bookmarkStart w:id="0" w:name="_GoBack"/>
      <w:bookmarkEnd w:id="0"/>
      <w:r w:rsidRPr="005A4A29">
        <w:rPr>
          <w:rFonts w:ascii="Arial" w:hAnsi="Arial"/>
          <w:color w:val="auto"/>
          <w:sz w:val="48"/>
          <w:szCs w:val="48"/>
          <w:lang w:val="ru-RU"/>
        </w:rPr>
        <w:t xml:space="preserve"> </w:t>
      </w:r>
      <w:r w:rsidRPr="005A4A29">
        <w:rPr>
          <w:rFonts w:ascii="Arial" w:hAnsi="Arial"/>
          <w:color w:val="auto"/>
          <w:sz w:val="40"/>
          <w:szCs w:val="40"/>
          <w:lang w:val="ru-RU"/>
        </w:rPr>
        <w:t>(Россия)</w:t>
      </w:r>
    </w:p>
    <w:p w:rsidR="005A4A29" w:rsidRPr="005A4A29" w:rsidRDefault="005A4A29" w:rsidP="005A4A29">
      <w:pPr>
        <w:rPr>
          <w:lang w:val="ru-RU"/>
        </w:rPr>
      </w:pPr>
    </w:p>
    <w:tbl>
      <w:tblPr>
        <w:tblW w:w="5000" w:type="pct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596"/>
        <w:gridCol w:w="2598"/>
        <w:gridCol w:w="310"/>
        <w:gridCol w:w="2597"/>
        <w:gridCol w:w="2595"/>
      </w:tblGrid>
      <w:tr w:rsidR="00DF006D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504868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proofErr w:type="gramStart"/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  –</w:t>
                  </w:r>
                  <w:proofErr w:type="gramEnd"/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Новый год</w:t>
                  </w: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504868" w:rsidP="002B6A3B">
                  <w:pPr>
                    <w:pStyle w:val="a5"/>
                    <w:ind w:left="0" w:firstLine="0"/>
                    <w:rPr>
                      <w:rFonts w:ascii="Arial" w:hAnsi="Arial" w:cs="Arial"/>
                      <w:color w:val="C00000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2-</w:t>
                  </w:r>
                  <w:r w:rsidR="001F5A2E">
                    <w:rPr>
                      <w:rFonts w:ascii="Arial" w:hAnsi="Arial" w:cs="Arial"/>
                      <w:color w:val="C00000"/>
                    </w:rPr>
                    <w:t>9</w:t>
                  </w: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 Н. каникулы</w:t>
                  </w: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504868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7</w:t>
                  </w:r>
                  <w:r w:rsidR="00CF79CF" w:rsidRPr="002B6A3B"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– Рождество Христово</w:t>
                  </w: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727EF1" w:rsidRPr="002B6A3B" w:rsidTr="002B6A3B">
              <w:tc>
                <w:tcPr>
                  <w:tcW w:w="5000" w:type="pct"/>
                  <w:shd w:val="clear" w:color="auto" w:fill="auto"/>
                </w:tcPr>
                <w:p w:rsidR="00727EF1" w:rsidRPr="002B6A3B" w:rsidRDefault="00727EF1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EC26FC" w:rsidRPr="00727EF1" w:rsidRDefault="00EC26FC" w:rsidP="0078248C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0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ЯНВАРЬ</w:t>
                  </w:r>
                </w:p>
              </w:tc>
            </w:tr>
            <w:tr w:rsidR="0078248C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EA670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381C37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Ч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П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С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78248C" w:rsidRPr="00873B76" w:rsidRDefault="00461C3E" w:rsidP="001101B0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504868">
                    <w:rPr>
                      <w:rFonts w:ascii="Arial" w:hAnsi="Arial" w:cs="Arial"/>
                      <w:lang w:val="ru-RU"/>
                    </w:rPr>
                    <w:t>В</w:t>
                  </w:r>
                  <w:r w:rsidR="00873B76"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1F5A2E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C00000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</w:tr>
            <w:tr w:rsidR="001F5A2E" w:rsidRPr="002B6A3B" w:rsidTr="001F5A2E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C00000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0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3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873B76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D2D37"/>
                  <w:tcMar>
                    <w:top w:w="0" w:type="dxa"/>
                  </w:tcMar>
                  <w:vAlign w:val="center"/>
                </w:tcPr>
                <w:p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ФЕВРАЛЬ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BF7B89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</w:tr>
            <w:tr w:rsidR="001F5A2E" w:rsidRPr="002B6A3B" w:rsidTr="005A148E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C00000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3" w:type="dxa"/>
                  <w:tcBorders>
                    <w:top w:val="single" w:sz="6" w:space="0" w:color="BF7B89"/>
                    <w:left w:val="single" w:sz="4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6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BF7B89"/>
                    <w:left w:val="single" w:sz="6" w:space="0" w:color="BF7B89"/>
                    <w:bottom w:val="single" w:sz="6" w:space="0" w:color="BF7B89"/>
                    <w:right w:val="single" w:sz="4" w:space="0" w:color="BF7B89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23 – День защитника О.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CF79CF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CF79CF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8 – Женский день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727EF1" w:rsidRDefault="001101B0" w:rsidP="00216819">
            <w:pPr>
              <w:pStyle w:val="a5"/>
              <w:ind w:left="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/>
                <w:left w:val="single" w:sz="6" w:space="0" w:color="79CBDF"/>
                <w:bottom w:val="single" w:sz="6" w:space="0" w:color="79CBDF"/>
                <w:right w:val="single" w:sz="6" w:space="0" w:color="79CBDF"/>
                <w:insideH w:val="single" w:sz="6" w:space="0" w:color="79CBDF"/>
                <w:insideV w:val="single" w:sz="6" w:space="0" w:color="79CBDF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73B76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352" w:type="dxa"/>
                  <w:gridSpan w:val="7"/>
                  <w:tcBorders>
                    <w:bottom w:val="nil"/>
                  </w:tcBorders>
                  <w:shd w:val="clear" w:color="auto" w:fill="21798E"/>
                  <w:tcMar>
                    <w:top w:w="0" w:type="dxa"/>
                  </w:tcMar>
                  <w:vAlign w:val="center"/>
                </w:tcPr>
                <w:p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МАРТ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6" w:space="0" w:color="76D5EA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top w:val="single" w:sz="6" w:space="0" w:color="76D5EA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</w:tr>
            <w:tr w:rsidR="001F5A2E" w:rsidRPr="002B6A3B" w:rsidTr="005A148E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6" w:type="dxa"/>
                  <w:shd w:val="clear" w:color="auto" w:fill="C00000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6" w:space="0" w:color="79CBDF"/>
                <w:left w:val="single" w:sz="6" w:space="0" w:color="79CBDF"/>
                <w:bottom w:val="single" w:sz="6" w:space="0" w:color="79CBDF"/>
                <w:right w:val="single" w:sz="6" w:space="0" w:color="79CBDF"/>
                <w:insideH w:val="single" w:sz="6" w:space="0" w:color="79CBDF"/>
                <w:insideV w:val="single" w:sz="6" w:space="0" w:color="79CBDF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9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37" w:type="dxa"/>
                  <w:gridSpan w:val="7"/>
                  <w:tcBorders>
                    <w:bottom w:val="single" w:sz="6" w:space="0" w:color="79CBDF"/>
                  </w:tcBorders>
                  <w:shd w:val="clear" w:color="auto" w:fill="21798E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АПРЕЛЬ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10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17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24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49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101B0" w:rsidRPr="00727EF1" w:rsidRDefault="001101B0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E967CF" w:rsidRPr="00727EF1" w:rsidRDefault="00E967CF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 – День трудящихся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B15D16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9</w:t>
                  </w:r>
                  <w:r w:rsidR="00CF79CF" w:rsidRPr="002B6A3B">
                    <w:rPr>
                      <w:rFonts w:ascii="Arial" w:hAnsi="Arial" w:cs="Arial"/>
                      <w:color w:val="C00000"/>
                      <w:lang w:val="ru-RU"/>
                    </w:rPr>
                    <w:t xml:space="preserve"> – День Победы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3C2CCE">
            <w:pPr>
              <w:pStyle w:val="a5"/>
              <w:ind w:left="0" w:firstLine="0"/>
              <w:rPr>
                <w:rFonts w:ascii="Arial" w:hAnsi="Arial" w:cs="Arial"/>
                <w:szCs w:val="15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МАЙ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5A148E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FF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</w:tr>
            <w:tr w:rsidR="001F5A2E" w:rsidRPr="002B6A3B" w:rsidTr="005A148E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FF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</w:tr>
            <w:tr w:rsidR="001F5A2E" w:rsidRPr="002B6A3B" w:rsidTr="001F5A2E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CF79CF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873B76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A1F28"/>
                  <w:tcMar>
                    <w:top w:w="0" w:type="dxa"/>
                  </w:tcMar>
                  <w:vAlign w:val="center"/>
                </w:tcPr>
                <w:p w:rsidR="00873B76" w:rsidRPr="002B6A3B" w:rsidRDefault="00873B76" w:rsidP="00873B76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ИЮНЬ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EB757B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</w:tr>
            <w:tr w:rsidR="001F5A2E" w:rsidRPr="002B6A3B" w:rsidTr="005A148E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FFFFFF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C00000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EB757B"/>
                    <w:left w:val="single" w:sz="6" w:space="0" w:color="EB757B"/>
                    <w:bottom w:val="single" w:sz="6" w:space="0" w:color="EB757B"/>
                    <w:right w:val="single" w:sz="6" w:space="0" w:color="EB757B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12 – День России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A62BE" w:rsidRPr="00727EF1" w:rsidRDefault="001A62BE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p w:rsidR="008F7594" w:rsidRPr="00727EF1" w:rsidRDefault="008F7594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873B76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DC677F" w:rsidRPr="00727EF1" w:rsidRDefault="00944336" w:rsidP="00B749BF">
            <w:pPr>
              <w:pStyle w:val="a5"/>
              <w:rPr>
                <w:rFonts w:ascii="Arial" w:hAnsi="Arial" w:cs="Arial"/>
              </w:rPr>
            </w:pPr>
            <w:r w:rsidRPr="00727EF1">
              <w:rPr>
                <w:rFonts w:ascii="Arial" w:hAnsi="Arial" w:cs="Arial"/>
                <w:sz w:val="10"/>
                <w:szCs w:val="10"/>
                <w:lang w:val="ru-RU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944336" w:rsidRPr="00727EF1" w:rsidRDefault="00944336" w:rsidP="00B749BF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ИЮЛЬ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6" w:space="0" w:color="F3A176"/>
                    <w:right w:val="single" w:sz="4" w:space="0" w:color="F3A176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10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17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24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31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B641B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АВГУСТ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6" w:space="0" w:color="F3A176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873B7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873B7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873B7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873B7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873B7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F3A176"/>
                    <w:left w:val="single" w:sz="6" w:space="0" w:color="F3A176"/>
                    <w:bottom w:val="single" w:sz="6" w:space="0" w:color="F3A176"/>
                    <w:right w:val="single" w:sz="6" w:space="0" w:color="F3A176"/>
                  </w:tcBorders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D13583" w:rsidRPr="00727EF1" w:rsidRDefault="00D13583" w:rsidP="0078248C">
            <w:pPr>
              <w:pStyle w:val="a5"/>
              <w:rPr>
                <w:rFonts w:ascii="Arial" w:hAnsi="Arial" w:cs="Arial"/>
              </w:rPr>
            </w:pPr>
          </w:p>
        </w:tc>
      </w:tr>
      <w:tr w:rsidR="00DF006D" w:rsidRPr="002B6A3B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</w:rPr>
            </w:pPr>
          </w:p>
        </w:tc>
      </w:tr>
      <w:tr w:rsidR="00DF006D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831772">
            <w:pPr>
              <w:pStyle w:val="a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:rsidTr="002B6A3B">
              <w:trPr>
                <w:cantSplit/>
                <w:trHeight w:hRule="exact" w:val="259"/>
                <w:jc w:val="center"/>
              </w:trPr>
              <w:tc>
                <w:tcPr>
                  <w:tcW w:w="231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СЕНТЯБРЬ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4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1F4110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3265B2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1F5A2E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78248C" w:rsidRPr="002B6A3B" w:rsidTr="002B6A3B">
              <w:trPr>
                <w:cantSplit/>
                <w:trHeight w:hRule="exact" w:val="230"/>
                <w:jc w:val="center"/>
              </w:trPr>
              <w:tc>
                <w:tcPr>
                  <w:tcW w:w="331" w:type="dxa"/>
                  <w:tcBorders>
                    <w:top w:val="single" w:sz="6" w:space="0" w:color="A7BFDF"/>
                    <w:left w:val="single" w:sz="4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6" w:space="0" w:color="A7BFDF"/>
                    <w:left w:val="single" w:sz="6" w:space="0" w:color="A7BFDF"/>
                    <w:bottom w:val="single" w:sz="4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78248C" w:rsidRPr="00DF006D" w:rsidRDefault="0078248C" w:rsidP="00DF006D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C9FCF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ОКТ</w:t>
                  </w:r>
                  <w:r w:rsidR="00504868" w:rsidRPr="002B6A3B">
                    <w:rPr>
                      <w:rFonts w:ascii="Arial" w:hAnsi="Arial" w:cs="Arial"/>
                      <w:lang w:val="ru-RU"/>
                    </w:rPr>
                    <w:t>ЯБ</w:t>
                  </w:r>
                  <w:r w:rsidRPr="002B6A3B">
                    <w:rPr>
                      <w:rFonts w:ascii="Arial" w:hAnsi="Arial" w:cs="Arial"/>
                      <w:lang w:val="ru-RU"/>
                    </w:rPr>
                    <w:t>РЬ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A7BFDF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4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1F5A2E" w:rsidRPr="00B15D16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A7BFDF"/>
                    <w:left w:val="single" w:sz="4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6" w:space="0" w:color="A7BFDF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A7BFDF"/>
                    <w:left w:val="single" w:sz="6" w:space="0" w:color="A7BFDF"/>
                    <w:bottom w:val="single" w:sz="6" w:space="0" w:color="A7BFDF"/>
                    <w:right w:val="single" w:sz="4" w:space="0" w:color="A7BFDF"/>
                  </w:tcBorders>
                  <w:shd w:val="clear" w:color="auto" w:fill="auto"/>
                  <w:vAlign w:val="center"/>
                </w:tcPr>
                <w:p w:rsid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B749BF">
            <w:pPr>
              <w:pStyle w:val="a5"/>
              <w:rPr>
                <w:rFonts w:ascii="Arial" w:hAnsi="Arial" w:cs="Arial"/>
                <w:lang w:val="ru-RU"/>
              </w:rPr>
            </w:pPr>
          </w:p>
        </w:tc>
      </w:tr>
      <w:tr w:rsidR="00873B76" w:rsidRPr="002B6A3B" w:rsidTr="005A4A29">
        <w:trPr>
          <w:cantSplit/>
          <w:trHeight w:hRule="exact" w:val="29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B4785B" w:rsidRPr="00727EF1" w:rsidRDefault="00B4785B" w:rsidP="00F461BA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DF006D" w:rsidRPr="002B6A3B" w:rsidTr="005A4A29">
        <w:trPr>
          <w:cantSplit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6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CF79C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color w:val="C00000"/>
                      <w:lang w:val="ru-RU"/>
                    </w:rPr>
                    <w:t>4 – День н. единства</w:t>
                  </w: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1564BD" w:rsidRPr="00CF79CF" w:rsidRDefault="001564BD" w:rsidP="00304D90">
            <w:pPr>
              <w:pStyle w:val="a5"/>
              <w:rPr>
                <w:rFonts w:ascii="Arial" w:hAnsi="Arial" w:cs="Arial"/>
                <w:lang w:val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8"/>
              <w:gridCol w:w="338"/>
              <w:gridCol w:w="338"/>
              <w:gridCol w:w="338"/>
              <w:gridCol w:w="338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НОЯБРЬ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CF79CF">
                    <w:rPr>
                      <w:rFonts w:ascii="Arial" w:hAnsi="Arial" w:cs="Arial"/>
                      <w:lang w:val="ru-RU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5A148E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4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FFFFFF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C00000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5</w:t>
                  </w:r>
                </w:p>
              </w:tc>
              <w:tc>
                <w:tcPr>
                  <w:tcW w:w="338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6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10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11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12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13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15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16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18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19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20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22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23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24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25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26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27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29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lang w:val="ru-RU"/>
                    </w:rPr>
                    <w:t>30</w:t>
                  </w: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5A2E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39" w:type="dxa"/>
                  <w:tcBorders>
                    <w:top w:val="single" w:sz="6" w:space="0" w:color="868AB7"/>
                    <w:left w:val="single" w:sz="4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1"/>
              <w:gridCol w:w="351"/>
              <w:gridCol w:w="351"/>
              <w:gridCol w:w="350"/>
              <w:gridCol w:w="350"/>
              <w:gridCol w:w="350"/>
              <w:gridCol w:w="350"/>
            </w:tblGrid>
            <w:tr w:rsidR="0078248C" w:rsidRPr="002B6A3B" w:rsidTr="003265B2">
              <w:trPr>
                <w:cantSplit/>
                <w:trHeight w:hRule="exact" w:val="259"/>
                <w:jc w:val="center"/>
              </w:trPr>
              <w:tc>
                <w:tcPr>
                  <w:tcW w:w="24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74B78"/>
                  <w:tcMar>
                    <w:top w:w="0" w:type="dxa"/>
                  </w:tcMar>
                  <w:vAlign w:val="center"/>
                </w:tcPr>
                <w:p w:rsidR="0078248C" w:rsidRPr="002B6A3B" w:rsidRDefault="005B27E9" w:rsidP="001101B0">
                  <w:pPr>
                    <w:pStyle w:val="2"/>
                    <w:rPr>
                      <w:rFonts w:ascii="Arial" w:hAnsi="Arial" w:cs="Arial"/>
                      <w:lang w:val="ru-RU"/>
                    </w:rPr>
                  </w:pPr>
                  <w:r w:rsidRPr="002B6A3B">
                    <w:rPr>
                      <w:rFonts w:ascii="Arial" w:hAnsi="Arial" w:cs="Arial"/>
                      <w:lang w:val="ru-RU"/>
                    </w:rPr>
                    <w:t>ДЕКАБРЬ</w:t>
                  </w:r>
                </w:p>
              </w:tc>
            </w:tr>
            <w:tr w:rsidR="00873B76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Н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Р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Ч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П</w:t>
                  </w:r>
                  <w:r>
                    <w:rPr>
                      <w:rFonts w:ascii="Arial" w:hAnsi="Arial" w:cs="Arial"/>
                      <w:lang w:val="ru-RU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Б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single" w:sz="4" w:space="0" w:color="868AB7"/>
                    <w:right w:val="nil"/>
                  </w:tcBorders>
                  <w:vAlign w:val="center"/>
                </w:tcPr>
                <w:p w:rsidR="00873B76" w:rsidRPr="00873B76" w:rsidRDefault="00873B76" w:rsidP="00873B76">
                  <w:pPr>
                    <w:pStyle w:val="3"/>
                    <w:rPr>
                      <w:rFonts w:ascii="Arial" w:hAnsi="Arial" w:cs="Arial"/>
                      <w:lang w:val="ru-RU"/>
                    </w:rPr>
                  </w:pPr>
                  <w:r w:rsidRPr="00727EF1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4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1F4110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  <w:lang w:val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350" w:type="dxa"/>
                  <w:tcBorders>
                    <w:top w:val="single" w:sz="4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4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9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18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25</w:t>
                  </w: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3265B2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6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5A2E" w:rsidRPr="002B6A3B" w:rsidTr="003265B2">
              <w:trPr>
                <w:cantSplit/>
                <w:trHeight w:hRule="exact" w:val="230"/>
                <w:jc w:val="center"/>
              </w:trPr>
              <w:tc>
                <w:tcPr>
                  <w:tcW w:w="351" w:type="dxa"/>
                  <w:tcBorders>
                    <w:top w:val="single" w:sz="6" w:space="0" w:color="868AB7"/>
                    <w:left w:val="single" w:sz="4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6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6" w:space="0" w:color="868AB7"/>
                    <w:left w:val="single" w:sz="6" w:space="0" w:color="868AB7"/>
                    <w:bottom w:val="single" w:sz="4" w:space="0" w:color="868AB7"/>
                    <w:right w:val="single" w:sz="4" w:space="0" w:color="868AB7"/>
                  </w:tcBorders>
                  <w:shd w:val="clear" w:color="auto" w:fill="auto"/>
                  <w:vAlign w:val="center"/>
                </w:tcPr>
                <w:p w:rsidR="001F5A2E" w:rsidRPr="00DF006D" w:rsidRDefault="001F5A2E" w:rsidP="001F5A2E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E7083" w:rsidRPr="00727EF1" w:rsidRDefault="008E7083" w:rsidP="0078248C">
            <w:pPr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5"/>
            </w:tblGrid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C677F" w:rsidRPr="002B6A3B" w:rsidTr="002B6A3B">
              <w:tc>
                <w:tcPr>
                  <w:tcW w:w="5000" w:type="pct"/>
                  <w:shd w:val="clear" w:color="auto" w:fill="auto"/>
                </w:tcPr>
                <w:p w:rsidR="00DC677F" w:rsidRPr="002B6A3B" w:rsidRDefault="00DC677F" w:rsidP="002B6A3B">
                  <w:pPr>
                    <w:pStyle w:val="a5"/>
                    <w:ind w:left="0" w:firstLine="0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8E7083" w:rsidRPr="00727EF1" w:rsidRDefault="008E7083" w:rsidP="00831772">
            <w:pPr>
              <w:pStyle w:val="a5"/>
              <w:ind w:left="0" w:firstLine="0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</w:tr>
    </w:tbl>
    <w:p w:rsidR="00D079B0" w:rsidRPr="00727EF1" w:rsidRDefault="00D079B0" w:rsidP="004D204C">
      <w:pPr>
        <w:pStyle w:val="a9"/>
        <w:rPr>
          <w:rFonts w:ascii="Arial" w:hAnsi="Arial" w:cs="Arial"/>
          <w:lang w:val="ru-RU"/>
        </w:rPr>
      </w:pPr>
    </w:p>
    <w:sectPr w:rsidR="00D079B0" w:rsidRPr="00727EF1" w:rsidSect="005A4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8E" w:rsidRDefault="005A148E" w:rsidP="00D30F41">
      <w:r>
        <w:separator/>
      </w:r>
    </w:p>
  </w:endnote>
  <w:endnote w:type="continuationSeparator" w:id="0">
    <w:p w:rsidR="005A148E" w:rsidRDefault="005A148E" w:rsidP="00D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8E" w:rsidRDefault="005A148E" w:rsidP="00D30F41">
      <w:r>
        <w:separator/>
      </w:r>
    </w:p>
  </w:footnote>
  <w:footnote w:type="continuationSeparator" w:id="0">
    <w:p w:rsidR="005A148E" w:rsidRDefault="005A148E" w:rsidP="00D3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D16" w:rsidRDefault="00B15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847B8"/>
    <w:multiLevelType w:val="hybridMultilevel"/>
    <w:tmpl w:val="432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540"/>
    <w:rsid w:val="000243EC"/>
    <w:rsid w:val="00042A76"/>
    <w:rsid w:val="000A7D2F"/>
    <w:rsid w:val="001023EE"/>
    <w:rsid w:val="001101B0"/>
    <w:rsid w:val="00113416"/>
    <w:rsid w:val="00120E97"/>
    <w:rsid w:val="00121460"/>
    <w:rsid w:val="00141B53"/>
    <w:rsid w:val="001541A7"/>
    <w:rsid w:val="00155497"/>
    <w:rsid w:val="001564BD"/>
    <w:rsid w:val="00195E96"/>
    <w:rsid w:val="001A62BE"/>
    <w:rsid w:val="001B3F54"/>
    <w:rsid w:val="001E3318"/>
    <w:rsid w:val="001F4110"/>
    <w:rsid w:val="001F5A2E"/>
    <w:rsid w:val="002047A3"/>
    <w:rsid w:val="00216819"/>
    <w:rsid w:val="002220F3"/>
    <w:rsid w:val="0029602D"/>
    <w:rsid w:val="002A239B"/>
    <w:rsid w:val="002A2620"/>
    <w:rsid w:val="002B6A3B"/>
    <w:rsid w:val="002C6F25"/>
    <w:rsid w:val="002D2471"/>
    <w:rsid w:val="002D57CA"/>
    <w:rsid w:val="00304D90"/>
    <w:rsid w:val="00310985"/>
    <w:rsid w:val="00325104"/>
    <w:rsid w:val="003265B2"/>
    <w:rsid w:val="00335D04"/>
    <w:rsid w:val="0036028C"/>
    <w:rsid w:val="00381C37"/>
    <w:rsid w:val="003B5557"/>
    <w:rsid w:val="003C2CCE"/>
    <w:rsid w:val="003E0CF6"/>
    <w:rsid w:val="0041793B"/>
    <w:rsid w:val="004307AA"/>
    <w:rsid w:val="004349C3"/>
    <w:rsid w:val="00461C3E"/>
    <w:rsid w:val="004A65E0"/>
    <w:rsid w:val="004D204C"/>
    <w:rsid w:val="004E6E7B"/>
    <w:rsid w:val="004F4839"/>
    <w:rsid w:val="00504868"/>
    <w:rsid w:val="00524C3D"/>
    <w:rsid w:val="0057722F"/>
    <w:rsid w:val="005A148E"/>
    <w:rsid w:val="005A4A29"/>
    <w:rsid w:val="005A74DC"/>
    <w:rsid w:val="005B27E9"/>
    <w:rsid w:val="005B54D7"/>
    <w:rsid w:val="005E6D5C"/>
    <w:rsid w:val="005F4F3C"/>
    <w:rsid w:val="00634859"/>
    <w:rsid w:val="006542C6"/>
    <w:rsid w:val="006D03C6"/>
    <w:rsid w:val="00727EF1"/>
    <w:rsid w:val="00741813"/>
    <w:rsid w:val="00756486"/>
    <w:rsid w:val="0078248C"/>
    <w:rsid w:val="00797EE9"/>
    <w:rsid w:val="007A3BF7"/>
    <w:rsid w:val="007E719A"/>
    <w:rsid w:val="00810191"/>
    <w:rsid w:val="00825540"/>
    <w:rsid w:val="00831772"/>
    <w:rsid w:val="0083269E"/>
    <w:rsid w:val="00843C04"/>
    <w:rsid w:val="00852E7E"/>
    <w:rsid w:val="008629EE"/>
    <w:rsid w:val="00873B76"/>
    <w:rsid w:val="00877268"/>
    <w:rsid w:val="008B34CA"/>
    <w:rsid w:val="008E000C"/>
    <w:rsid w:val="008E0BD2"/>
    <w:rsid w:val="008E1ADE"/>
    <w:rsid w:val="008E7083"/>
    <w:rsid w:val="008F7594"/>
    <w:rsid w:val="00923258"/>
    <w:rsid w:val="00944336"/>
    <w:rsid w:val="00946777"/>
    <w:rsid w:val="0098191B"/>
    <w:rsid w:val="00981FA6"/>
    <w:rsid w:val="00A02FD3"/>
    <w:rsid w:val="00A56AF5"/>
    <w:rsid w:val="00A80D6F"/>
    <w:rsid w:val="00A84C51"/>
    <w:rsid w:val="00A97FEA"/>
    <w:rsid w:val="00B15D16"/>
    <w:rsid w:val="00B26CD4"/>
    <w:rsid w:val="00B327C4"/>
    <w:rsid w:val="00B4785B"/>
    <w:rsid w:val="00B749BF"/>
    <w:rsid w:val="00B77EB1"/>
    <w:rsid w:val="00BB2792"/>
    <w:rsid w:val="00BE108E"/>
    <w:rsid w:val="00BE7887"/>
    <w:rsid w:val="00BF15BC"/>
    <w:rsid w:val="00BF57B1"/>
    <w:rsid w:val="00C14EF8"/>
    <w:rsid w:val="00C324FA"/>
    <w:rsid w:val="00C40EC8"/>
    <w:rsid w:val="00C6091F"/>
    <w:rsid w:val="00C64B5A"/>
    <w:rsid w:val="00C653C1"/>
    <w:rsid w:val="00C70323"/>
    <w:rsid w:val="00CD0570"/>
    <w:rsid w:val="00CF79CF"/>
    <w:rsid w:val="00D079B0"/>
    <w:rsid w:val="00D13583"/>
    <w:rsid w:val="00D30F41"/>
    <w:rsid w:val="00D47493"/>
    <w:rsid w:val="00D65576"/>
    <w:rsid w:val="00D751C2"/>
    <w:rsid w:val="00D75E73"/>
    <w:rsid w:val="00D958D1"/>
    <w:rsid w:val="00DA0024"/>
    <w:rsid w:val="00DA2708"/>
    <w:rsid w:val="00DC04FC"/>
    <w:rsid w:val="00DC677F"/>
    <w:rsid w:val="00DD0976"/>
    <w:rsid w:val="00DD54CB"/>
    <w:rsid w:val="00DF006D"/>
    <w:rsid w:val="00E02FB4"/>
    <w:rsid w:val="00E13493"/>
    <w:rsid w:val="00E447FE"/>
    <w:rsid w:val="00E9077E"/>
    <w:rsid w:val="00E923AA"/>
    <w:rsid w:val="00E967CF"/>
    <w:rsid w:val="00EA670E"/>
    <w:rsid w:val="00EA7132"/>
    <w:rsid w:val="00EC26FC"/>
    <w:rsid w:val="00EC42A2"/>
    <w:rsid w:val="00ED22C8"/>
    <w:rsid w:val="00EE6D54"/>
    <w:rsid w:val="00F04C54"/>
    <w:rsid w:val="00F10230"/>
    <w:rsid w:val="00F159BC"/>
    <w:rsid w:val="00F461BA"/>
    <w:rsid w:val="00F46883"/>
    <w:rsid w:val="00F57878"/>
    <w:rsid w:val="00F5795C"/>
    <w:rsid w:val="00F934A9"/>
    <w:rsid w:val="00FB04AC"/>
    <w:rsid w:val="00FD550A"/>
    <w:rsid w:val="00FF6CD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4B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A2620"/>
    <w:rPr>
      <w:rFonts w:ascii="Century Gothic" w:hAnsi="Century Gothic"/>
      <w:sz w:val="24"/>
      <w:szCs w:val="24"/>
      <w:lang w:val="en-US" w:eastAsia="en-US"/>
    </w:rPr>
  </w:style>
  <w:style w:type="paragraph" w:styleId="1">
    <w:name w:val="heading 1"/>
    <w:basedOn w:val="a"/>
    <w:next w:val="a"/>
    <w:uiPriority w:val="1"/>
    <w:qFormat/>
    <w:rsid w:val="00E02FB4"/>
    <w:pPr>
      <w:keepNext/>
      <w:spacing w:after="80"/>
      <w:contextualSpacing/>
      <w:jc w:val="center"/>
      <w:outlineLvl w:val="0"/>
    </w:pPr>
    <w:rPr>
      <w:rFonts w:cs="Arial"/>
      <w:b/>
      <w:bCs/>
      <w:caps/>
      <w:color w:val="39639D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2A2620"/>
    <w:pPr>
      <w:jc w:val="center"/>
      <w:outlineLvl w:val="1"/>
    </w:pPr>
    <w:rPr>
      <w:b/>
      <w:color w:val="FFFFFF"/>
      <w:sz w:val="18"/>
    </w:rPr>
  </w:style>
  <w:style w:type="paragraph" w:styleId="3">
    <w:name w:val="heading 3"/>
    <w:basedOn w:val="a"/>
    <w:next w:val="a"/>
    <w:link w:val="30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1"/>
    <w:rsid w:val="002A2620"/>
    <w:rPr>
      <w:rFonts w:ascii="Century Gothic" w:hAnsi="Century Gothic"/>
      <w:b/>
      <w:color w:val="FFFFFF"/>
      <w:sz w:val="18"/>
      <w:szCs w:val="24"/>
    </w:rPr>
  </w:style>
  <w:style w:type="character" w:customStyle="1" w:styleId="30">
    <w:name w:val="Заголовок 3 Знак"/>
    <w:link w:val="3"/>
    <w:uiPriority w:val="1"/>
    <w:rsid w:val="002A2620"/>
    <w:rPr>
      <w:rFonts w:ascii="Century Gothic" w:hAnsi="Century Gothic"/>
      <w:b/>
      <w:sz w:val="13"/>
      <w:szCs w:val="24"/>
    </w:rPr>
  </w:style>
  <w:style w:type="paragraph" w:styleId="a3">
    <w:name w:val="Balloon Text"/>
    <w:basedOn w:val="a"/>
    <w:link w:val="a4"/>
    <w:semiHidden/>
    <w:rsid w:val="002A2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A2620"/>
    <w:rPr>
      <w:rFonts w:ascii="Tahoma" w:hAnsi="Tahoma" w:cs="Tahoma"/>
      <w:sz w:val="16"/>
      <w:szCs w:val="16"/>
    </w:rPr>
  </w:style>
  <w:style w:type="paragraph" w:customStyle="1" w:styleId="a5">
    <w:name w:val="Информация о календаре"/>
    <w:basedOn w:val="a"/>
    <w:link w:val="a6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a6">
    <w:name w:val="Информация о календаре Знак"/>
    <w:link w:val="a5"/>
    <w:rsid w:val="002A2620"/>
    <w:rPr>
      <w:rFonts w:ascii="Century Gothic" w:hAnsi="Century Gothic"/>
      <w:b/>
      <w:sz w:val="15"/>
      <w:szCs w:val="24"/>
    </w:rPr>
  </w:style>
  <w:style w:type="paragraph" w:customStyle="1" w:styleId="a7">
    <w:name w:val="Даты"/>
    <w:basedOn w:val="a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customStyle="1" w:styleId="a8">
    <w:name w:val="Важная дата"/>
    <w:basedOn w:val="a7"/>
    <w:qFormat/>
    <w:rsid w:val="00F46883"/>
    <w:pPr>
      <w:framePr w:wrap="around"/>
      <w:shd w:val="clear" w:color="auto" w:fill="D9D9D9"/>
    </w:pPr>
    <w:rPr>
      <w:szCs w:val="20"/>
    </w:rPr>
  </w:style>
  <w:style w:type="paragraph" w:styleId="a9">
    <w:name w:val="No Spacing"/>
    <w:uiPriority w:val="1"/>
    <w:qFormat/>
    <w:rsid w:val="004D204C"/>
    <w:rPr>
      <w:rFonts w:ascii="Century Gothic" w:hAnsi="Century Gothic"/>
      <w:sz w:val="4"/>
      <w:szCs w:val="24"/>
      <w:lang w:val="en-US" w:eastAsia="en-US"/>
    </w:rPr>
  </w:style>
  <w:style w:type="character" w:styleId="aa">
    <w:name w:val="Placeholder Text"/>
    <w:uiPriority w:val="99"/>
    <w:semiHidden/>
    <w:rsid w:val="00335D04"/>
    <w:rPr>
      <w:color w:val="808080"/>
    </w:rPr>
  </w:style>
  <w:style w:type="table" w:styleId="ab">
    <w:name w:val="Table Grid"/>
    <w:basedOn w:val="a1"/>
    <w:rsid w:val="0072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1&#8212;2012%20&#1091;&#1095;&#1077;&#1073;&#1085;&#1099;&#1081;%20&#1075;&#1086;&#1076;%20(1&#160;&#1089;&#1090;&#1088;.,%20&#1087;&#1085;.&#160;&#8212;&#160;&#1074;&#1089;.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8750-243F-493D-B18A-C39329195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8D8F5-0137-4C75-822E-B0C59016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2011—2012 учебный год (1 стр., пн. — вс.)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2020-10-30T21:34:00Z</dcterms:created>
  <dcterms:modified xsi:type="dcterms:W3CDTF">2020-10-30T21:34:00Z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TC027411379991</vt:lpwstr>
  </property>
</Properties>
</file>