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A86C59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7D0AB7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135F3E1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D0DB75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0770DF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3F45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5986FAC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4459A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D0C9C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D56A6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8C22A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8B786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B04A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D5EE3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F9DF1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09211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52F14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A38B2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18F27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557C8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AF172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5E2D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112AD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C2B0F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A0121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F52C6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A592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831C0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8B85C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4E73C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16FB0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CEA51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39743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0970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136CB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F60A3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6F264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C85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4CF60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25732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D4965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A9C16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DD72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34836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1AD67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5131F40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306B5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CDE01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0017C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90D61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50077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B3C02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28327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844EA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56723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8ABF4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95AB0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248AD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A1712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67087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E53C7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9371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9330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DA265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00F3B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72A9B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E2EFE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08B57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FC10F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76B26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622F3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45622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0643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6442E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5BD9C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DD1BF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4CD1C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0B31C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A1058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001DF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5F33E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B50BD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8F93B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C136E2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03AC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3A5CF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55B84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A3D83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B3EBE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F23F7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511B2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2AD00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9CFD3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E9E84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13933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B249D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665E1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B630F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A522A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0E432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9907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E9B45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46EA2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C48D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9DBA5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76BA9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89772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5101A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A802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A3FE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588B9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792E9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79232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C448F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C5E4D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AB5CC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6B874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134CA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553F0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8846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2761C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3FA8F1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F94D9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3F9A0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6AEF2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254F1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ED9E8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4CA81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C0B6E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CE11A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D6C2A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DB63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69715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2BB23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A81A2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85BC8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AF626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4230D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08589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9F7F8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0BC99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929CB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3B809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772F5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003FD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5C061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1AABF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66CE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6258C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9011D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3082D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BA6C2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B4149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24203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9B17D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05A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993B5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3747E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7C0F3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7D698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7F4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DF35" w14:textId="77777777" w:rsidR="009055D5" w:rsidRDefault="009055D5">
      <w:pPr>
        <w:spacing w:after="0"/>
      </w:pPr>
      <w:r>
        <w:separator/>
      </w:r>
    </w:p>
  </w:endnote>
  <w:endnote w:type="continuationSeparator" w:id="0">
    <w:p w14:paraId="612F13D8" w14:textId="77777777" w:rsidR="009055D5" w:rsidRDefault="00905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9E9B" w14:textId="77777777" w:rsidR="009055D5" w:rsidRDefault="009055D5">
      <w:pPr>
        <w:spacing w:after="0"/>
      </w:pPr>
      <w:r>
        <w:separator/>
      </w:r>
    </w:p>
  </w:footnote>
  <w:footnote w:type="continuationSeparator" w:id="0">
    <w:p w14:paraId="55A08690" w14:textId="77777777" w:rsidR="009055D5" w:rsidRDefault="009055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97F4A"/>
    <w:rsid w:val="006B6899"/>
    <w:rsid w:val="006C0896"/>
    <w:rsid w:val="006F513E"/>
    <w:rsid w:val="007C0139"/>
    <w:rsid w:val="007D45A1"/>
    <w:rsid w:val="007F564D"/>
    <w:rsid w:val="008B1201"/>
    <w:rsid w:val="008F16F7"/>
    <w:rsid w:val="009055D5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2020-07-16T09:00:00Z</dcterms:created>
  <dcterms:modified xsi:type="dcterms:W3CDTF">2020-07-16T09:00:00Z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