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1274AFD8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0CC1805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57D0AB7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135F3E1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D0DB75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10770DF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3F45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5986FAC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4459A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65605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A97EB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AC05B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881A8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B558B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74A3D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E0803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AEB76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BAA0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2387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C96E4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AFD9F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3848B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C173D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FA77C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503A0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1B831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6903B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2BC84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FCA30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76B9C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7B21C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1EBEB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DD818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13684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D63E6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6BF55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D828A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1EB4D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BBDB4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9EB3D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306E5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95C5F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81434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7DC18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D0EFC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812AC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B9E34E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711E1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220D6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75F45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0F0EF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44B20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9DB7B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6D96F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C404A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3318E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5B3A3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5FD1C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0090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26D3F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DCB75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F3397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D5A0F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0BF3F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03A3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90CD1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92F81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783AD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444B3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12EA1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6A3B2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FB929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1E8C2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1E83C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35C38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01C1E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D8884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2D5CC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50422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D8835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C4C75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ACF74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516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86048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7A9ECB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F217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BEE49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C13F0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EC955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5AD81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58528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1F642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AA631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F07A9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C1ADE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AAF2B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25513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65B90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B1436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F4B8B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6BDA4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5C3A5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0F0DC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CD365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DEA67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E5B78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85A0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F687D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A3158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0A4AE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881C7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9060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1C26E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28E78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6904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626FD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4B68B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3C724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16BB4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64E8E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D1BA6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FD207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606238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F1F10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A34E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3D104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DA609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EA284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B41E8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386C2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ADB74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DF78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F47B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8035F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4C523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9DC1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D62AC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1DF46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0C1DC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1BC6B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A314A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B45FF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C019B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5D178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7255E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E133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72283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3C934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A4CF7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97015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A240F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90E42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50F7A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76A56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53DBE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56790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D227E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47729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556A4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70AB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76B1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0BAD" w14:textId="77777777" w:rsidR="008B11E1" w:rsidRDefault="008B11E1">
      <w:pPr>
        <w:spacing w:after="0"/>
      </w:pPr>
      <w:r>
        <w:separator/>
      </w:r>
    </w:p>
  </w:endnote>
  <w:endnote w:type="continuationSeparator" w:id="0">
    <w:p w14:paraId="24531DF5" w14:textId="77777777" w:rsidR="008B11E1" w:rsidRDefault="008B11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CFBA" w14:textId="77777777" w:rsidR="008B11E1" w:rsidRDefault="008B11E1">
      <w:pPr>
        <w:spacing w:after="0"/>
      </w:pPr>
      <w:r>
        <w:separator/>
      </w:r>
    </w:p>
  </w:footnote>
  <w:footnote w:type="continuationSeparator" w:id="0">
    <w:p w14:paraId="2B3780A7" w14:textId="77777777" w:rsidR="008B11E1" w:rsidRDefault="008B11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76B14"/>
    <w:rsid w:val="00285C1D"/>
    <w:rsid w:val="0029624B"/>
    <w:rsid w:val="002D7C5A"/>
    <w:rsid w:val="003327F5"/>
    <w:rsid w:val="00340CAF"/>
    <w:rsid w:val="00381353"/>
    <w:rsid w:val="003A090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1E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E708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2020-07-16T08:59:00Z</dcterms:created>
  <dcterms:modified xsi:type="dcterms:W3CDTF">2020-07-16T08:59:00Z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