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08B6ABF1" w:rsidR="00BF49DC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0887ED2F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72D1FCE6" w:rsidR="00BF49DC" w:rsidRPr="00BD72D6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17E0A010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4032E57D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5AAA8CA4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67987207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1C51E44F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3E6A854F" w:rsidR="00BF49DC" w:rsidRPr="00C4057C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ВОСКРЕСЕНЬЕ</w:t>
            </w:r>
            <w:r w:rsidR="00BC226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101FE5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64454AB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9556A8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B77155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4999E38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E208A6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7FDFFD4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713687F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BFA6A4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BFE77C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577A79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EF7919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F02632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3FF2A6A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C96439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C6F5B3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4E7C57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D0312C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9B915B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AEA19F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28D60B2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370F0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B6140C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DB2930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C88A02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6E132B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571FE2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0E99ADB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953B98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A4FBD3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C2E9C0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3922EB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0FF4C3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0E5B49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10E2740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249008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679525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1"/>
          <w:p w14:paraId="19962AF0" w14:textId="5D9CE238" w:rsidR="006B6899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253F111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CAFC2C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DED458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45D7637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64C31D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1FF89E4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F2DEE5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2AAB5C0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3FEC29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46563FB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1B5DB6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07E763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42D503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0F6A02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BEB9FC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2F0088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F9FB46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9E436E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10D6DA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D9AC81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C1D4DB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D15662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C742E1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3238EB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9A63E2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143BB0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4945DF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CFAC67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E364BF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93DEAA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C715C0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154D59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1CA0AD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8348E0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9F69B4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778C795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DC4788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78DE1B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047805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ED5F5B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72564F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E6CE79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3BD20D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B863F4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BEC861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0A399FB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10959A9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26A6E78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389918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A23D4E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24189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68344C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0CE597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8BBB1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6DEA9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EA8AA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0DFEC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F0B2F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9A07E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E9B0C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953DD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06185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9DF89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FDA7F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C04A9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DF665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6D411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508C2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53D9F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F8052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73DEC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886F0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14814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0E5DB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E6B7A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C29F4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E11F7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DB1A9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12424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9AF2F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62AC1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03B23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DD1C6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8ED1D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577AF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39A12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044D6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96FF2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3B456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26333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3A51F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603E88F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6E547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6DD80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DF890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04662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653E9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9B9EA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7D0A8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4A7E86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5B019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B6BB2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0BE6A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5A268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94538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AA45A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F0C05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3BDDD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90928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9BBB5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F3ACB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9751B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8FF39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825B6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6F992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DD526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BB35B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0F3F6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25398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9AFA7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9CB7D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155DC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6F8A0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FD844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A6C7B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845BC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40309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C3409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9A56F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FC36" w14:textId="77777777" w:rsidR="00C32BAA" w:rsidRDefault="00C32BAA">
      <w:pPr>
        <w:spacing w:after="0"/>
      </w:pPr>
      <w:r>
        <w:separator/>
      </w:r>
    </w:p>
  </w:endnote>
  <w:endnote w:type="continuationSeparator" w:id="0">
    <w:p w14:paraId="7E283C81" w14:textId="77777777" w:rsidR="00C32BAA" w:rsidRDefault="00C32B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AAF0" w14:textId="77777777" w:rsidR="00C32BAA" w:rsidRDefault="00C32BAA">
      <w:pPr>
        <w:spacing w:after="0"/>
      </w:pPr>
      <w:r>
        <w:separator/>
      </w:r>
    </w:p>
  </w:footnote>
  <w:footnote w:type="continuationSeparator" w:id="0">
    <w:p w14:paraId="7C4DD665" w14:textId="77777777" w:rsidR="00C32BAA" w:rsidRDefault="00C32B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00453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32BAA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2020-07-10T18:52:00Z</dcterms:created>
  <dcterms:modified xsi:type="dcterms:W3CDTF">2020-07-10T18:52:00Z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