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995A0B" w:rsidRPr="00921BD1" w14:paraId="40983BE3" w14:textId="77777777" w:rsidTr="00921BD1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Style w:val="ae"/>
              <w:tblW w:w="15398" w:type="dxa"/>
              <w:tblLook w:val="04A0" w:firstRow="1" w:lastRow="0" w:firstColumn="1" w:lastColumn="0" w:noHBand="0" w:noVBand="1"/>
            </w:tblPr>
            <w:tblGrid>
              <w:gridCol w:w="3544"/>
              <w:gridCol w:w="308"/>
              <w:gridCol w:w="3850"/>
              <w:gridCol w:w="3850"/>
              <w:gridCol w:w="3846"/>
            </w:tblGrid>
            <w:tr w:rsidR="007B3481" w:rsidRPr="00921BD1" w14:paraId="2C7D50DD" w14:textId="77777777" w:rsidTr="00FD5E61">
              <w:tc>
                <w:tcPr>
                  <w:tcW w:w="1151" w:type="pct"/>
                  <w:vAlign w:val="center"/>
                </w:tcPr>
                <w:p w14:paraId="1E06AE3C" w14:textId="4B02E123" w:rsidR="007B3481" w:rsidRPr="00FD5E61" w:rsidRDefault="00FD5E61" w:rsidP="00FD5E61">
                  <w:pPr>
                    <w:rPr>
                      <w:sz w:val="72"/>
                      <w:szCs w:val="72"/>
                    </w:rPr>
                  </w:pPr>
                  <w:r>
                    <w:rPr>
                      <w:noProof/>
                      <w:lang w:bidi="ru-RU"/>
                    </w:rPr>
                    <w:t xml:space="preserve"> </w:t>
                  </w:r>
                  <w:r w:rsidR="007B3481" w:rsidRPr="00FD5E61">
                    <w:rPr>
                      <w:sz w:val="72"/>
                      <w:szCs w:val="72"/>
                    </w:rPr>
                    <w:fldChar w:fldCharType="begin"/>
                  </w:r>
                  <w:r w:rsidR="007B3481" w:rsidRPr="00FD5E61">
                    <w:rPr>
                      <w:sz w:val="72"/>
                      <w:szCs w:val="72"/>
                    </w:rPr>
                    <w:instrText xml:space="preserve"> DOCVARIABLE  MonthStart1 \@  yyyy   \* MERGEFORMAT </w:instrText>
                  </w:r>
                  <w:r w:rsidR="007B3481" w:rsidRPr="00FD5E61">
                    <w:rPr>
                      <w:sz w:val="72"/>
                      <w:szCs w:val="72"/>
                    </w:rPr>
                    <w:fldChar w:fldCharType="separate"/>
                  </w:r>
                  <w:r>
                    <w:rPr>
                      <w:sz w:val="72"/>
                      <w:szCs w:val="72"/>
                    </w:rPr>
                    <w:t>2020</w:t>
                  </w:r>
                  <w:r w:rsidR="007B3481" w:rsidRPr="00FD5E61">
                    <w:rPr>
                      <w:sz w:val="72"/>
                      <w:szCs w:val="72"/>
                    </w:rPr>
                    <w:fldChar w:fldCharType="end"/>
                  </w:r>
                </w:p>
              </w:tc>
              <w:tc>
                <w:tcPr>
                  <w:tcW w:w="3849" w:type="pct"/>
                  <w:gridSpan w:val="4"/>
                  <w:vAlign w:val="center"/>
                </w:tcPr>
                <w:tbl>
                  <w:tblPr>
                    <w:tblStyle w:val="ae"/>
                    <w:tblW w:w="1500" w:type="pct"/>
                    <w:jc w:val="right"/>
                    <w:tblLook w:val="04A0" w:firstRow="1" w:lastRow="0" w:firstColumn="1" w:lastColumn="0" w:noHBand="0" w:noVBand="1"/>
                  </w:tblPr>
                  <w:tblGrid>
                    <w:gridCol w:w="1186"/>
                    <w:gridCol w:w="1185"/>
                    <w:gridCol w:w="1185"/>
                  </w:tblGrid>
                  <w:tr w:rsidR="007B3481" w:rsidRPr="00921BD1" w14:paraId="588E4CA1" w14:textId="77777777" w:rsidTr="00921BD1">
                    <w:trPr>
                      <w:trHeight w:val="680"/>
                      <w:jc w:val="right"/>
                    </w:trPr>
                    <w:tc>
                      <w:tcPr>
                        <w:tcW w:w="1668" w:type="pct"/>
                        <w:shd w:val="clear" w:color="auto" w:fill="FFFF00"/>
                        <w:vAlign w:val="center"/>
                      </w:tcPr>
                      <w:p w14:paraId="4CC2437F" w14:textId="5D4C8FA6" w:rsidR="007B3481" w:rsidRPr="00921BD1" w:rsidRDefault="00921BD1" w:rsidP="00921B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sz w:val="44"/>
                            <w:szCs w:val="44"/>
                          </w:rPr>
                          <w:t>1</w:t>
                        </w:r>
                      </w:p>
                    </w:tc>
                    <w:tc>
                      <w:tcPr>
                        <w:tcW w:w="1666" w:type="pct"/>
                        <w:shd w:val="clear" w:color="auto" w:fill="FFCCCC"/>
                        <w:vAlign w:val="center"/>
                      </w:tcPr>
                      <w:p w14:paraId="5EF3D770" w14:textId="5D2FACD8" w:rsidR="007B3481" w:rsidRPr="00921BD1" w:rsidRDefault="00921BD1" w:rsidP="00921B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sz w:val="44"/>
                            <w:szCs w:val="44"/>
                          </w:rPr>
                          <w:t>2</w:t>
                        </w:r>
                      </w:p>
                    </w:tc>
                    <w:tc>
                      <w:tcPr>
                        <w:tcW w:w="1666" w:type="pct"/>
                        <w:shd w:val="clear" w:color="auto" w:fill="CCCCFF"/>
                        <w:vAlign w:val="center"/>
                      </w:tcPr>
                      <w:p w14:paraId="59D196AD" w14:textId="0906B6A2" w:rsidR="007B3481" w:rsidRPr="00921BD1" w:rsidRDefault="00921BD1" w:rsidP="00921BD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sz w:val="44"/>
                            <w:szCs w:val="44"/>
                          </w:rPr>
                          <w:t>3</w:t>
                        </w:r>
                      </w:p>
                    </w:tc>
                  </w:tr>
                </w:tbl>
                <w:p w14:paraId="4E83AC7F" w14:textId="77777777" w:rsidR="007B3481" w:rsidRPr="00FD5E61" w:rsidRDefault="007B3481" w:rsidP="007B3481">
                  <w:pPr>
                    <w:pStyle w:val="ad"/>
                    <w:jc w:val="center"/>
                    <w:rPr>
                      <w:rFonts w:ascii="Arial Narrow" w:hAnsi="Arial Narrow"/>
                      <w:bCs/>
                      <w:noProof/>
                      <w:color w:val="auto"/>
                      <w:sz w:val="2"/>
                      <w:szCs w:val="2"/>
                      <w:lang w:bidi="ru-RU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995A0B" w:rsidRPr="00921BD1" w14:paraId="79F6697B" w14:textId="61825017" w:rsidTr="00921BD1">
              <w:tblPrEx>
                <w:tblCellMar>
                  <w:top w:w="170" w:type="dxa"/>
                  <w:left w:w="284" w:type="dxa"/>
                  <w:bottom w:w="170" w:type="dxa"/>
                  <w:right w:w="284" w:type="dxa"/>
                </w:tblCellMar>
              </w:tblPrEx>
              <w:trPr>
                <w:trHeight w:val="2800"/>
              </w:trPr>
              <w:tc>
                <w:tcPr>
                  <w:tcW w:w="1251" w:type="pct"/>
                  <w:gridSpan w:val="2"/>
                  <w:shd w:val="clear" w:color="auto" w:fill="auto"/>
                </w:tcPr>
                <w:p w14:paraId="1E763E4B" w14:textId="6396140C" w:rsidR="00240D4D" w:rsidRPr="00FD5E61" w:rsidRDefault="00D07745" w:rsidP="00FD5E61">
                  <w:pPr>
                    <w:jc w:val="center"/>
                    <w:rPr>
                      <w:noProof/>
                      <w:sz w:val="36"/>
                      <w:szCs w:val="36"/>
                    </w:rPr>
                  </w:pPr>
                  <w:bookmarkStart w:id="0" w:name="_Hlk38821049"/>
                  <w:r w:rsidRPr="00FD5E61">
                    <w:rPr>
                      <w:sz w:val="36"/>
                      <w:szCs w:val="36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1"/>
                    <w:gridCol w:w="471"/>
                    <w:gridCol w:w="471"/>
                    <w:gridCol w:w="471"/>
                    <w:gridCol w:w="471"/>
                    <w:gridCol w:w="459"/>
                  </w:tblGrid>
                  <w:tr w:rsidR="00995A0B" w:rsidRPr="00921BD1" w14:paraId="684222CD" w14:textId="77777777" w:rsidTr="002910A7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408482" w14:textId="033D484F" w:rsidR="00240D4D" w:rsidRPr="00921BD1" w:rsidRDefault="00F14D58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285114" w14:textId="19BF0E84" w:rsidR="00240D4D" w:rsidRPr="00921BD1" w:rsidRDefault="00F14D58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BB7502" w14:textId="7EAC38D2" w:rsidR="00240D4D" w:rsidRPr="00921BD1" w:rsidRDefault="00F14D58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84BA99" w14:textId="73B065A9" w:rsidR="00240D4D" w:rsidRPr="00921BD1" w:rsidRDefault="00F14D58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F75680" w14:textId="10BD7293" w:rsidR="00240D4D" w:rsidRPr="00921BD1" w:rsidRDefault="00F14D58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BE3AF3" w14:textId="2FB22D81" w:rsidR="00240D4D" w:rsidRPr="00921BD1" w:rsidRDefault="00F14D58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E85CF0" w14:textId="4C8044EF" w:rsidR="00240D4D" w:rsidRPr="00921BD1" w:rsidRDefault="00F14D58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95A0B" w:rsidRPr="00921BD1" w14:paraId="31DF8F53" w14:textId="77777777" w:rsidTr="007B3481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4C3DF47A" w14:textId="1F787D4A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FD8DCA2" w14:textId="6FBAFAAA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3D953DC5" w14:textId="0FC95088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216F7F6B" w14:textId="1A94C63F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4D77DEF9" w14:textId="0485A6FF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0AB1CBA7" w14:textId="77449340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CCCC"/>
                        <w:vAlign w:val="center"/>
                      </w:tcPr>
                      <w:p w14:paraId="61DE8D4C" w14:textId="38DADA91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0AFA4FA2" w14:textId="77777777" w:rsidTr="007B3481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CCCCFF"/>
                        <w:vAlign w:val="center"/>
                      </w:tcPr>
                      <w:p w14:paraId="688A4083" w14:textId="718454C2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1AD9C7DF" w14:textId="3405E56A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2FD5672A" w14:textId="444156BB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28E39618" w14:textId="081BC447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3E01D669" w14:textId="034D241F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678B3CC1" w14:textId="6A8EA1A0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CCCCFF"/>
                        <w:vAlign w:val="center"/>
                      </w:tcPr>
                      <w:p w14:paraId="63A6A44F" w14:textId="088C5991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223F797F" w14:textId="77777777" w:rsidTr="007B3481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00"/>
                        <w:vAlign w:val="center"/>
                      </w:tcPr>
                      <w:p w14:paraId="3FCDA0AA" w14:textId="4B5CDD08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4E99770B" w14:textId="25743729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7078C04D" w14:textId="7E924A81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63764BF9" w14:textId="5743F771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4C4D6EFD" w14:textId="5E6810F8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51A7D074" w14:textId="4E159531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F00"/>
                        <w:vAlign w:val="center"/>
                      </w:tcPr>
                      <w:p w14:paraId="2DF4C53D" w14:textId="5A69471A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10529957" w14:textId="77777777" w:rsidTr="007B3481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CCCC"/>
                        <w:vAlign w:val="center"/>
                      </w:tcPr>
                      <w:p w14:paraId="7824C9C9" w14:textId="1CDFB594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365E1D41" w14:textId="08505DF1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53951C8E" w14:textId="7B101F03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1A755A8A" w14:textId="13E060DC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231F29A4" w14:textId="22E747D3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7D8D3352" w14:textId="325B7E7E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CCCC"/>
                        <w:vAlign w:val="center"/>
                      </w:tcPr>
                      <w:p w14:paraId="2CF6BA37" w14:textId="41356DA2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797D45F8" w14:textId="77777777" w:rsidTr="007B3481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CCCCFF"/>
                        <w:vAlign w:val="center"/>
                      </w:tcPr>
                      <w:p w14:paraId="4BD14B6A" w14:textId="4FB9274F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3746ECD0" w14:textId="6A29FBF4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36F7B018" w14:textId="329AECCE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572B5BF7" w14:textId="6165E9E8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3573E501" w14:textId="1A71B4BE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A251BC6" w14:textId="29062B3A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3CA74E8D" w14:textId="0F6E6774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1144E5B8" w14:textId="77777777" w:rsidTr="00995A0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55F237A0" w14:textId="7C742EAF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84CCAC5" w14:textId="11B0E643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50BB2A5" w14:textId="77777777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CD13DEE" w14:textId="77777777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241B312" w14:textId="77777777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D7F8AB0" w14:textId="77777777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40F850EA" w14:textId="77777777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240D4D" w:rsidRPr="00921BD1" w:rsidRDefault="00240D4D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3D861116" w14:textId="7FCA6488" w:rsidR="00240D4D" w:rsidRPr="00FD5E61" w:rsidRDefault="00D07745" w:rsidP="00FD5E61">
                  <w:pPr>
                    <w:jc w:val="center"/>
                    <w:rPr>
                      <w:noProof/>
                      <w:sz w:val="36"/>
                      <w:szCs w:val="36"/>
                    </w:rPr>
                  </w:pPr>
                  <w:r w:rsidRPr="00FD5E61">
                    <w:rPr>
                      <w:sz w:val="36"/>
                      <w:szCs w:val="36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995A0B" w:rsidRPr="00921BD1" w14:paraId="4D521D1C" w14:textId="77777777" w:rsidTr="002910A7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4A50A8" w14:textId="35F07ACC" w:rsidR="00240D4D" w:rsidRPr="00921BD1" w:rsidRDefault="00F14D58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052ACD" w14:textId="56D49846" w:rsidR="00240D4D" w:rsidRPr="00921BD1" w:rsidRDefault="00F14D58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47D848" w14:textId="75457D37" w:rsidR="00240D4D" w:rsidRPr="00921BD1" w:rsidRDefault="00F14D58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412BE2" w14:textId="3AC0DFE0" w:rsidR="00240D4D" w:rsidRPr="00921BD1" w:rsidRDefault="00F14D58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3D3BE5" w14:textId="46C35BB2" w:rsidR="00240D4D" w:rsidRPr="00921BD1" w:rsidRDefault="00F14D58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2F7BE9" w14:textId="03507A4B" w:rsidR="00240D4D" w:rsidRPr="00921BD1" w:rsidRDefault="00F14D58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B16A91" w14:textId="083B81BA" w:rsidR="00240D4D" w:rsidRPr="00921BD1" w:rsidRDefault="00F14D58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95A0B" w:rsidRPr="00921BD1" w14:paraId="033AD79B" w14:textId="77777777" w:rsidTr="007B348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62338C3E" w14:textId="0DC1955B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6E9814E4" w14:textId="0E5A7B5C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B665E05" w14:textId="48C64177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0131D4F0" w14:textId="053A2260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FC2BCF9" w14:textId="41683F94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1CD888BB" w14:textId="668EBFBB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CCCFF"/>
                        <w:vAlign w:val="center"/>
                      </w:tcPr>
                      <w:p w14:paraId="3A023F15" w14:textId="280E30B1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6878283D" w14:textId="77777777" w:rsidTr="007B3481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00"/>
                        <w:vAlign w:val="center"/>
                      </w:tcPr>
                      <w:p w14:paraId="036E1A06" w14:textId="0CB26C93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CCCC"/>
                        <w:vAlign w:val="center"/>
                      </w:tcPr>
                      <w:p w14:paraId="31E8FAF3" w14:textId="6335532D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51F01189" w14:textId="0E4B538C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01DD9A7D" w14:textId="3880F6D2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2D7C63CF" w14:textId="29BB44BC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180DD119" w14:textId="4C51197B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00"/>
                        <w:vAlign w:val="center"/>
                      </w:tcPr>
                      <w:p w14:paraId="651B6ED7" w14:textId="0ADFBFE9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7DC4D67B" w14:textId="77777777" w:rsidTr="007B348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CCCC"/>
                        <w:vAlign w:val="center"/>
                      </w:tcPr>
                      <w:p w14:paraId="64AC88D8" w14:textId="4600A543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CCCFF"/>
                        <w:vAlign w:val="center"/>
                      </w:tcPr>
                      <w:p w14:paraId="4A0ABAC2" w14:textId="65C27E08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18AB7AB9" w14:textId="0924BD3F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058FC14F" w14:textId="09CE5242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76F7ACB7" w14:textId="7EDB411B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16A9F174" w14:textId="6D6C4964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CCCC"/>
                        <w:vAlign w:val="center"/>
                      </w:tcPr>
                      <w:p w14:paraId="10A0A41E" w14:textId="6B0ED939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73331944" w14:textId="77777777" w:rsidTr="007B348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CCCCFF"/>
                        <w:vAlign w:val="center"/>
                      </w:tcPr>
                      <w:p w14:paraId="036526BF" w14:textId="0CF266B6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00"/>
                        <w:vAlign w:val="center"/>
                      </w:tcPr>
                      <w:p w14:paraId="5A8C1CD1" w14:textId="203F4F67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4C3A56F1" w14:textId="24A33F86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75262D4B" w14:textId="22F85A0D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54A49CF7" w14:textId="164C96B9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4A26A059" w14:textId="6F313395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CCCFF"/>
                        <w:vAlign w:val="center"/>
                      </w:tcPr>
                      <w:p w14:paraId="46E25065" w14:textId="5E622F15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74B0FF95" w14:textId="77777777" w:rsidTr="007B3481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00"/>
                        <w:vAlign w:val="center"/>
                      </w:tcPr>
                      <w:p w14:paraId="0A5D3919" w14:textId="43986BD9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CCCC"/>
                        <w:vAlign w:val="center"/>
                      </w:tcPr>
                      <w:p w14:paraId="35641D12" w14:textId="17A22CEC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5CBBFCBA" w14:textId="25BAF7E0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32DB4676" w14:textId="29D1C202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212ADD02" w14:textId="116AAB55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046D5BCA" w14:textId="698A4A95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267017D" w14:textId="336F1A31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4CB553C4" w14:textId="77777777" w:rsidTr="00995A0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4549FBFA" w14:textId="402E1ED1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254819C" w14:textId="7C079679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EFD04B4" w14:textId="77777777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0BAA4EBA" w14:textId="77777777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F9AE72D" w14:textId="77777777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4A36644" w14:textId="77777777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B970C07" w14:textId="77777777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240D4D" w:rsidRPr="00921BD1" w:rsidRDefault="00240D4D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4315FC74" w14:textId="2B313BD5" w:rsidR="00240D4D" w:rsidRPr="00FD5E61" w:rsidRDefault="00D07745" w:rsidP="00FD5E61">
                  <w:pPr>
                    <w:jc w:val="center"/>
                    <w:rPr>
                      <w:noProof/>
                      <w:sz w:val="36"/>
                      <w:szCs w:val="36"/>
                    </w:rPr>
                  </w:pPr>
                  <w:r w:rsidRPr="00FD5E61">
                    <w:rPr>
                      <w:sz w:val="36"/>
                      <w:szCs w:val="36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995A0B" w:rsidRPr="00921BD1" w14:paraId="5FBA1453" w14:textId="77777777" w:rsidTr="002910A7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82C68E" w14:textId="1FF2AC4C" w:rsidR="00240D4D" w:rsidRPr="00921BD1" w:rsidRDefault="00F14D58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081C50" w14:textId="19777C64" w:rsidR="00240D4D" w:rsidRPr="00921BD1" w:rsidRDefault="00F14D58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330407" w14:textId="4A375802" w:rsidR="00240D4D" w:rsidRPr="00921BD1" w:rsidRDefault="00F14D58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2E47A7" w14:textId="2A950263" w:rsidR="00240D4D" w:rsidRPr="00921BD1" w:rsidRDefault="00F14D58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7F939A" w14:textId="7BB34349" w:rsidR="00240D4D" w:rsidRPr="00921BD1" w:rsidRDefault="00F14D58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24E7528" w14:textId="75C854EB" w:rsidR="00240D4D" w:rsidRPr="00921BD1" w:rsidRDefault="00F14D58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F13CE6" w14:textId="2C2815E1" w:rsidR="00240D4D" w:rsidRPr="00921BD1" w:rsidRDefault="00F14D58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95A0B" w:rsidRPr="00921BD1" w14:paraId="1AD7C61D" w14:textId="77777777" w:rsidTr="007B348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4A699C12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216B2CAE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168A8838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170A04BA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7F295CCC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5825F456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00"/>
                        <w:vAlign w:val="center"/>
                      </w:tcPr>
                      <w:p w14:paraId="4611257B" w14:textId="6A2DB3A3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0ACC4FBD" w14:textId="77777777" w:rsidTr="007B3481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CCCC"/>
                        <w:vAlign w:val="center"/>
                      </w:tcPr>
                      <w:p w14:paraId="62D8059F" w14:textId="2E0E7CFE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CCCFF"/>
                        <w:vAlign w:val="center"/>
                      </w:tcPr>
                      <w:p w14:paraId="145CA2B8" w14:textId="68829BDD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40DB2D48" w14:textId="6F66D316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33650517" w14:textId="2632C04C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45810657" w14:textId="3EF53495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01DD2049" w14:textId="71AB0799" w:rsidR="00240D4D" w:rsidRPr="00FD5E6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CCCC"/>
                        <w:vAlign w:val="center"/>
                      </w:tcPr>
                      <w:p w14:paraId="1B2C3A7B" w14:textId="08F9276C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2DAA7F9C" w14:textId="77777777" w:rsidTr="007B348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CCCCFF"/>
                        <w:vAlign w:val="center"/>
                      </w:tcPr>
                      <w:p w14:paraId="5B1BC1FA" w14:textId="5596E589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00"/>
                        <w:vAlign w:val="center"/>
                      </w:tcPr>
                      <w:p w14:paraId="52ED7620" w14:textId="63E6F1CB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7AD98F73" w14:textId="29110B5C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07612937" w14:textId="6D323BA5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3576CEF7" w14:textId="640F940D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29EEA51C" w14:textId="225D270B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CCCFF"/>
                        <w:vAlign w:val="center"/>
                      </w:tcPr>
                      <w:p w14:paraId="4340F2AC" w14:textId="6A714804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091924FE" w14:textId="77777777" w:rsidTr="007B348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00"/>
                        <w:vAlign w:val="center"/>
                      </w:tcPr>
                      <w:p w14:paraId="00EE5652" w14:textId="5CEF695B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CCCC"/>
                        <w:vAlign w:val="center"/>
                      </w:tcPr>
                      <w:p w14:paraId="527248AD" w14:textId="712DAC4D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055AFA3B" w14:textId="00885BB7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0E3E5F29" w14:textId="6A66587C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09D56471" w14:textId="640CA3EF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5A7AED89" w14:textId="35B77865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00"/>
                        <w:vAlign w:val="center"/>
                      </w:tcPr>
                      <w:p w14:paraId="38F77A3C" w14:textId="42704D10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322DB458" w14:textId="77777777" w:rsidTr="007B3481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CCCC"/>
                        <w:vAlign w:val="center"/>
                      </w:tcPr>
                      <w:p w14:paraId="24ACEBE8" w14:textId="66B97984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CCCFF"/>
                        <w:vAlign w:val="center"/>
                      </w:tcPr>
                      <w:p w14:paraId="18E2EFA3" w14:textId="6AF52544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550FF736" w14:textId="48D3A04C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608BB8E5" w14:textId="6FA080E7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6B4100B5" w14:textId="21AC47E1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37C4FF97" w14:textId="354E1A24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CCCC"/>
                        <w:vAlign w:val="center"/>
                      </w:tcPr>
                      <w:p w14:paraId="1B8E039F" w14:textId="1BAB683A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73808F25" w14:textId="77777777" w:rsidTr="007B348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CCCCFF"/>
                        <w:vAlign w:val="center"/>
                      </w:tcPr>
                      <w:p w14:paraId="1E6C55AF" w14:textId="3B1688A8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00"/>
                        <w:vAlign w:val="center"/>
                      </w:tcPr>
                      <w:p w14:paraId="3D1FD984" w14:textId="33D5475B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921BD1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240D4D" w:rsidRPr="00921BD1" w:rsidRDefault="00240D4D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14:paraId="64B9D1A2" w14:textId="16367275" w:rsidR="00240D4D" w:rsidRPr="00FD5E61" w:rsidRDefault="00D07745" w:rsidP="00FD5E61">
                  <w:pPr>
                    <w:jc w:val="center"/>
                    <w:rPr>
                      <w:noProof/>
                      <w:sz w:val="36"/>
                      <w:szCs w:val="36"/>
                    </w:rPr>
                  </w:pPr>
                  <w:r w:rsidRPr="00FD5E61">
                    <w:rPr>
                      <w:sz w:val="36"/>
                      <w:szCs w:val="36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995A0B" w:rsidRPr="00921BD1" w14:paraId="486B25E3" w14:textId="77777777" w:rsidTr="002910A7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7AC1FC0" w14:textId="4E5CF9AD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14AE8CF" w14:textId="2BC8FCDC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D221CC" w14:textId="0DF3FBEC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67455C" w14:textId="77C50B3A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5DCA161" w14:textId="5FC5F9C3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C27E099" w14:textId="5C85F72E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0E05008" w14:textId="37C0A8BA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95A0B" w:rsidRPr="00921BD1" w14:paraId="18746610" w14:textId="77777777" w:rsidTr="00FD5E6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44E43BF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152EA6EF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26853C12" w14:textId="69CB6466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605E42A6" w14:textId="73041CF8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1B2FC3EB" w14:textId="5804EFC0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127BD5DB" w14:textId="2C7BEC7A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CCCFF"/>
                        <w:vAlign w:val="center"/>
                      </w:tcPr>
                      <w:p w14:paraId="33C7F0FA" w14:textId="122B62B2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0B6D7401" w14:textId="77777777" w:rsidTr="00FD5E61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00"/>
                        <w:vAlign w:val="center"/>
                      </w:tcPr>
                      <w:p w14:paraId="447C32FA" w14:textId="39B6AC80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CCCC"/>
                        <w:vAlign w:val="center"/>
                      </w:tcPr>
                      <w:p w14:paraId="6BBC7F61" w14:textId="38EE286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396F8EEB" w14:textId="2429640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07CAAFC1" w14:textId="2A08379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05C5458D" w14:textId="53E4AE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7C09DBCE" w14:textId="0B64F05B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00"/>
                        <w:vAlign w:val="center"/>
                      </w:tcPr>
                      <w:p w14:paraId="214266C6" w14:textId="660C0EB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2E5D7C27" w14:textId="77777777" w:rsidTr="00FD5E6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CCCC"/>
                        <w:vAlign w:val="center"/>
                      </w:tcPr>
                      <w:p w14:paraId="0107F514" w14:textId="101EBB02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CCCFF"/>
                        <w:vAlign w:val="center"/>
                      </w:tcPr>
                      <w:p w14:paraId="2951A1E9" w14:textId="3A92E8D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3BBD307A" w14:textId="3246D229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63F98C93" w14:textId="32992F48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7792DA3C" w14:textId="565BF8A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57CB3325" w14:textId="719389C9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CCCC"/>
                        <w:vAlign w:val="center"/>
                      </w:tcPr>
                      <w:p w14:paraId="2975FC51" w14:textId="2E6C8671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4FD26192" w14:textId="77777777" w:rsidTr="00FD5E6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CCCCFF"/>
                        <w:vAlign w:val="center"/>
                      </w:tcPr>
                      <w:p w14:paraId="5370BE02" w14:textId="698F6022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00"/>
                        <w:vAlign w:val="center"/>
                      </w:tcPr>
                      <w:p w14:paraId="27362466" w14:textId="7764830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631F3671" w14:textId="4DA9684F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3F7881A4" w14:textId="40DEB97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0D123C56" w14:textId="069B3389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0FA154DC" w14:textId="34CECF2F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CCCFF"/>
                        <w:vAlign w:val="center"/>
                      </w:tcPr>
                      <w:p w14:paraId="3B413671" w14:textId="785621A1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4E4EF58A" w14:textId="77777777" w:rsidTr="00FD5E61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00"/>
                        <w:vAlign w:val="center"/>
                      </w:tcPr>
                      <w:p w14:paraId="54F5F3AE" w14:textId="09DDD3E6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CCCC"/>
                        <w:vAlign w:val="center"/>
                      </w:tcPr>
                      <w:p w14:paraId="7A924BA6" w14:textId="05E6CCCE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596D1FA8" w14:textId="25BC3446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4A644FB7" w14:textId="0A0868D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02D4E0C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2CD4CAB9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2F4A6BE1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0CB933A3" w14:textId="77777777" w:rsidTr="00017555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0030361B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020FD72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4768A2" w14:textId="77777777" w:rsidR="00240D4D" w:rsidRPr="00921BD1" w:rsidRDefault="00240D4D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995A0B" w:rsidRPr="00921BD1" w14:paraId="3808ABFD" w14:textId="5185E65E" w:rsidTr="00921BD1">
              <w:tblPrEx>
                <w:tblCellMar>
                  <w:top w:w="170" w:type="dxa"/>
                  <w:left w:w="284" w:type="dxa"/>
                  <w:bottom w:w="170" w:type="dxa"/>
                  <w:right w:w="284" w:type="dxa"/>
                </w:tblCellMar>
              </w:tblPrEx>
              <w:trPr>
                <w:trHeight w:val="2800"/>
              </w:trPr>
              <w:tc>
                <w:tcPr>
                  <w:tcW w:w="1251" w:type="pct"/>
                  <w:gridSpan w:val="2"/>
                  <w:shd w:val="clear" w:color="auto" w:fill="auto"/>
                </w:tcPr>
                <w:p w14:paraId="392961A3" w14:textId="23047DEB" w:rsidR="00240D4D" w:rsidRPr="00FD5E61" w:rsidRDefault="00D07745" w:rsidP="00FD5E61">
                  <w:pPr>
                    <w:jc w:val="center"/>
                    <w:rPr>
                      <w:noProof/>
                      <w:sz w:val="36"/>
                      <w:szCs w:val="36"/>
                    </w:rPr>
                  </w:pPr>
                  <w:r w:rsidRPr="00FD5E61">
                    <w:rPr>
                      <w:sz w:val="36"/>
                      <w:szCs w:val="36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70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995A0B" w:rsidRPr="00921BD1" w14:paraId="4533209A" w14:textId="77777777" w:rsidTr="002910A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937BF7" w14:textId="6CBA5A12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076CB9" w14:textId="5BCC8D0D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3E2E5AC" w14:textId="6BFCDCCD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91E9FA" w14:textId="1247BE4B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C9E446" w14:textId="12B91888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6474412" w14:textId="2122ACAE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0B3D15" w14:textId="2F179A99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95A0B" w:rsidRPr="00921BD1" w14:paraId="38FA371F" w14:textId="77777777" w:rsidTr="00E0671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0F0DEF0F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621E8321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7E5EF74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743BBE10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470F1AEC" w14:textId="065EDEA6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2988ABBF" w14:textId="7A48EEE2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00"/>
                        <w:vAlign w:val="center"/>
                      </w:tcPr>
                      <w:p w14:paraId="7B319A52" w14:textId="0351D873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68F2BFDB" w14:textId="77777777" w:rsidTr="00E0671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CCCC"/>
                        <w:vAlign w:val="center"/>
                      </w:tcPr>
                      <w:p w14:paraId="72217980" w14:textId="16CED2EB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CCCFF"/>
                        <w:vAlign w:val="center"/>
                      </w:tcPr>
                      <w:p w14:paraId="093F0A28" w14:textId="626A5BB9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52754E50" w14:textId="30BB5C19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794A2C39" w14:textId="1F9271A2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2D8F8CC1" w14:textId="2FAC3DE8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7717A04D" w14:textId="258A13C8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CCCC"/>
                        <w:vAlign w:val="center"/>
                      </w:tcPr>
                      <w:p w14:paraId="606DA228" w14:textId="6A361B39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5C3EBBEF" w14:textId="77777777" w:rsidTr="00E0671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CCCFF"/>
                        <w:vAlign w:val="center"/>
                      </w:tcPr>
                      <w:p w14:paraId="43B720E8" w14:textId="1BE3FF9E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00"/>
                        <w:vAlign w:val="center"/>
                      </w:tcPr>
                      <w:p w14:paraId="637630C8" w14:textId="5A7ADC8F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483A53F4" w14:textId="72E5BD34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00B395AE" w14:textId="5BF5A21F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0481E61E" w14:textId="769BEB02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0665BF55" w14:textId="774C3CD4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CCCFF"/>
                        <w:vAlign w:val="center"/>
                      </w:tcPr>
                      <w:p w14:paraId="0869C1DC" w14:textId="57507C92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63A93A41" w14:textId="77777777" w:rsidTr="00E0671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00"/>
                        <w:vAlign w:val="center"/>
                      </w:tcPr>
                      <w:p w14:paraId="6DBCB23D" w14:textId="1B6A9FD2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CCCC"/>
                        <w:vAlign w:val="center"/>
                      </w:tcPr>
                      <w:p w14:paraId="7B0EB602" w14:textId="678688D0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7E6961A2" w14:textId="19535264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2BD38E3F" w14:textId="243804D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6E04CD3E" w14:textId="115C1DA4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4942B2DE" w14:textId="46DF4F3F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00"/>
                        <w:vAlign w:val="center"/>
                      </w:tcPr>
                      <w:p w14:paraId="1ED4C57E" w14:textId="375B1DE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48D57EB2" w14:textId="77777777" w:rsidTr="00E0671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CCCC"/>
                        <w:vAlign w:val="center"/>
                      </w:tcPr>
                      <w:p w14:paraId="6E2CB464" w14:textId="78F3C41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CCCFF"/>
                        <w:vAlign w:val="center"/>
                      </w:tcPr>
                      <w:p w14:paraId="441145EE" w14:textId="53B4CF45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65B4A0FD" w14:textId="1F909111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5D90E878" w14:textId="0460478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1B332647" w14:textId="603416A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14502DBD" w14:textId="0310958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CCCC"/>
                        <w:vAlign w:val="center"/>
                      </w:tcPr>
                      <w:p w14:paraId="62F76B1F" w14:textId="7CF4DFE1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74CBC6B8" w14:textId="77777777" w:rsidTr="00017555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50372A3B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6CEBA834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240D4D" w:rsidRPr="00921BD1" w:rsidRDefault="00240D4D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48937A74" w14:textId="2C4B448C" w:rsidR="00240D4D" w:rsidRPr="00FD5E61" w:rsidRDefault="00D07745" w:rsidP="00FD5E61">
                  <w:pPr>
                    <w:jc w:val="center"/>
                    <w:rPr>
                      <w:noProof/>
                      <w:sz w:val="36"/>
                      <w:szCs w:val="36"/>
                    </w:rPr>
                  </w:pPr>
                  <w:r w:rsidRPr="00FD5E61">
                    <w:rPr>
                      <w:sz w:val="36"/>
                      <w:szCs w:val="36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995A0B" w:rsidRPr="00921BD1" w14:paraId="43FDBBAF" w14:textId="77777777" w:rsidTr="002910A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CD867C" w14:textId="73005E81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3AD34CA" w14:textId="760AA243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CEF8E2" w14:textId="40B39F7D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2EC53A" w14:textId="30B679CF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65114B7" w14:textId="3B283001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F9497BC" w14:textId="4867081C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8DC64F" w14:textId="5913516D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95A0B" w:rsidRPr="00921BD1" w14:paraId="10101CD6" w14:textId="77777777" w:rsidTr="00E0671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CCCFF"/>
                        <w:vAlign w:val="center"/>
                      </w:tcPr>
                      <w:p w14:paraId="7816137E" w14:textId="04E96E1F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00"/>
                        <w:vAlign w:val="center"/>
                      </w:tcPr>
                      <w:p w14:paraId="01F6D0B3" w14:textId="68615CEB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74B10352" w14:textId="5F6533DE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45D945A5" w14:textId="3A6CABC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3B51A83A" w14:textId="75E827DB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46AF9861" w14:textId="293A0482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CCCFF"/>
                        <w:vAlign w:val="center"/>
                      </w:tcPr>
                      <w:p w14:paraId="59759CE0" w14:textId="38639E51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7A162450" w14:textId="77777777" w:rsidTr="00E0671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00"/>
                        <w:vAlign w:val="center"/>
                      </w:tcPr>
                      <w:p w14:paraId="552F00F4" w14:textId="5A0C569A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CCCC"/>
                        <w:vAlign w:val="center"/>
                      </w:tcPr>
                      <w:p w14:paraId="074467DC" w14:textId="471A7E1A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665126E1" w14:textId="5387BA1A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524D7C46" w14:textId="7D44A55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01A570E9" w14:textId="1069A984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42E94833" w14:textId="42F8185E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00"/>
                        <w:vAlign w:val="center"/>
                      </w:tcPr>
                      <w:p w14:paraId="0A83B728" w14:textId="196B8CE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3BBD0250" w14:textId="77777777" w:rsidTr="00E0671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CCCC"/>
                        <w:vAlign w:val="center"/>
                      </w:tcPr>
                      <w:p w14:paraId="3E7C0667" w14:textId="6F50D19A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CCCFF"/>
                        <w:vAlign w:val="center"/>
                      </w:tcPr>
                      <w:p w14:paraId="370E6247" w14:textId="52A777F6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3DDD14DC" w14:textId="2F88C2B6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6576184E" w14:textId="721EFE86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7E8F671C" w14:textId="58D911F5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5E73AA43" w14:textId="0B4A707B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CCCC"/>
                        <w:vAlign w:val="center"/>
                      </w:tcPr>
                      <w:p w14:paraId="1657A761" w14:textId="755CAE6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63CC90BE" w14:textId="77777777" w:rsidTr="00E0671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CCCFF"/>
                        <w:vAlign w:val="center"/>
                      </w:tcPr>
                      <w:p w14:paraId="5D0E9B3D" w14:textId="0E33D8D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00"/>
                        <w:vAlign w:val="center"/>
                      </w:tcPr>
                      <w:p w14:paraId="14666DBF" w14:textId="56395DA0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388CF228" w14:textId="5DDF89A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1232C419" w14:textId="3244F731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4099A536" w14:textId="18319012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6163CFF2" w14:textId="3E4B916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CCCFF"/>
                        <w:vAlign w:val="center"/>
                      </w:tcPr>
                      <w:p w14:paraId="4D2D741E" w14:textId="08CBDCB4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47AB0675" w14:textId="77777777" w:rsidTr="00E0671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00"/>
                        <w:vAlign w:val="center"/>
                      </w:tcPr>
                      <w:p w14:paraId="39D9ADCD" w14:textId="7B5A9D04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CCCC"/>
                        <w:vAlign w:val="center"/>
                      </w:tcPr>
                      <w:p w14:paraId="6EED7713" w14:textId="532A2620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17133FFE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6A283D71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57F4EBC8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26D8656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0057E0E8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3E8BAD15" w14:textId="77777777" w:rsidTr="00017555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6EDAA242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16D20505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240D4D" w:rsidRPr="00921BD1" w:rsidRDefault="00240D4D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4B8A97B6" w14:textId="0BF1BDD9" w:rsidR="00240D4D" w:rsidRPr="00FD5E61" w:rsidRDefault="00D07745" w:rsidP="00FD5E61">
                  <w:pPr>
                    <w:jc w:val="center"/>
                    <w:rPr>
                      <w:noProof/>
                      <w:sz w:val="36"/>
                      <w:szCs w:val="36"/>
                    </w:rPr>
                  </w:pPr>
                  <w:r w:rsidRPr="00FD5E61">
                    <w:rPr>
                      <w:sz w:val="36"/>
                      <w:szCs w:val="36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995A0B" w:rsidRPr="00921BD1" w14:paraId="65F48B94" w14:textId="77777777" w:rsidTr="002910A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EEB0A9E" w14:textId="1089AC49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031FA6" w14:textId="6CA4420D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E1EB63" w14:textId="75A10443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1004C4" w14:textId="11A2172F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9397D7" w14:textId="0ACCB2E4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34D544" w14:textId="58E4421E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5E67A74" w14:textId="13F8F17F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95A0B" w:rsidRPr="00921BD1" w14:paraId="695417E5" w14:textId="77777777" w:rsidTr="005719DA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6E036353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4109B8FF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</w:tcPr>
                      <w:p w14:paraId="43371317" w14:textId="6C64090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</w:tcPr>
                      <w:p w14:paraId="32E429C1" w14:textId="03084225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</w:tcPr>
                      <w:p w14:paraId="7622A721" w14:textId="68B9DEA3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</w:tcPr>
                      <w:p w14:paraId="2A728AE9" w14:textId="5B09DC2B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00"/>
                      </w:tcPr>
                      <w:p w14:paraId="0747D21B" w14:textId="48D6F6C4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3A7F1548" w14:textId="77777777" w:rsidTr="005719DA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CCCC"/>
                      </w:tcPr>
                      <w:p w14:paraId="5A258DF9" w14:textId="29F02D50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CCCFF"/>
                      </w:tcPr>
                      <w:p w14:paraId="6DC464DE" w14:textId="6FB23D0B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</w:tcPr>
                      <w:p w14:paraId="225E8991" w14:textId="666AC74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</w:tcPr>
                      <w:p w14:paraId="1FD04F54" w14:textId="2783DA72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</w:tcPr>
                      <w:p w14:paraId="15800037" w14:textId="6A8F704B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</w:tcPr>
                      <w:p w14:paraId="6A950862" w14:textId="285DF396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CCCC"/>
                      </w:tcPr>
                      <w:p w14:paraId="726F7F99" w14:textId="0D926016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1BD473A1" w14:textId="77777777" w:rsidTr="005719DA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CCCFF"/>
                      </w:tcPr>
                      <w:p w14:paraId="38603902" w14:textId="26B00620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00"/>
                      </w:tcPr>
                      <w:p w14:paraId="5E77D100" w14:textId="58BA66A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</w:tcPr>
                      <w:p w14:paraId="3599CD95" w14:textId="1C20CBEA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</w:tcPr>
                      <w:p w14:paraId="6870AC23" w14:textId="52CB793F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</w:tcPr>
                      <w:p w14:paraId="4588A0D8" w14:textId="4545B25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</w:tcPr>
                      <w:p w14:paraId="258F480D" w14:textId="0D32DF5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CCCFF"/>
                      </w:tcPr>
                      <w:p w14:paraId="04CBDC70" w14:textId="322305B0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0943E547" w14:textId="77777777" w:rsidTr="005719DA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00"/>
                      </w:tcPr>
                      <w:p w14:paraId="4064B125" w14:textId="3DEDC784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CCCC"/>
                      </w:tcPr>
                      <w:p w14:paraId="71ECA11E" w14:textId="7420270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</w:tcPr>
                      <w:p w14:paraId="1DEE0372" w14:textId="290CF06F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</w:tcPr>
                      <w:p w14:paraId="4F06F684" w14:textId="2C44C78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</w:tcPr>
                      <w:p w14:paraId="592C1871" w14:textId="78D2E160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</w:tcPr>
                      <w:p w14:paraId="0BB295E0" w14:textId="70CEF7B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00"/>
                      </w:tcPr>
                      <w:p w14:paraId="5D2C584A" w14:textId="3C109B7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00083E5B" w14:textId="77777777" w:rsidTr="005719DA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CCCC"/>
                      </w:tcPr>
                      <w:p w14:paraId="0CBF98D5" w14:textId="22613578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CCCFF"/>
                      </w:tcPr>
                      <w:p w14:paraId="2D56D429" w14:textId="0A5541C4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</w:tcPr>
                      <w:p w14:paraId="7715E5E2" w14:textId="7ABF7D38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</w:tcPr>
                      <w:p w14:paraId="1E2109C3" w14:textId="219015C6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</w:tcPr>
                      <w:p w14:paraId="74803EA6" w14:textId="2DF10833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5FE2AE5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414F9A26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663D57F0" w14:textId="77777777" w:rsidTr="00017555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15B03C4E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6F3CA052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240D4D" w:rsidRPr="00921BD1" w:rsidRDefault="00240D4D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14:paraId="5A638CC5" w14:textId="0C12B20C" w:rsidR="00240D4D" w:rsidRPr="00FD5E61" w:rsidRDefault="00D07745" w:rsidP="00FD5E61">
                  <w:pPr>
                    <w:jc w:val="center"/>
                    <w:rPr>
                      <w:noProof/>
                      <w:sz w:val="36"/>
                      <w:szCs w:val="36"/>
                    </w:rPr>
                  </w:pPr>
                  <w:r w:rsidRPr="00FD5E61">
                    <w:rPr>
                      <w:sz w:val="36"/>
                      <w:szCs w:val="36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995A0B" w:rsidRPr="00921BD1" w14:paraId="27BAE27B" w14:textId="77777777" w:rsidTr="002910A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1C41B3" w14:textId="5F3C4438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F114B97" w14:textId="1C75E4DD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58DB859" w14:textId="4A92C3A5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8E5F5A9" w14:textId="6D73E7BE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90E5199" w14:textId="7A4EE655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5D486E" w14:textId="27915271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B06261" w14:textId="6973A513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95A0B" w:rsidRPr="00921BD1" w14:paraId="4F4E23C6" w14:textId="77777777" w:rsidTr="005719DA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4D935BE2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53F178E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01034124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6E97BC25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1170C351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3853885E" w14:textId="1C418BE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CCCC"/>
                        <w:vAlign w:val="center"/>
                      </w:tcPr>
                      <w:p w14:paraId="77A35057" w14:textId="1EF3ACE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662A0AB8" w14:textId="77777777" w:rsidTr="005719DA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CCCCFF"/>
                        <w:vAlign w:val="center"/>
                      </w:tcPr>
                      <w:p w14:paraId="03BF3AAD" w14:textId="2A782794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00"/>
                        <w:vAlign w:val="center"/>
                      </w:tcPr>
                      <w:p w14:paraId="5A3AA6DC" w14:textId="4B8B69B6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17201F9D" w14:textId="0119FF86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46698DC5" w14:textId="255D17E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5A70A032" w14:textId="625AC41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2DBE9201" w14:textId="5722631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CCCFF"/>
                        <w:vAlign w:val="center"/>
                      </w:tcPr>
                      <w:p w14:paraId="02F4032A" w14:textId="045632B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6825CDB3" w14:textId="77777777" w:rsidTr="005719DA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00"/>
                        <w:vAlign w:val="center"/>
                      </w:tcPr>
                      <w:p w14:paraId="75EA11FB" w14:textId="67B6C8E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CCCC"/>
                        <w:vAlign w:val="center"/>
                      </w:tcPr>
                      <w:p w14:paraId="2FC0B28F" w14:textId="3C6ED6E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0E8EF2D7" w14:textId="764FF994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1D06E23F" w14:textId="660D6F5A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2C2250F2" w14:textId="3E25C2B1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3B882763" w14:textId="3C9050F4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00"/>
                        <w:vAlign w:val="center"/>
                      </w:tcPr>
                      <w:p w14:paraId="715BC1C6" w14:textId="1B75439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2337F0FE" w14:textId="77777777" w:rsidTr="005719DA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CCCC"/>
                        <w:vAlign w:val="center"/>
                      </w:tcPr>
                      <w:p w14:paraId="0D514723" w14:textId="7AB26F1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CCCFF"/>
                        <w:vAlign w:val="center"/>
                      </w:tcPr>
                      <w:p w14:paraId="0222CDE7" w14:textId="678F3806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0C41D5A3" w14:textId="51763A06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54AD82F7" w14:textId="017375F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1F8629C5" w14:textId="2AE31881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78FD3245" w14:textId="75BBA6B6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CCCC"/>
                        <w:vAlign w:val="center"/>
                      </w:tcPr>
                      <w:p w14:paraId="247E7AC1" w14:textId="467AC58A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4BA8EE02" w14:textId="77777777" w:rsidTr="005719DA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CCCCFF"/>
                        <w:vAlign w:val="center"/>
                      </w:tcPr>
                      <w:p w14:paraId="34250090" w14:textId="70CE6D73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00"/>
                        <w:vAlign w:val="center"/>
                      </w:tcPr>
                      <w:p w14:paraId="0A936850" w14:textId="7B16C15E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541569ED" w14:textId="736C1C2E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548D9106" w14:textId="312E2AB5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56016A8C" w14:textId="6800E13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0F614EC2" w14:textId="13680CB1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CCCFF"/>
                        <w:vAlign w:val="center"/>
                      </w:tcPr>
                      <w:p w14:paraId="23173069" w14:textId="37DD7E18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3673A2D9" w14:textId="77777777" w:rsidTr="005719DA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00"/>
                        <w:vAlign w:val="center"/>
                      </w:tcPr>
                      <w:p w14:paraId="2ABF8F9B" w14:textId="6FDB2EEF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079DFEA8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8E383FC" w14:textId="77777777" w:rsidR="00240D4D" w:rsidRPr="00921BD1" w:rsidRDefault="00240D4D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995A0B" w:rsidRPr="00921BD1" w14:paraId="5ABCB9D1" w14:textId="6B4B1A3C" w:rsidTr="00921BD1">
              <w:tblPrEx>
                <w:tblCellMar>
                  <w:top w:w="170" w:type="dxa"/>
                  <w:left w:w="284" w:type="dxa"/>
                  <w:bottom w:w="170" w:type="dxa"/>
                  <w:right w:w="284" w:type="dxa"/>
                </w:tblCellMar>
              </w:tblPrEx>
              <w:trPr>
                <w:trHeight w:val="2800"/>
              </w:trPr>
              <w:tc>
                <w:tcPr>
                  <w:tcW w:w="1251" w:type="pct"/>
                  <w:gridSpan w:val="2"/>
                  <w:shd w:val="clear" w:color="auto" w:fill="auto"/>
                </w:tcPr>
                <w:p w14:paraId="4C27874B" w14:textId="2F59A646" w:rsidR="00240D4D" w:rsidRPr="00FD5E61" w:rsidRDefault="00D07745" w:rsidP="00FD5E61">
                  <w:pPr>
                    <w:jc w:val="center"/>
                    <w:rPr>
                      <w:noProof/>
                      <w:sz w:val="36"/>
                      <w:szCs w:val="36"/>
                    </w:rPr>
                  </w:pPr>
                  <w:r w:rsidRPr="00FD5E61">
                    <w:rPr>
                      <w:sz w:val="36"/>
                      <w:szCs w:val="36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70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995A0B" w:rsidRPr="00921BD1" w14:paraId="6E92A4E3" w14:textId="77777777" w:rsidTr="002910A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7E20BD" w14:textId="0EB5C5E4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BAB9FE" w14:textId="2952FF7C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7E1C1D" w14:textId="1794D793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097261" w14:textId="6DC66CFF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75D82B" w14:textId="545BED03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F2B6E0" w14:textId="593341F0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5E6D45" w14:textId="1AABCCFA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95A0B" w:rsidRPr="00921BD1" w14:paraId="191EEF27" w14:textId="77777777" w:rsidTr="00810D0A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05556205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CCCC"/>
                        <w:vAlign w:val="center"/>
                      </w:tcPr>
                      <w:p w14:paraId="665D060A" w14:textId="6EE6B9BB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19BDA8F8" w14:textId="4713BD0E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1C07E4D3" w14:textId="22C8489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75E22500" w14:textId="79BEE1D6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7FB27399" w14:textId="4A6E8A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00"/>
                        <w:vAlign w:val="center"/>
                      </w:tcPr>
                      <w:p w14:paraId="7C09A57F" w14:textId="49A97AB9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6EE1544C" w14:textId="77777777" w:rsidTr="00810D0A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CCCC"/>
                        <w:vAlign w:val="center"/>
                      </w:tcPr>
                      <w:p w14:paraId="52C961F1" w14:textId="7CB4CD04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CCCFF"/>
                        <w:vAlign w:val="center"/>
                      </w:tcPr>
                      <w:p w14:paraId="12BF2BED" w14:textId="4A967A29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4B04E09D" w14:textId="73CC8D81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1529C5BF" w14:textId="6545522A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7E93FAA3" w14:textId="2AE15C92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0E033FA5" w14:textId="4B0C5C8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CCCC"/>
                        <w:vAlign w:val="center"/>
                      </w:tcPr>
                      <w:p w14:paraId="2DAD5D4E" w14:textId="0EBFDBCE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0E1942DA" w14:textId="77777777" w:rsidTr="00810D0A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CCCFF"/>
                        <w:vAlign w:val="center"/>
                      </w:tcPr>
                      <w:p w14:paraId="556BD514" w14:textId="0FCB2D29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00"/>
                        <w:vAlign w:val="center"/>
                      </w:tcPr>
                      <w:p w14:paraId="24DA48A5" w14:textId="37BFCFCE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65219664" w14:textId="471907C3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549359DC" w14:textId="3FE9B6FE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33EB3D77" w14:textId="0F04B3E4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62A1D153" w14:textId="4220F988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CCCFF"/>
                        <w:vAlign w:val="center"/>
                      </w:tcPr>
                      <w:p w14:paraId="74E847D9" w14:textId="6EA35E11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343588CF" w14:textId="77777777" w:rsidTr="00810D0A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00"/>
                        <w:vAlign w:val="center"/>
                      </w:tcPr>
                      <w:p w14:paraId="7A2651C6" w14:textId="589C02C9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CCCC"/>
                        <w:vAlign w:val="center"/>
                      </w:tcPr>
                      <w:p w14:paraId="2B1C1C0E" w14:textId="176F20A9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706D1A20" w14:textId="6CD6D549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2490440C" w14:textId="7A3E056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4D8F551A" w14:textId="288D312B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0EC0B0FF" w14:textId="6EB8F62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00"/>
                        <w:vAlign w:val="center"/>
                      </w:tcPr>
                      <w:p w14:paraId="1152E55B" w14:textId="417C2779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487DB3AB" w14:textId="77777777" w:rsidTr="00810D0A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CCCC"/>
                        <w:vAlign w:val="center"/>
                      </w:tcPr>
                      <w:p w14:paraId="04CE423F" w14:textId="02967296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CCCFF"/>
                        <w:vAlign w:val="center"/>
                      </w:tcPr>
                      <w:p w14:paraId="77D02494" w14:textId="20E14634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07183CBA" w14:textId="04DB677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72A5D42E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4D907389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22F4D755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573520A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5F9738C0" w14:textId="77777777" w:rsidTr="00017555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798B9A1A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4F5C57F2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240D4D" w:rsidRPr="00921BD1" w:rsidRDefault="00240D4D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3FE5E8F3" w14:textId="1E4AF250" w:rsidR="00240D4D" w:rsidRPr="00FD5E61" w:rsidRDefault="00D07745" w:rsidP="00FD5E61">
                  <w:pPr>
                    <w:jc w:val="center"/>
                    <w:rPr>
                      <w:noProof/>
                      <w:sz w:val="36"/>
                      <w:szCs w:val="36"/>
                    </w:rPr>
                  </w:pPr>
                  <w:r w:rsidRPr="00FD5E61">
                    <w:rPr>
                      <w:sz w:val="36"/>
                      <w:szCs w:val="36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995A0B" w:rsidRPr="00921BD1" w14:paraId="1DAA9906" w14:textId="77777777" w:rsidTr="002910A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268EF6" w14:textId="68E46517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4767A8" w14:textId="3300983F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A606E45" w14:textId="247430AD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0734FE5" w14:textId="6D6AF0B7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2CCBD37" w14:textId="62139934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383A338" w14:textId="242757C9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199D0C" w14:textId="2FF4E4E6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95A0B" w:rsidRPr="00921BD1" w14:paraId="048A2737" w14:textId="77777777" w:rsidTr="00810D0A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542116B3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4E4EA695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444643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2311D71D" w14:textId="419D8129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7E763EE9" w14:textId="7D895955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19586682" w14:textId="1D017378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CCCC"/>
                        <w:vAlign w:val="center"/>
                      </w:tcPr>
                      <w:p w14:paraId="6F61586C" w14:textId="65CFB402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4556AA3B" w14:textId="77777777" w:rsidTr="00810D0A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CCCCFF"/>
                        <w:vAlign w:val="center"/>
                      </w:tcPr>
                      <w:p w14:paraId="430F25BF" w14:textId="795A0DC1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00"/>
                        <w:vAlign w:val="center"/>
                      </w:tcPr>
                      <w:p w14:paraId="3727F624" w14:textId="2835EB59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131A902F" w14:textId="097A9FF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7D1A0B06" w14:textId="78C6E01A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6B25EEF8" w14:textId="3809776E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294DA1CC" w14:textId="15F9F742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CCCFF"/>
                        <w:vAlign w:val="center"/>
                      </w:tcPr>
                      <w:p w14:paraId="2244D2C6" w14:textId="61864761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3841C5FA" w14:textId="77777777" w:rsidTr="00810D0A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00"/>
                        <w:vAlign w:val="center"/>
                      </w:tcPr>
                      <w:p w14:paraId="28CD6B08" w14:textId="37F148D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CCCC"/>
                        <w:vAlign w:val="center"/>
                      </w:tcPr>
                      <w:p w14:paraId="6B8FE453" w14:textId="10E6E310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0A373CDE" w14:textId="47346104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0426B5BE" w14:textId="634DE1F2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5C16EA20" w14:textId="21E4727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7620BEFD" w14:textId="72DCC97A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00"/>
                        <w:vAlign w:val="center"/>
                      </w:tcPr>
                      <w:p w14:paraId="614BE94B" w14:textId="419F1769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63A3FB71" w14:textId="77777777" w:rsidTr="00810D0A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CCCC"/>
                        <w:vAlign w:val="center"/>
                      </w:tcPr>
                      <w:p w14:paraId="4E54D898" w14:textId="52C545AE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CCCFF"/>
                        <w:vAlign w:val="center"/>
                      </w:tcPr>
                      <w:p w14:paraId="280611B7" w14:textId="5AED2DA0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0BE272CC" w14:textId="043864A9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095AC35F" w14:textId="29F47A95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7A05BD05" w14:textId="23EF7E4E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49315AC8" w14:textId="1FA0CA7F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CCCC"/>
                        <w:vAlign w:val="center"/>
                      </w:tcPr>
                      <w:p w14:paraId="05748F24" w14:textId="6FC4940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48EFB191" w14:textId="77777777" w:rsidTr="00810D0A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CCCCFF"/>
                        <w:vAlign w:val="center"/>
                      </w:tcPr>
                      <w:p w14:paraId="24F21411" w14:textId="5F475494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00"/>
                        <w:vAlign w:val="center"/>
                      </w:tcPr>
                      <w:p w14:paraId="75F886DF" w14:textId="12199FCB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5A5B09C7" w14:textId="23D4E8BE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7192FF5E" w14:textId="68DD3559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2F5B9E74" w14:textId="4E0D8BD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68DA91CB" w14:textId="0A7F77E5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08EA0DA3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6CC5E29B" w14:textId="77777777" w:rsidTr="00017555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49DB0D1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16BED1A2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240D4D" w:rsidRPr="00921BD1" w:rsidRDefault="00240D4D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7E9350D6" w14:textId="4B05D76C" w:rsidR="00240D4D" w:rsidRPr="00FD5E61" w:rsidRDefault="00D07745" w:rsidP="00FD5E61">
                  <w:pPr>
                    <w:jc w:val="center"/>
                    <w:rPr>
                      <w:noProof/>
                      <w:sz w:val="36"/>
                      <w:szCs w:val="36"/>
                    </w:rPr>
                  </w:pPr>
                  <w:r w:rsidRPr="00FD5E61">
                    <w:rPr>
                      <w:sz w:val="36"/>
                      <w:szCs w:val="36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995A0B" w:rsidRPr="00921BD1" w14:paraId="504BFB33" w14:textId="77777777" w:rsidTr="002910A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911DBF" w14:textId="1015CF11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E2F19E6" w14:textId="5F3E5F5D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0193F3" w14:textId="25CB2587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795B3D0" w14:textId="1E3EA055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1FE0A5" w14:textId="166EB749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F9E89F" w14:textId="56F5BA77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85DC499" w14:textId="7AEE9B84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95A0B" w:rsidRPr="00921BD1" w14:paraId="4138B158" w14:textId="77777777" w:rsidTr="00810D0A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13641C00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34CEF9D2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711099F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6307D8B8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5E80025B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5CB47CAB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CCCFF"/>
                        <w:vAlign w:val="center"/>
                      </w:tcPr>
                      <w:p w14:paraId="1D7589EB" w14:textId="7C754BFB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74503BC8" w14:textId="77777777" w:rsidTr="00A63004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00"/>
                        <w:vAlign w:val="center"/>
                      </w:tcPr>
                      <w:p w14:paraId="36F866EB" w14:textId="432FCBB6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CCCC"/>
                        <w:vAlign w:val="center"/>
                      </w:tcPr>
                      <w:p w14:paraId="72911910" w14:textId="6D0EBFC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437B76E5" w14:textId="79D605B3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728D013C" w14:textId="480A5836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26755708" w14:textId="69859471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7E9887AC" w14:textId="454033B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00"/>
                        <w:vAlign w:val="center"/>
                      </w:tcPr>
                      <w:p w14:paraId="3C99D369" w14:textId="4541B38E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7D2E9130" w14:textId="77777777" w:rsidTr="00A63004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CCCC"/>
                        <w:vAlign w:val="center"/>
                      </w:tcPr>
                      <w:p w14:paraId="4512634A" w14:textId="77817F9E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CCCFF"/>
                        <w:vAlign w:val="center"/>
                      </w:tcPr>
                      <w:p w14:paraId="6D77DCA1" w14:textId="1986166B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2A580905" w14:textId="2A53E161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0E5EDA76" w14:textId="07918BC9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67EFABF1" w14:textId="6DFBCF9A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70A43CE6" w14:textId="01A37D1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CCCC"/>
                        <w:vAlign w:val="center"/>
                      </w:tcPr>
                      <w:p w14:paraId="67C14986" w14:textId="36C6D01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0C39DE3A" w14:textId="77777777" w:rsidTr="00A63004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CCCFF"/>
                        <w:vAlign w:val="center"/>
                      </w:tcPr>
                      <w:p w14:paraId="7E84D3C6" w14:textId="71037885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00"/>
                        <w:vAlign w:val="center"/>
                      </w:tcPr>
                      <w:p w14:paraId="48BD3E27" w14:textId="297AD392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1F063550" w14:textId="46B95349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4C37FB0E" w14:textId="430836A3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1AA71C62" w14:textId="78801DC4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17F89C58" w14:textId="19FC3FB3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CCCFF"/>
                        <w:vAlign w:val="center"/>
                      </w:tcPr>
                      <w:p w14:paraId="37928D0C" w14:textId="79BC625A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025F2089" w14:textId="77777777" w:rsidTr="002910A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00"/>
                        <w:vAlign w:val="center"/>
                      </w:tcPr>
                      <w:p w14:paraId="230F1AE2" w14:textId="45E80D55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CCCC"/>
                        <w:vAlign w:val="center"/>
                      </w:tcPr>
                      <w:p w14:paraId="15871257" w14:textId="7F02CDA8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79D75CF5" w14:textId="4377A381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56161C89" w14:textId="35733814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2951A596" w14:textId="698FD1A8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3C4A41F6" w14:textId="2F632E32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00"/>
                        <w:vAlign w:val="center"/>
                      </w:tcPr>
                      <w:p w14:paraId="07D14560" w14:textId="4EFE7E7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72FD00B3" w14:textId="77777777" w:rsidTr="002910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CCCC"/>
                        <w:vAlign w:val="center"/>
                      </w:tcPr>
                      <w:p w14:paraId="166FE523" w14:textId="7EBA32F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53003875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240D4D" w:rsidRPr="00921BD1" w:rsidRDefault="00240D4D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</w:tcPr>
                <w:p w14:paraId="6F10BBC6" w14:textId="64AFF9A8" w:rsidR="00240D4D" w:rsidRPr="00FD5E61" w:rsidRDefault="00D07745" w:rsidP="00FD5E61">
                  <w:pPr>
                    <w:jc w:val="center"/>
                    <w:rPr>
                      <w:noProof/>
                      <w:sz w:val="36"/>
                      <w:szCs w:val="36"/>
                    </w:rPr>
                  </w:pPr>
                  <w:r w:rsidRPr="00FD5E61">
                    <w:rPr>
                      <w:sz w:val="36"/>
                      <w:szCs w:val="36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995A0B" w:rsidRPr="00921BD1" w14:paraId="0CA8349C" w14:textId="77777777" w:rsidTr="002910A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0098BB" w14:textId="27F359F3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F03D3C" w14:textId="388A5472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6A1803" w14:textId="1347A1DF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281689" w14:textId="7885AF89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F571BF" w14:textId="521850DC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0195620" w14:textId="6082E16F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09C3C5" w14:textId="1AB7B5F1" w:rsidR="00240D4D" w:rsidRPr="00921BD1" w:rsidRDefault="00F14D58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95A0B" w:rsidRPr="00921BD1" w14:paraId="0B2F30B0" w14:textId="77777777" w:rsidTr="002910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65EBEAEE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CCCFF"/>
                        <w:vAlign w:val="center"/>
                      </w:tcPr>
                      <w:p w14:paraId="3F101F28" w14:textId="55FB73D3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688806C3" w14:textId="1383ADBB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457860C0" w14:textId="7E63F4F5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36246D88" w14:textId="39CFA66A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2E8AD4B2" w14:textId="0BCADAB5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CCCC"/>
                        <w:vAlign w:val="center"/>
                      </w:tcPr>
                      <w:p w14:paraId="1F0E85C9" w14:textId="3B1BD702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921BD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34AB1B96" w14:textId="77777777" w:rsidTr="002910A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CCCCFF"/>
                        <w:vAlign w:val="center"/>
                      </w:tcPr>
                      <w:p w14:paraId="2C6B7A0C" w14:textId="42242959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00"/>
                        <w:vAlign w:val="center"/>
                      </w:tcPr>
                      <w:p w14:paraId="3235FB59" w14:textId="0E4ECB6F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5BF848C4" w14:textId="2FD1329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5F0C7353" w14:textId="2496B5A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7BB1151C" w14:textId="3F0425B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5383CAD5" w14:textId="3549C18F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CCCFF"/>
                        <w:vAlign w:val="center"/>
                      </w:tcPr>
                      <w:p w14:paraId="02092A5E" w14:textId="558BB6B1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05C96A10" w14:textId="77777777" w:rsidTr="002910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00"/>
                        <w:vAlign w:val="center"/>
                      </w:tcPr>
                      <w:p w14:paraId="234E0F41" w14:textId="6E75D14B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CCCC"/>
                        <w:vAlign w:val="center"/>
                      </w:tcPr>
                      <w:p w14:paraId="04ABFF38" w14:textId="3032D640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556AA936" w14:textId="4F7E0731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77EA5A59" w14:textId="2143F5B5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74991173" w14:textId="77B9C5F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2F3F5234" w14:textId="2E0EB3E8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00"/>
                        <w:vAlign w:val="center"/>
                      </w:tcPr>
                      <w:p w14:paraId="2B415E3F" w14:textId="1B1F237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2A63608C" w14:textId="77777777" w:rsidTr="002910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CCCC"/>
                        <w:vAlign w:val="center"/>
                      </w:tcPr>
                      <w:p w14:paraId="1AF68CC1" w14:textId="7EB6F203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CCCFF"/>
                        <w:vAlign w:val="center"/>
                      </w:tcPr>
                      <w:p w14:paraId="7F8290A4" w14:textId="0B6BEBC9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4EF3DD30" w14:textId="4EEC3D1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7C794CC8" w14:textId="5B26EA49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54838665" w14:textId="6157A58F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54C7C6B4" w14:textId="4FA9F6E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CCCC"/>
                        <w:vAlign w:val="center"/>
                      </w:tcPr>
                      <w:p w14:paraId="0F1EC474" w14:textId="3CBD1F8C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35920EEE" w14:textId="77777777" w:rsidTr="002910A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CCCCFF"/>
                        <w:vAlign w:val="center"/>
                      </w:tcPr>
                      <w:p w14:paraId="417B9C7F" w14:textId="4D7E0318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00"/>
                        <w:vAlign w:val="center"/>
                      </w:tcPr>
                      <w:p w14:paraId="3E2F9279" w14:textId="46466BC5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CCCC"/>
                        <w:vAlign w:val="center"/>
                      </w:tcPr>
                      <w:p w14:paraId="4212F9BC" w14:textId="19C91C3D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CCCFF"/>
                        <w:vAlign w:val="center"/>
                      </w:tcPr>
                      <w:p w14:paraId="6D03699A" w14:textId="746042DF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60907EBA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5B0C33B6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2DEF86DE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95A0B" w:rsidRPr="00921BD1" w14:paraId="14DEC3D6" w14:textId="77777777" w:rsidTr="00017555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130BABB9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3F0E2C65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5E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21B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921BD1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3A58C6" w14:textId="77777777" w:rsidR="00240D4D" w:rsidRPr="00921BD1" w:rsidRDefault="00240D4D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921BD1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bookmarkStart w:id="1" w:name="_GoBack"/>
        <w:bookmarkEnd w:id="1"/>
      </w:tr>
    </w:tbl>
    <w:p w14:paraId="2B3E424A" w14:textId="06D50758" w:rsidR="00F93E3B" w:rsidRPr="00921BD1" w:rsidRDefault="00FD5E61" w:rsidP="00240D4D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  <w:r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  <w:r w:rsidR="008C7AC8" w:rsidRPr="00921BD1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921BD1" w:rsidSect="00FD5E61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91014" w14:textId="77777777" w:rsidR="00722AFF" w:rsidRDefault="00722AFF">
      <w:pPr>
        <w:spacing w:after="0"/>
      </w:pPr>
      <w:r>
        <w:separator/>
      </w:r>
    </w:p>
  </w:endnote>
  <w:endnote w:type="continuationSeparator" w:id="0">
    <w:p w14:paraId="518564AE" w14:textId="77777777" w:rsidR="00722AFF" w:rsidRDefault="00722A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0CB35" w14:textId="77777777" w:rsidR="00722AFF" w:rsidRDefault="00722AFF">
      <w:pPr>
        <w:spacing w:after="0"/>
      </w:pPr>
      <w:r>
        <w:separator/>
      </w:r>
    </w:p>
  </w:footnote>
  <w:footnote w:type="continuationSeparator" w:id="0">
    <w:p w14:paraId="54783550" w14:textId="77777777" w:rsidR="00722AFF" w:rsidRDefault="00722A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7555"/>
    <w:rsid w:val="0005357B"/>
    <w:rsid w:val="00071356"/>
    <w:rsid w:val="00097A25"/>
    <w:rsid w:val="000A5A57"/>
    <w:rsid w:val="00111F7C"/>
    <w:rsid w:val="001274F3"/>
    <w:rsid w:val="0013237B"/>
    <w:rsid w:val="00151CCE"/>
    <w:rsid w:val="00190EE8"/>
    <w:rsid w:val="001B01F9"/>
    <w:rsid w:val="001C41F9"/>
    <w:rsid w:val="00240D4D"/>
    <w:rsid w:val="002562E7"/>
    <w:rsid w:val="00285C1D"/>
    <w:rsid w:val="002910A7"/>
    <w:rsid w:val="003327F5"/>
    <w:rsid w:val="00340CAF"/>
    <w:rsid w:val="00352B94"/>
    <w:rsid w:val="00355F7E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719DA"/>
    <w:rsid w:val="00583B82"/>
    <w:rsid w:val="005923AC"/>
    <w:rsid w:val="005D5149"/>
    <w:rsid w:val="005E656F"/>
    <w:rsid w:val="00627025"/>
    <w:rsid w:val="00653B95"/>
    <w:rsid w:val="00667021"/>
    <w:rsid w:val="006974E1"/>
    <w:rsid w:val="006C0896"/>
    <w:rsid w:val="006C66C1"/>
    <w:rsid w:val="006F513E"/>
    <w:rsid w:val="00722AFF"/>
    <w:rsid w:val="007B3481"/>
    <w:rsid w:val="007C0139"/>
    <w:rsid w:val="007D45A1"/>
    <w:rsid w:val="007D7F5D"/>
    <w:rsid w:val="007F564D"/>
    <w:rsid w:val="00810D0A"/>
    <w:rsid w:val="00815FC3"/>
    <w:rsid w:val="008B1201"/>
    <w:rsid w:val="008C7AC8"/>
    <w:rsid w:val="008F16F7"/>
    <w:rsid w:val="009164BA"/>
    <w:rsid w:val="009166BD"/>
    <w:rsid w:val="00921BD1"/>
    <w:rsid w:val="00977AAE"/>
    <w:rsid w:val="00995A0B"/>
    <w:rsid w:val="00996E56"/>
    <w:rsid w:val="00997268"/>
    <w:rsid w:val="00A12667"/>
    <w:rsid w:val="00A14581"/>
    <w:rsid w:val="00A20E4C"/>
    <w:rsid w:val="00A26EA7"/>
    <w:rsid w:val="00A630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56F04"/>
    <w:rsid w:val="00C6519B"/>
    <w:rsid w:val="00C70F21"/>
    <w:rsid w:val="00C7354B"/>
    <w:rsid w:val="00C91F9B"/>
    <w:rsid w:val="00D07745"/>
    <w:rsid w:val="00DE32AC"/>
    <w:rsid w:val="00E06717"/>
    <w:rsid w:val="00E1407A"/>
    <w:rsid w:val="00E318B9"/>
    <w:rsid w:val="00E50BDE"/>
    <w:rsid w:val="00E774CD"/>
    <w:rsid w:val="00E77E1D"/>
    <w:rsid w:val="00ED75B6"/>
    <w:rsid w:val="00EF1F0E"/>
    <w:rsid w:val="00F14D58"/>
    <w:rsid w:val="00F91390"/>
    <w:rsid w:val="00F93E3B"/>
    <w:rsid w:val="00F9501B"/>
    <w:rsid w:val="00FC0032"/>
    <w:rsid w:val="00FD5E6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2020-07-19T20:51:00Z</dcterms:created>
  <dcterms:modified xsi:type="dcterms:W3CDTF">2020-07-19T20:51:00Z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