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722955F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95A64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BEA93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1726E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0CEED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64AA3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82AC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18A95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B0C18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78D5C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070D5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6E7D1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7B353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46B4C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7A8BC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5AF36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14C7A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B97A8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75CDE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727F4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948E8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9A397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B234F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3D29F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A74E9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B2970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7B635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4BBF4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8CDD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12801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5C959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B3A6B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63B8F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B8C5A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45701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B7416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A395C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7A0ED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09A4FE6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81E73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9D7DE3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BD1EA8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7D63B0A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7FD98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C6F9F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53CF4D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8BD57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B3F90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BA58A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982C7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1A7AA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63674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A132A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D611C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ABFDD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17A19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29993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03184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49827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B4040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F8D28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04A55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A4B2B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94858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1BDBC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8FE69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CD3F1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9F2D8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FBF9B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0F664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DF182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790F7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CBC89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49EB9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D41B8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BC58B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D2FEE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B0E8B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CAAFD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CB841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2BF1C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1CA08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0AE6C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97DC9C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6421F9E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7DAB4D2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FBE64E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4E01130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5F913D7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1D1EA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C5EACC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25489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25CCA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B1F78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FB657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E0A0C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F3F99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5E2CA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0C1A8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EDE6A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CDE3B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DF801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D75C7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AF222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01081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A7237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6E44A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C9560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407B5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FE10F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BDC91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377DA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A78D8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9846F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390B2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1CC7E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BB480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B4FF9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208A2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BC448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34ED3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00A9C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21B63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67E40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D4C88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F312E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47B82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08E6C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F700F9" w:rsidRDefault="00E97684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E9388B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0B6D3C6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879F7F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508B6B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803FC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F3F4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08A62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5C33D8A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0414A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7FE7E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AC5F6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22C29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526AF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AFF78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5E435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83ECA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8B8A6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5D398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00D0C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FD823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53B98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37B95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A7AE9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3AA70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5063A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460DC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51F9A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1BE8A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1A93A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C067C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59B79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8F2B6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360F7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040DE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34235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08DEE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4045E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B3AD4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232AE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BE731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5610C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6C13C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9B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E0C39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AF681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DDAEB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85F8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FA58" w14:textId="77777777" w:rsidR="0090207F" w:rsidRDefault="0090207F">
      <w:pPr>
        <w:spacing w:after="0"/>
      </w:pPr>
      <w:r>
        <w:separator/>
      </w:r>
    </w:p>
  </w:endnote>
  <w:endnote w:type="continuationSeparator" w:id="0">
    <w:p w14:paraId="0485A93D" w14:textId="77777777" w:rsidR="0090207F" w:rsidRDefault="00902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8FC3" w14:textId="77777777" w:rsidR="0090207F" w:rsidRDefault="0090207F">
      <w:pPr>
        <w:spacing w:after="0"/>
      </w:pPr>
      <w:r>
        <w:separator/>
      </w:r>
    </w:p>
  </w:footnote>
  <w:footnote w:type="continuationSeparator" w:id="0">
    <w:p w14:paraId="5457A64C" w14:textId="77777777" w:rsidR="0090207F" w:rsidRDefault="009020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85F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207F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2020-07-16T18:26:00Z</dcterms:created>
  <dcterms:modified xsi:type="dcterms:W3CDTF">2020-07-16T18:26:00Z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