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3EBF27E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40E9A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6B860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D92E4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B642D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F6215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98BB6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4DBF0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6908D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34D048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F61B7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ABE23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3324D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0A121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50386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7C02D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EB358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97913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46367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D8FF1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015EE1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47E232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9827C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55437F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F4B6A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25C1F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E7C77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B03EE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45BDD7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586DE9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D4FF4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B5DC2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9A278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03118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FDAD5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0DC0D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30B15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BAAEF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617468B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34824B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5C333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BE078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0869B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7FD14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070551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9BB6B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06BEF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A0873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3BF0C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38CE3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C9D96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5862A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973FB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A6D89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B4DC9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D1A1F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2DFD8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ECFA3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97C08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2DBAE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320A2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603BE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58AA6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1C645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78EED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71E18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38B22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42E8D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71A5B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2C67E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390D4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DB2DD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569A6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27A04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369CF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6980A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678C797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6421F9E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7DAB4D2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4FBE64E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4E01130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5F913D7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31D1EA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2C5EACC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29DF03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D181D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75849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0112C6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2D1DB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E4A04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6CB60A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164EAB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BFB1A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7923C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AA383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EB83F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73AC5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5C8D3D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7C3CFE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B7EE8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C2D3A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85FCC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339BD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0B7E9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32819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FEB13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6EC59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E9300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4A0708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62CA9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10797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915EC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57614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FFBA1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A76B3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A288F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DEE43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1A397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DCF86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3993BE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AF67D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F700F9" w:rsidRDefault="00E97684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2305347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0B6D3C6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879F7F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508B6B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803FC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F3F4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08A6264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5C33D8A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ED3BB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2C1C6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68BBEB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5711F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D6301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D55F4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66FDB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96818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42BF5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D4292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23065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8D6A6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93EB1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2B3A2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E38C4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4CBA9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58E267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4F191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C3853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363BB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E43F7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DDA1D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24377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20529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0C95D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2BC08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7F7C5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1F045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45465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AB4EB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13F14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95FC4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55DB2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2F058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64538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1BC69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377DE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20BD" w14:textId="77777777" w:rsidR="00D03C9D" w:rsidRDefault="00D03C9D">
      <w:pPr>
        <w:spacing w:after="0"/>
      </w:pPr>
      <w:r>
        <w:separator/>
      </w:r>
    </w:p>
  </w:endnote>
  <w:endnote w:type="continuationSeparator" w:id="0">
    <w:p w14:paraId="64FF1A28" w14:textId="77777777" w:rsidR="00D03C9D" w:rsidRDefault="00D03C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644F5" w14:textId="77777777" w:rsidR="00D03C9D" w:rsidRDefault="00D03C9D">
      <w:pPr>
        <w:spacing w:after="0"/>
      </w:pPr>
      <w:r>
        <w:separator/>
      </w:r>
    </w:p>
  </w:footnote>
  <w:footnote w:type="continuationSeparator" w:id="0">
    <w:p w14:paraId="388C9A84" w14:textId="77777777" w:rsidR="00D03C9D" w:rsidRDefault="00D03C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03C9D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2020-07-16T18:26:00Z</dcterms:created>
  <dcterms:modified xsi:type="dcterms:W3CDTF">2020-07-16T18:26:00Z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