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F28120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2D4BF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129D2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A7B1B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00B2B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9BFAA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3A1E0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01BAC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17F7C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FEA89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08C81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98C57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6F66E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18388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31172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0121F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5614E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AC76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3D149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6AF5F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CF337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848E6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7FAC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3C39F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DF8EE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5E41D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01689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DF9B5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E12B1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3C268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2C318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E2D85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BDA7A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AA8DA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78D8F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B3B07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FF07E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7B633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5F2A76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B98C3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A0891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7871A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F55C2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6C5F6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67E2C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8D818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91F5D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589C5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0DCD2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AB2A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69335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B4CE3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7BBEA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83BEE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D361E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EC4A8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3560A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134A5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55574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EF051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5F0A3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94C04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ECDD1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FDC9E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E9DBB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FADE3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2E4B7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B9D9F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3B0CE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88CBD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9855D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6D17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4F420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12016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E3ADD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3EF82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76D3AA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68D13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CF36A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86A03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94818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C73CB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9FAAD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F557B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BE7CE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C32B5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B80D6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513AA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75B93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C8B6C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54CF8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FCEC9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34E63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34731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30DC3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11519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40D9B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A10DA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A9AF7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7A93F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76615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9C072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3264D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9B38B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449FD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9D0EF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C37C8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BE012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2DA55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35D2E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B6B24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4531C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46328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C5AA4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F700F9" w:rsidRDefault="00E9768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DB91D8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0B6D3C6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879F7F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508B6B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803FC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F3F4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08A62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5C33D8A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3BC3B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D69DA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8DFF1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83D8C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E471C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74C7C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F25CB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38CA3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3EFDF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30852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4CE83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4442D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D1CC1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364AA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BCC2C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060F9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21087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64D7C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EEE70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7D21A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99A04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437C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202D9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99264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C6E83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665BD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F1947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7FD04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716D8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53486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4E08E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60EDB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3F34E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144FC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768BA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43A01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648F4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ABC8" w14:textId="77777777" w:rsidR="0084719D" w:rsidRDefault="0084719D">
      <w:pPr>
        <w:spacing w:after="0"/>
      </w:pPr>
      <w:r>
        <w:separator/>
      </w:r>
    </w:p>
  </w:endnote>
  <w:endnote w:type="continuationSeparator" w:id="0">
    <w:p w14:paraId="1E15C84A" w14:textId="77777777" w:rsidR="0084719D" w:rsidRDefault="0084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B047" w14:textId="77777777" w:rsidR="0084719D" w:rsidRDefault="0084719D">
      <w:pPr>
        <w:spacing w:after="0"/>
      </w:pPr>
      <w:r>
        <w:separator/>
      </w:r>
    </w:p>
  </w:footnote>
  <w:footnote w:type="continuationSeparator" w:id="0">
    <w:p w14:paraId="60C58B3E" w14:textId="77777777" w:rsidR="0084719D" w:rsidRDefault="008471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4719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2020-07-16T18:26:00Z</dcterms:created>
  <dcterms:modified xsi:type="dcterms:W3CDTF">2020-07-16T18:26:00Z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