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10117AA7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13C2FA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3360E13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479CA7F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676D669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3A5D4C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4320DE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3C69A4B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237ED9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13F7B4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157C4C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51720B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73C541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D4C8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D4C8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D4C8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15029A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0F1C35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593534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4AD844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473996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60EA7A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6D33F3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2DC787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3F0C1A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7BCDF8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301AC9E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72F5D3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120474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31E037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7E9745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21FDF8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3E0A0F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5776B8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4401F2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44593F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133F88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71E87B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30DE4A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28066F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652896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0F0111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20EF9F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3A8756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D4C8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D4C8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7CDEB7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24D073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215EC2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3F0A76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77C7941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39500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4C53D4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4E77BE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458EAF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2B5FE27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D45AB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81B623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59620C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27049F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2DD8EA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4F1D6D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3A471F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321001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630E11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D4C8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D4C8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D4C8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2889C5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2A1429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175566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44D38C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68CCD3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00B78A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663C08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04F10A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756C74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090EFA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52D82C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7FA786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499665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54B40B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332483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2E29E6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6B2F5B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786F4C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148007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35D120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6A7E6D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776ED7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4146DD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60CF24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7F1437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2151FA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77253F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095593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4D4803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D4C8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D4C8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5FD0D1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6D5B9945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5F5FED0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7FD0D24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522BE3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61A77C3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109328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A23E1C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174B5A6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35BF0B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6ED08F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65D928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D4C8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D4C8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D4C8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013CB2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63F0AE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1C494A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3AA8C3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1F6EE5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5BF457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63F44E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50C548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4C6D18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3CD691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416052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146125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0324E7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5F5D45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60FE67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510D15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29464E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0D11B1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17C68D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7BE553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2DBDF0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3764A1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34B9AB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107F69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324E4E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2D3A94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012175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686D8A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D4C8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D4C8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01290B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6C8CEB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5A7773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14EE6D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0A3023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41095D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790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420D7" w14:textId="77777777" w:rsidR="006C0BE8" w:rsidRDefault="006C0BE8">
      <w:pPr>
        <w:spacing w:after="0"/>
      </w:pPr>
      <w:r>
        <w:separator/>
      </w:r>
    </w:p>
  </w:endnote>
  <w:endnote w:type="continuationSeparator" w:id="0">
    <w:p w14:paraId="7486FF26" w14:textId="77777777" w:rsidR="006C0BE8" w:rsidRDefault="006C0B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E897" w14:textId="77777777" w:rsidR="006C0BE8" w:rsidRDefault="006C0BE8">
      <w:pPr>
        <w:spacing w:after="0"/>
      </w:pPr>
      <w:r>
        <w:separator/>
      </w:r>
    </w:p>
  </w:footnote>
  <w:footnote w:type="continuationSeparator" w:id="0">
    <w:p w14:paraId="2A542093" w14:textId="77777777" w:rsidR="006C0BE8" w:rsidRDefault="006C0B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4C89"/>
    <w:rsid w:val="001274F3"/>
    <w:rsid w:val="00151CCE"/>
    <w:rsid w:val="001B01F9"/>
    <w:rsid w:val="001C41F9"/>
    <w:rsid w:val="001C5BC4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C0BE8"/>
    <w:rsid w:val="006F513E"/>
    <w:rsid w:val="007165D4"/>
    <w:rsid w:val="007C0139"/>
    <w:rsid w:val="007D45A1"/>
    <w:rsid w:val="007F564D"/>
    <w:rsid w:val="008B1201"/>
    <w:rsid w:val="008F16F7"/>
    <w:rsid w:val="009164BA"/>
    <w:rsid w:val="009166BD"/>
    <w:rsid w:val="0092790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1E43417-C9AB-4666-B2BA-C5EAF2FF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2020-07-01T04:56:00Z</dcterms:created>
  <dcterms:modified xsi:type="dcterms:W3CDTF">2020-07-01T04:56:00Z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