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0FEC1524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45ACF0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15D998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1F703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D1AB8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5FE0DC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277EBE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03A0EC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3BBAA3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104203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D9AFD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6CB4ED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2775A9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192990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4916E9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6765D9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79665C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1B8D0A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060180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CC530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75BB7C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755148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032B20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7699BD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319BEB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6B022F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AE0B2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505994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7C311C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20F3D0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7F2863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21FE31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05E78A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194CF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555FF4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192AF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3D623E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06D22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2EFFE0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330763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469035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2354BF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3112C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56D246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196B4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1AF5EC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47809A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3B267F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5829D7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5DAC5F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453C55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5BB6FC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E1E3C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605E91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5B7D87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298828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3BB3DD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5C6477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CDA0E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60FC28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7CEBA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49588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70433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217113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0171B4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7A8242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1F029A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14DE0B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5992FC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7F695C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7D1E60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32F3C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36CDE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2EF885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3142C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657BF5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0718E1E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623C93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6E9D5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5130D3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6D24CF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50FBDA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524409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6615F7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FD9CD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5C757C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485B4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11A944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5490B9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63394C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336BB6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12D081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59CD96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7A85F7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71A9A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5C7A9F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8C61E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8178E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43D49D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4E881C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666745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7A0A95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795602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F148F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7B98DE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11CBF2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CF4C9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37263C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18C3F8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5FA994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5432FD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29FFFF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3BDE6C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653D2D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165D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C5B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E15F" w14:textId="77777777" w:rsidR="006F4A0C" w:rsidRDefault="006F4A0C">
      <w:pPr>
        <w:spacing w:after="0"/>
      </w:pPr>
      <w:r>
        <w:separator/>
      </w:r>
    </w:p>
  </w:endnote>
  <w:endnote w:type="continuationSeparator" w:id="0">
    <w:p w14:paraId="2F90EE2F" w14:textId="77777777" w:rsidR="006F4A0C" w:rsidRDefault="006F4A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84AB" w14:textId="77777777" w:rsidR="006F4A0C" w:rsidRDefault="006F4A0C">
      <w:pPr>
        <w:spacing w:after="0"/>
      </w:pPr>
      <w:r>
        <w:separator/>
      </w:r>
    </w:p>
  </w:footnote>
  <w:footnote w:type="continuationSeparator" w:id="0">
    <w:p w14:paraId="71FD37B0" w14:textId="77777777" w:rsidR="006F4A0C" w:rsidRDefault="006F4A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C5BC4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4A0C"/>
    <w:rsid w:val="006F513E"/>
    <w:rsid w:val="007165D4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E70D3B3-93EB-419A-A544-7D174D6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2020-07-01T04:56:00Z</dcterms:created>
  <dcterms:modified xsi:type="dcterms:W3CDTF">2020-07-01T04:56:00Z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