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0949BCA4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73D4F18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8B71591" w14:textId="113C2FA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2C34C84" w14:textId="3360E13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B52EC" w14:textId="479CA7F9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F8901F3" w14:textId="676D669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61C956E" w14:textId="3A5D4C89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54320DE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3C69A4B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166C38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B43B821" w14:textId="6C540AA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FB9CA1" w14:textId="5F8FB21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B4DA1A" w14:textId="00D7ADD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1FFCFA" w14:textId="4C594F8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8BB18" w14:textId="427A0F1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6E4B02" w14:textId="2DD9D3F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240438D" w14:textId="189F1C5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D4D71E7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AF99DC" w14:textId="68101D9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5B24842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447B411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423B740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63C8971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78B3C79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6664AB9" w14:textId="63CC1FF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B78E7B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176476" w14:textId="781FDF2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5739279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6C36E82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593EC20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2747A4B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6960EA5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03C44432" w14:textId="160F010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302B2E8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5F12A2" w14:textId="504D97E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6AED5FD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72F4CA1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3F549DA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06DDD67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63C579A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56F89B5" w14:textId="30C30B2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5D3B96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963310" w14:textId="013D85D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4A9140E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7F7360A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2396472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1903220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77996D3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86D57F2" w14:textId="274BE55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171E1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7D74A0" w14:textId="789D2E6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4C28549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5EF88C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26764C02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4395005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4C53D4F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4E77BE1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458EAFD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2B5FE27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1D45AB1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781B623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5381513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41B6960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36E3052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0415B04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0F93559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13A9863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7DA1ADD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124C4E4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21964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5BA84FB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32EA3AD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05C51B4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00374D4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38BD8BF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277EC3E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0CA4318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4715A07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1ACE15D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2E7EBD4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7F36AC5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7AD95F5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23FED95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1AF2341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7F4F6D7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31FB9C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1CBD9DA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6337D78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4B1BF81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5CD4D3C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4932DB5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306D83C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721CB85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0CC9F4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45E1B7D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74C3E95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688077C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4D9CFE6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2AE770A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1E613A8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385DF41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957B5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7BB955C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07D49DD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491B8CF8" w14:textId="77777777" w:rsidTr="00ED5F48">
        <w:tc>
          <w:tcPr>
            <w:tcW w:w="2500" w:type="pct"/>
            <w:vAlign w:val="center"/>
          </w:tcPr>
          <w:p w14:paraId="1D943BD5" w14:textId="721539DC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Ноябрь</w:t>
            </w:r>
          </w:p>
        </w:tc>
        <w:tc>
          <w:tcPr>
            <w:tcW w:w="2500" w:type="pct"/>
            <w:vAlign w:val="center"/>
          </w:tcPr>
          <w:p w14:paraId="5AC816B2" w14:textId="4BDF460F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4616860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24BECF2" w14:textId="5F5FED0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15CDEE10" w14:textId="7FD0D24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328FBE" w14:textId="0522BE3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6C11AC7" w14:textId="61A77C3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92D2B52" w14:textId="1093281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5A23E1C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174B5A6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1AB241C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208744" w14:textId="1D08620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F23BE8" w14:textId="5D2A59F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F104F4" w14:textId="477F5FF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57DE07" w14:textId="144617F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EDA721" w14:textId="3DF09A1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318F1A" w14:textId="3D710DB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44BCADC" w14:textId="106012A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190101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392197A" w14:textId="1FDCE09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6E84146" w14:textId="191FA19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1D001C" w14:textId="087B869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99F84F" w14:textId="7A2602C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D7A2C7" w14:textId="484E8B5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C68FC" w14:textId="53C39A5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FA46A54" w14:textId="358FBF7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149638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EC68B63" w14:textId="466A83B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1DE3BEC" w14:textId="460AA59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AD6FE0" w14:textId="0F059CE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A9C57C" w14:textId="6F5A2CA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0A001C" w14:textId="079A345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318C0" w14:textId="0D4BC0D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CC94ADB" w14:textId="4EC7B81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74BB8B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7B7C06" w14:textId="7755DA1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51A727" w14:textId="423B943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866D1E" w14:textId="105B91D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4EB99" w14:textId="632C880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9EFBF0" w14:textId="5474B4A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3F83D" w14:textId="69AB5F7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6EBAA" w14:textId="14301F3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240C3B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EFB2A1C" w14:textId="49986D5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8B7341" w14:textId="513AB38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D13A7C" w14:textId="4795659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D97E4" w14:textId="131D564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78CE96" w14:textId="1C898C4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9A1247" w14:textId="44DA2C6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3BC1A11" w14:textId="6ABB62E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AEF418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9A0E62B" w14:textId="05757FF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CAB03A5" w14:textId="6C0F579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7ACE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7008B6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0AE0D9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60972F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94C25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  <w:bookmarkStart w:id="0" w:name="_GoBack"/>
      <w:bookmarkEnd w:id="0"/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A4216" w14:textId="77777777" w:rsidR="00A36D11" w:rsidRDefault="00A36D11">
      <w:pPr>
        <w:spacing w:after="0"/>
      </w:pPr>
      <w:r>
        <w:separator/>
      </w:r>
    </w:p>
  </w:endnote>
  <w:endnote w:type="continuationSeparator" w:id="0">
    <w:p w14:paraId="224D458B" w14:textId="77777777" w:rsidR="00A36D11" w:rsidRDefault="00A36D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64EE8" w14:textId="77777777" w:rsidR="00A36D11" w:rsidRDefault="00A36D11">
      <w:pPr>
        <w:spacing w:after="0"/>
      </w:pPr>
      <w:r>
        <w:separator/>
      </w:r>
    </w:p>
  </w:footnote>
  <w:footnote w:type="continuationSeparator" w:id="0">
    <w:p w14:paraId="73716BDB" w14:textId="77777777" w:rsidR="00A36D11" w:rsidRDefault="00A36D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C5BC4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6D11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AF2EB56-7EE5-4B90-91B1-F9898790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2020-07-01T04:55:00Z</dcterms:created>
  <dcterms:modified xsi:type="dcterms:W3CDTF">2020-07-01T04:55:00Z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