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42073D72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4395005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4C53D4F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4E77BE1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458EAFD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2B5FE27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1D45AB1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781B623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14CFA71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540904D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127FCA2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338851C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6C669CA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2C09727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0910416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576023E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4A7E49A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68AABC3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43DD03C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1082811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7E88882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6E336CB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033A812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01F0C8F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3EF1B74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601534D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02A0C68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58FC67A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22EAF37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3ABF671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27C25AF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5B3BCA9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4690F9A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71B9900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62EB001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62AE34B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2A93986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488B95E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01FA2BD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73F75FB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4B45EC3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2E5039C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5FC2490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73A4D55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7AAF6B7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2239FC5C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5F5FED0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7FD0D24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0522BE3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61A77C3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1093281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5A23E1C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174B5A6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1AB241C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0557555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49750B9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35BCCA5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537B4D0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0E7FEFB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4EB0235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1DA2CF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190101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70E0CF7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05665BB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24B1133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5532D28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64A62A6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175198A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1FCF1A0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149638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5B94365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0A8ABB7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2916FA6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08F1FB8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24F27C0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1E85CD1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1032C3D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74BB8B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01B9530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6B7EC75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42118F9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334946B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77159D1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2787D5B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4DA7912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240C3B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609532D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550D38B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6A9564C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4E6CEAF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1763ECF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013A2C8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08E2167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AEF418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72BA587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11D7022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F750E4" w:rsidRDefault="00E97684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413DB364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1C608AFC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1AA947D" w14:textId="7C4B11C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0F3955" w14:textId="60DC6C9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173504" w14:textId="7F7C162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459C1B2" w14:textId="3F494A5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2689FC3" w14:textId="39DDB8F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668F361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61C3497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7C17943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3EC0A191" w14:textId="35FBFA7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03151C" w14:textId="6BAF288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DC06B" w14:textId="4AEF327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DB9C6B" w14:textId="401A094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0C7CA6" w14:textId="7C175F9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16ECF4" w14:textId="4DEE10C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8D4833" w14:textId="0097752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7F4FCF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F9E951E" w14:textId="19AC187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3DC7840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2BFB861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292F3C4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582D5AD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209892E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304BDE0" w14:textId="420878F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7DB9DA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C9A3BBE" w14:textId="71524E4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55FF20D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7C009F0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0C6C77F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1DEAFE7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0BD59F5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7CC68C2" w14:textId="08F656D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953C65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3D4027" w14:textId="17548ED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53F7D52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1ABEAEB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0F223B3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581DDE8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5BA1A6E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73DCFA5" w14:textId="469DB1D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CCE256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DEC791C" w14:textId="4D6BEF0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2B55D0D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7D38895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598AC3E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66B4154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16472EF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92646" w14:textId="1981022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43F7B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B7E597A" w14:textId="547D54A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549A5A0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25F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099B84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8F218" w14:textId="77777777" w:rsidR="00B571F2" w:rsidRDefault="00B571F2">
      <w:pPr>
        <w:spacing w:after="0"/>
      </w:pPr>
      <w:r>
        <w:separator/>
      </w:r>
    </w:p>
  </w:endnote>
  <w:endnote w:type="continuationSeparator" w:id="0">
    <w:p w14:paraId="4FB3F233" w14:textId="77777777" w:rsidR="00B571F2" w:rsidRDefault="00B571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3CE94" w14:textId="77777777" w:rsidR="00B571F2" w:rsidRDefault="00B571F2">
      <w:pPr>
        <w:spacing w:after="0"/>
      </w:pPr>
      <w:r>
        <w:separator/>
      </w:r>
    </w:p>
  </w:footnote>
  <w:footnote w:type="continuationSeparator" w:id="0">
    <w:p w14:paraId="3AB37720" w14:textId="77777777" w:rsidR="00B571F2" w:rsidRDefault="00B571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25FB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055D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011B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571F2"/>
    <w:rsid w:val="00B65B09"/>
    <w:rsid w:val="00B85583"/>
    <w:rsid w:val="00B9476B"/>
    <w:rsid w:val="00BC3952"/>
    <w:rsid w:val="00BE5AB8"/>
    <w:rsid w:val="00BF49DC"/>
    <w:rsid w:val="00C07493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B3745E1-EFE3-4DBD-BA4E-59316461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2020-07-01T06:27:00Z</dcterms:created>
  <dcterms:modified xsi:type="dcterms:W3CDTF">2020-07-01T06:27:00Z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